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34" w:rsidRDefault="00522F34" w:rsidP="00522F34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</w:t>
      </w:r>
      <w:r w:rsidRPr="00130F6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ome do cliente</w:t>
      </w:r>
    </w:p>
    <w:p w:rsidR="00522F34" w:rsidRDefault="00522F34" w:rsidP="00522F34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Endereço do cliente</w:t>
      </w:r>
    </w:p>
    <w:p w:rsidR="00522F34" w:rsidRPr="00A54678" w:rsidRDefault="00522F34" w:rsidP="00522F34">
      <w:pPr>
        <w:spacing w:after="0"/>
        <w:ind w:right="-1"/>
        <w:rPr>
          <w:rFonts w:ascii="Arial" w:hAnsi="Arial" w:cs="Arial"/>
          <w:b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CEP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  <w:lang w:val="pt-PT"/>
        </w:rPr>
        <w:t>/ Cidade</w:t>
      </w:r>
    </w:p>
    <w:p w:rsidR="00522F34" w:rsidRPr="00FE26F1" w:rsidRDefault="00522F34" w:rsidP="00522F34">
      <w:pPr>
        <w:spacing w:after="0"/>
        <w:ind w:right="-1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color w:val="000000" w:themeColor="text1"/>
          <w:sz w:val="26"/>
          <w:szCs w:val="26"/>
          <w:lang w:val="pt-PT"/>
        </w:rPr>
        <w:t>IVA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: XX-XXXXX</w:t>
      </w:r>
    </w:p>
    <w:p w:rsidR="00522F34" w:rsidRPr="00FE26F1" w:rsidRDefault="00522F34" w:rsidP="00522F34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bookmarkStart w:id="0" w:name="_Hlk478652600"/>
      <w:bookmarkEnd w:id="0"/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Nº do cliente: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123456</w:t>
      </w:r>
    </w:p>
    <w:p w:rsidR="00522F34" w:rsidRPr="00FE26F1" w:rsidRDefault="00522F34" w:rsidP="00522F34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N° do fatura</w:t>
      </w: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20XX/XX</w:t>
      </w:r>
    </w:p>
    <w:p w:rsidR="00522F34" w:rsidRPr="00A54678" w:rsidRDefault="00522F34" w:rsidP="00522F34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pt-PT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Data do Fatura</w:t>
      </w:r>
      <w:r w:rsidRPr="00FE26F1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 xml:space="preserve">: </w:t>
      </w:r>
      <w:r w:rsidRPr="00FE26F1">
        <w:rPr>
          <w:rFonts w:ascii="Arial" w:hAnsi="Arial" w:cs="Arial"/>
          <w:color w:val="000000" w:themeColor="text1"/>
          <w:sz w:val="26"/>
          <w:szCs w:val="26"/>
          <w:lang w:val="pt-PT"/>
        </w:rPr>
        <w:t>DD.MM.YYY</w:t>
      </w:r>
    </w:p>
    <w:p w:rsidR="00FA31EC" w:rsidRDefault="00FA31EC">
      <w:pPr>
        <w:rPr>
          <w:noProof/>
          <w:lang w:val="en-US"/>
        </w:rPr>
      </w:pPr>
    </w:p>
    <w:p w:rsidR="006F30C6" w:rsidRPr="00A86E9F" w:rsidRDefault="00A3047B" w:rsidP="00F32541">
      <w:pPr>
        <w:spacing w:after="0" w:line="240" w:lineRule="auto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FA</w:t>
      </w:r>
      <w:r w:rsidR="00522F34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T</w:t>
      </w: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URA</w:t>
      </w:r>
    </w:p>
    <w:p w:rsidR="009D5940" w:rsidRPr="00755FD6" w:rsidRDefault="00DF74D0" w:rsidP="00F3254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55FD6">
        <w:rPr>
          <w:rFonts w:ascii="Arial" w:hAnsi="Arial" w:cs="Arial"/>
          <w:b/>
          <w:sz w:val="24"/>
          <w:szCs w:val="24"/>
          <w:lang w:val="en-US"/>
        </w:rPr>
        <w:tab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817"/>
        <w:gridCol w:w="141"/>
        <w:gridCol w:w="671"/>
        <w:gridCol w:w="180"/>
        <w:gridCol w:w="992"/>
        <w:gridCol w:w="1134"/>
      </w:tblGrid>
      <w:tr w:rsidR="00522F34" w:rsidRPr="000D2853" w:rsidTr="00796D3C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F34" w:rsidRPr="000D2853" w:rsidRDefault="00522F34" w:rsidP="00796D3C">
            <w:pPr>
              <w:rPr>
                <w:rFonts w:ascii="Arial" w:hAnsi="Arial" w:cs="Arial"/>
                <w:b/>
                <w:szCs w:val="24"/>
                <w:lang w:val="pt-PT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F34" w:rsidRPr="00130F61" w:rsidRDefault="00522F34" w:rsidP="00796D3C">
            <w:pPr>
              <w:pStyle w:val="HTMLVorformatiert"/>
              <w:rPr>
                <w:sz w:val="22"/>
                <w:lang w:val="pt-PT"/>
              </w:rPr>
            </w:pPr>
            <w:r w:rsidRPr="00130F61">
              <w:rPr>
                <w:rFonts w:ascii="Arial" w:hAnsi="Arial" w:cs="Arial"/>
                <w:b/>
                <w:sz w:val="22"/>
                <w:szCs w:val="24"/>
                <w:lang w:val="pt-PT"/>
              </w:rPr>
              <w:t>Descrição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F34" w:rsidRPr="000D2853" w:rsidRDefault="00522F34" w:rsidP="00796D3C">
            <w:pPr>
              <w:rPr>
                <w:rFonts w:ascii="Arial" w:hAnsi="Arial" w:cs="Arial"/>
                <w:b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Cs w:val="24"/>
                <w:lang w:val="pt-PT"/>
              </w:rPr>
              <w:t>Pr</w:t>
            </w:r>
            <w:r w:rsidRPr="00167291">
              <w:rPr>
                <w:rFonts w:ascii="Arial" w:hAnsi="Arial" w:cs="Arial"/>
                <w:b/>
                <w:szCs w:val="24"/>
                <w:lang w:val="pt-PT"/>
              </w:rPr>
              <w:t>e</w:t>
            </w:r>
            <w:r w:rsidRPr="00167291">
              <w:rPr>
                <w:rFonts w:ascii="Arial" w:hAnsi="Arial" w:cs="Arial"/>
                <w:b/>
                <w:iCs/>
                <w:szCs w:val="24"/>
                <w:lang w:val="pt-PT"/>
              </w:rPr>
              <w:t>ç</w:t>
            </w:r>
            <w:r>
              <w:rPr>
                <w:rFonts w:ascii="Arial" w:hAnsi="Arial" w:cs="Arial"/>
                <w:b/>
                <w:iCs/>
                <w:szCs w:val="24"/>
                <w:lang w:val="pt-PT"/>
              </w:rPr>
              <w:t>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F34" w:rsidRPr="000D2853" w:rsidRDefault="00522F34" w:rsidP="00796D3C">
            <w:pPr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F34" w:rsidRPr="000D2853" w:rsidRDefault="00522F34" w:rsidP="00796D3C">
            <w:pPr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Q</w:t>
            </w:r>
            <w:r>
              <w:rPr>
                <w:rFonts w:ascii="Arial" w:hAnsi="Arial" w:cs="Arial"/>
                <w:b/>
                <w:szCs w:val="24"/>
                <w:lang w:val="pt-PT"/>
              </w:rPr>
              <w:t>uant.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F34" w:rsidRPr="000D2853" w:rsidRDefault="00522F34" w:rsidP="00796D3C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Cs w:val="24"/>
                <w:lang w:val="pt-PT"/>
              </w:rPr>
            </w:pPr>
            <w:r w:rsidRPr="000D2853">
              <w:rPr>
                <w:rFonts w:ascii="Arial" w:hAnsi="Arial" w:cs="Arial"/>
                <w:b/>
                <w:szCs w:val="24"/>
                <w:lang w:val="pt-PT"/>
              </w:rPr>
              <w:t>Subtotal</w:t>
            </w:r>
          </w:p>
        </w:tc>
      </w:tr>
      <w:tr w:rsidR="00522F34" w:rsidRPr="00FE26F1" w:rsidTr="00796D3C">
        <w:trPr>
          <w:trHeight w:val="567"/>
        </w:trPr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1.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WordPress Web Design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/hr.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$5,000</w:t>
            </w:r>
          </w:p>
        </w:tc>
      </w:tr>
      <w:tr w:rsidR="00522F34" w:rsidRPr="00FE26F1" w:rsidTr="00796D3C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F34" w:rsidRPr="00FE26F1" w:rsidRDefault="00522F34" w:rsidP="00796D3C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Comece com maquetes, 10 páginas e estrutura do site. </w:t>
            </w:r>
          </w:p>
          <w:p w:rsidR="00522F34" w:rsidRPr="00FE26F1" w:rsidRDefault="00522F34" w:rsidP="00796D3C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Discussão para ver se as maquetes precisam de alguma </w:t>
            </w:r>
          </w:p>
          <w:p w:rsidR="00522F34" w:rsidRPr="00FE26F1" w:rsidRDefault="00522F34" w:rsidP="00796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edição, com o OK a avançar para o design actual.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2F34" w:rsidRPr="00FE26F1" w:rsidRDefault="00522F34" w:rsidP="00796D3C">
            <w:pPr>
              <w:tabs>
                <w:tab w:val="left" w:pos="1206"/>
              </w:tabs>
              <w:ind w:left="-108" w:right="-148" w:firstLine="10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522F34" w:rsidRPr="0053766D" w:rsidTr="00796D3C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Hosting &amp; maintenance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$100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53766D" w:rsidRDefault="00522F34" w:rsidP="00796D3C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$100 </w:t>
            </w:r>
          </w:p>
          <w:p w:rsidR="00522F34" w:rsidRPr="0053766D" w:rsidRDefault="00522F34" w:rsidP="00796D3C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>(</w:t>
            </w:r>
            <w:r w:rsidRPr="0053766D">
              <w:rPr>
                <w:rFonts w:ascii="Arial" w:hAnsi="Arial" w:cs="Arial"/>
                <w:b/>
                <w:szCs w:val="24"/>
                <w:lang w:val="pt-PT"/>
              </w:rPr>
              <w:t>monthly)</w:t>
            </w:r>
          </w:p>
        </w:tc>
      </w:tr>
      <w:tr w:rsidR="00522F34" w:rsidRPr="00FE26F1" w:rsidTr="00796D3C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F34" w:rsidRPr="00FE26F1" w:rsidRDefault="00522F34" w:rsidP="00796D3C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 xml:space="preserve">Suporte técnico contínuo e hospedagem por </w:t>
            </w:r>
          </w:p>
          <w:p w:rsidR="00522F34" w:rsidRPr="00FE26F1" w:rsidRDefault="00522F34" w:rsidP="00796D3C">
            <w:pPr>
              <w:rPr>
                <w:rFonts w:ascii="Arial" w:hAnsi="Arial" w:cs="Arial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Cs w:val="24"/>
                <w:lang w:val="pt-PT"/>
              </w:rPr>
              <w:t>e-mail e telefonema.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34" w:rsidRPr="00FE26F1" w:rsidRDefault="00522F34" w:rsidP="00796D3C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522F34" w:rsidRPr="00FE26F1" w:rsidTr="00796D3C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A028F2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Ta</w:t>
            </w:r>
            <w:r w:rsidR="00A028F2">
              <w:rPr>
                <w:rFonts w:ascii="Arial" w:hAnsi="Arial" w:cs="Arial"/>
                <w:b/>
                <w:sz w:val="24"/>
                <w:szCs w:val="24"/>
                <w:lang w:val="pt-PT"/>
              </w:rPr>
              <w:t>refa</w:t>
            </w: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/ </w:t>
            </w:r>
            <w:r w:rsidR="00A028F2" w:rsidRPr="00A028F2">
              <w:rPr>
                <w:rFonts w:ascii="Arial" w:hAnsi="Arial" w:cs="Arial"/>
                <w:b/>
                <w:sz w:val="24"/>
                <w:szCs w:val="24"/>
                <w:lang w:val="pt-PT"/>
              </w:rPr>
              <w:t>serviços fornecidos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$/€/</w:t>
            </w:r>
            <w:r w:rsidRPr="00FE26F1">
              <w:rPr>
                <w:rStyle w:val="ilfuvd"/>
                <w:rFonts w:ascii="Arial" w:hAnsi="Arial" w:cs="Arial"/>
                <w:b/>
                <w:bCs/>
                <w:sz w:val="24"/>
                <w:szCs w:val="24"/>
                <w:lang w:val="pt-PT"/>
              </w:rPr>
              <w:t>£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53766D" w:rsidRDefault="00522F34" w:rsidP="00796D3C">
            <w:pPr>
              <w:tabs>
                <w:tab w:val="left" w:pos="1206"/>
              </w:tabs>
              <w:ind w:right="-148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53766D">
              <w:rPr>
                <w:rFonts w:ascii="Arial" w:hAnsi="Arial" w:cs="Arial"/>
                <w:b/>
                <w:sz w:val="24"/>
                <w:szCs w:val="24"/>
                <w:lang w:val="pt-PT"/>
              </w:rPr>
              <w:t>$XXX</w:t>
            </w:r>
          </w:p>
        </w:tc>
      </w:tr>
      <w:tr w:rsidR="00522F34" w:rsidRPr="00FE26F1" w:rsidTr="00796D3C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22F34" w:rsidRPr="00130F61" w:rsidRDefault="00522F34" w:rsidP="00796D3C">
            <w:pPr>
              <w:rPr>
                <w:rFonts w:ascii="Arial" w:hAnsi="Arial" w:cs="Arial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 xml:space="preserve">Descrever mais precisamente o que é a tarefa </w:t>
            </w:r>
          </w:p>
          <w:p w:rsidR="00522F34" w:rsidRPr="00130F61" w:rsidRDefault="00522F34" w:rsidP="00796D3C">
            <w:pPr>
              <w:rPr>
                <w:rFonts w:ascii="Arial" w:hAnsi="Arial" w:cs="Arial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 xml:space="preserve">e o que está incluído. Qualquer nota especial pode ser </w:t>
            </w:r>
          </w:p>
          <w:p w:rsidR="00522F34" w:rsidRPr="00130F61" w:rsidRDefault="00522F34" w:rsidP="00796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130F61">
              <w:rPr>
                <w:rFonts w:ascii="Arial" w:hAnsi="Arial" w:cs="Arial"/>
                <w:szCs w:val="24"/>
                <w:lang w:val="pt-PT"/>
              </w:rPr>
              <w:t>incluída aqui.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22F34" w:rsidRPr="00FE26F1" w:rsidRDefault="00522F34" w:rsidP="00796D3C">
            <w:pPr>
              <w:tabs>
                <w:tab w:val="left" w:pos="1206"/>
              </w:tabs>
              <w:ind w:right="-148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522F34" w:rsidRPr="00FE26F1" w:rsidTr="00796D3C">
        <w:trPr>
          <w:trHeight w:val="510"/>
        </w:trPr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Subtotal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$5,000</w:t>
            </w:r>
          </w:p>
        </w:tc>
        <w:bookmarkStart w:id="1" w:name="_GoBack"/>
        <w:bookmarkEnd w:id="1"/>
      </w:tr>
      <w:tr w:rsidR="00522F34" w:rsidRPr="00FE26F1" w:rsidTr="00796D3C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Desconto (X%)</w:t>
            </w: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 - </w:t>
            </w:r>
            <w:r w:rsidRPr="00FE26F1">
              <w:rPr>
                <w:rFonts w:ascii="Arial" w:hAnsi="Arial" w:cs="Arial"/>
                <w:i/>
                <w:sz w:val="24"/>
                <w:szCs w:val="24"/>
                <w:lang w:val="pt-PT"/>
              </w:rPr>
              <w:t>Opcional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$ 100</w:t>
            </w:r>
          </w:p>
        </w:tc>
      </w:tr>
      <w:tr w:rsidR="00522F34" w:rsidRPr="00FE26F1" w:rsidTr="00796D3C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IVA</w:t>
            </w: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 xml:space="preserve"> (X%)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sz w:val="24"/>
                <w:szCs w:val="24"/>
                <w:lang w:val="pt-PT"/>
              </w:rPr>
              <w:t>$ 1,345</w:t>
            </w:r>
          </w:p>
        </w:tc>
      </w:tr>
      <w:tr w:rsidR="00522F34" w:rsidRPr="00FE26F1" w:rsidTr="00796D3C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Valor total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F34" w:rsidRPr="00FE26F1" w:rsidRDefault="00522F34" w:rsidP="00796D3C">
            <w:pPr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FE26F1">
              <w:rPr>
                <w:rFonts w:ascii="Arial" w:hAnsi="Arial" w:cs="Arial"/>
                <w:b/>
                <w:sz w:val="24"/>
                <w:szCs w:val="24"/>
                <w:lang w:val="pt-PT"/>
              </w:rPr>
              <w:t>$ 5,000</w:t>
            </w:r>
          </w:p>
        </w:tc>
      </w:tr>
    </w:tbl>
    <w:p w:rsidR="00522F34" w:rsidRDefault="00522F34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 w:rsidRPr="00522F34">
        <w:rPr>
          <w:rFonts w:ascii="Arial" w:hAnsi="Arial" w:cs="Arial"/>
          <w:b/>
          <w:sz w:val="24"/>
          <w:szCs w:val="24"/>
          <w:lang w:val="en-US"/>
        </w:rPr>
        <w:t>TERMOS DE PAGAMENTO</w:t>
      </w:r>
    </w:p>
    <w:p w:rsidR="009A7AA8" w:rsidRDefault="00522F34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522F34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522F34">
        <w:rPr>
          <w:rFonts w:ascii="Arial" w:hAnsi="Arial" w:cs="Arial"/>
          <w:sz w:val="24"/>
          <w:szCs w:val="24"/>
          <w:lang w:val="en-US"/>
        </w:rPr>
        <w:t xml:space="preserve"> favor, </w:t>
      </w:r>
      <w:proofErr w:type="spellStart"/>
      <w:r w:rsidRPr="00522F34">
        <w:rPr>
          <w:rFonts w:ascii="Arial" w:hAnsi="Arial" w:cs="Arial"/>
          <w:sz w:val="24"/>
          <w:szCs w:val="24"/>
          <w:lang w:val="en-US"/>
        </w:rPr>
        <w:t>pague</w:t>
      </w:r>
      <w:proofErr w:type="spellEnd"/>
      <w:r w:rsidRPr="00522F34"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 w:rsidRPr="00522F34">
        <w:rPr>
          <w:rFonts w:ascii="Arial" w:hAnsi="Arial" w:cs="Arial"/>
          <w:sz w:val="24"/>
          <w:szCs w:val="24"/>
          <w:lang w:val="en-US"/>
        </w:rPr>
        <w:t>prazo</w:t>
      </w:r>
      <w:proofErr w:type="spellEnd"/>
      <w:r w:rsidRPr="00522F34">
        <w:rPr>
          <w:rFonts w:ascii="Arial" w:hAnsi="Arial" w:cs="Arial"/>
          <w:sz w:val="24"/>
          <w:szCs w:val="24"/>
          <w:lang w:val="en-US"/>
        </w:rPr>
        <w:t xml:space="preserve"> de 14 </w:t>
      </w:r>
      <w:proofErr w:type="spellStart"/>
      <w:proofErr w:type="gramStart"/>
      <w:r w:rsidRPr="00522F34">
        <w:rPr>
          <w:rFonts w:ascii="Arial" w:hAnsi="Arial" w:cs="Arial"/>
          <w:sz w:val="24"/>
          <w:szCs w:val="24"/>
          <w:lang w:val="en-US"/>
        </w:rPr>
        <w:t>dias</w:t>
      </w:r>
      <w:proofErr w:type="spellEnd"/>
      <w:proofErr w:type="gramEnd"/>
      <w:r w:rsidRPr="00522F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2F34">
        <w:rPr>
          <w:rFonts w:ascii="Arial" w:hAnsi="Arial" w:cs="Arial"/>
          <w:sz w:val="24"/>
          <w:szCs w:val="24"/>
          <w:lang w:val="en-US"/>
        </w:rPr>
        <w:t>após</w:t>
      </w:r>
      <w:proofErr w:type="spellEnd"/>
      <w:r w:rsidRPr="00522F3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522F34">
        <w:rPr>
          <w:rFonts w:ascii="Arial" w:hAnsi="Arial" w:cs="Arial"/>
          <w:sz w:val="24"/>
          <w:szCs w:val="24"/>
          <w:lang w:val="en-US"/>
        </w:rPr>
        <w:t>recebimento</w:t>
      </w:r>
      <w:proofErr w:type="spellEnd"/>
      <w:r w:rsidRPr="00522F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2F34">
        <w:rPr>
          <w:rFonts w:ascii="Arial" w:hAnsi="Arial" w:cs="Arial"/>
          <w:sz w:val="24"/>
          <w:szCs w:val="24"/>
          <w:lang w:val="en-US"/>
        </w:rPr>
        <w:t>desta</w:t>
      </w:r>
      <w:proofErr w:type="spellEnd"/>
      <w:r w:rsidRPr="00522F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2F34">
        <w:rPr>
          <w:rFonts w:ascii="Arial" w:hAnsi="Arial" w:cs="Arial"/>
          <w:sz w:val="24"/>
          <w:szCs w:val="24"/>
          <w:lang w:val="en-US"/>
        </w:rPr>
        <w:t>fatura</w:t>
      </w:r>
      <w:proofErr w:type="spellEnd"/>
      <w:r w:rsidRPr="00522F34">
        <w:rPr>
          <w:rFonts w:ascii="Arial" w:hAnsi="Arial" w:cs="Arial"/>
          <w:sz w:val="24"/>
          <w:szCs w:val="24"/>
          <w:lang w:val="en-US"/>
        </w:rPr>
        <w:t>.</w:t>
      </w:r>
    </w:p>
    <w:p w:rsidR="00A3047B" w:rsidRDefault="00A3047B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</w:p>
    <w:p w:rsidR="009A7AA8" w:rsidRPr="009A7AA8" w:rsidRDefault="00522F34" w:rsidP="00DB552B">
      <w:pPr>
        <w:tabs>
          <w:tab w:val="left" w:pos="7862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MODALIDADES DE PAGAMENTO</w:t>
      </w:r>
    </w:p>
    <w:p w:rsidR="009A7AA8" w:rsidRDefault="007D6D8D" w:rsidP="009A7AA8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PayPal: </w:t>
      </w:r>
      <w:hyperlink r:id="rId9" w:history="1">
        <w:r w:rsidRPr="00380E81">
          <w:rPr>
            <w:rStyle w:val="Hyperlink"/>
            <w:rFonts w:ascii="Arial" w:hAnsi="Arial" w:cs="Arial"/>
            <w:color w:val="auto"/>
            <w:sz w:val="24"/>
            <w:szCs w:val="24"/>
            <w:lang w:val="en-US"/>
          </w:rPr>
          <w:t>john.doe@business.com</w:t>
        </w:r>
      </w:hyperlink>
      <w:r w:rsidR="009A7AA8" w:rsidRPr="00380E8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6D8D" w:rsidRDefault="00437686" w:rsidP="009A7AA8">
      <w:pPr>
        <w:tabs>
          <w:tab w:val="left" w:pos="7862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09C8" wp14:editId="51BDFD1F">
                <wp:simplePos x="0" y="0"/>
                <wp:positionH relativeFrom="column">
                  <wp:posOffset>4515828</wp:posOffset>
                </wp:positionH>
                <wp:positionV relativeFrom="paragraph">
                  <wp:posOffset>153035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A8" w:rsidRDefault="009A7AA8" w:rsidP="00437686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4F720EA" wp14:editId="37B68035">
                                  <wp:extent cx="1692875" cy="667264"/>
                                  <wp:effectExtent l="0" t="0" r="0" b="0"/>
                                  <wp:docPr id="1" name="Grafik 1" descr="C:\Users\Natalia\Google Drive\Fmap Logo\Logo_freelancermap_transparent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6pt;margin-top:12.05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N2oczLfAAAACwEAAA8AAABkcnMvZG93bnJldi54bWxMj8FO&#10;g0AQhu8mvsNmTLwYu4C1i5SlURNNr619gAGmQMrOEnZb6Nu7PeltJvPln+/PN7PpxYVG11nWEC8i&#10;EMSVrTtuNBx+vp5TEM4j19hbJg1XcrAp7u9yzGo78Y4ue9+IEMIuQw2t90MmpataMugWdiAOt6Md&#10;Dfqwjo2sR5xCuOllEkUrabDj8KHFgT5bqk77s9Fw3E5Pr29T+e0PardcfWCnSnvV+vFhfl+D8DT7&#10;Pxhu+kEdiuBU2jPXTvQaVBwnAdWQLGMQNyBK0hcQZZiUSkEWufzfofgFAAD//wMAUEsBAi0AFAAG&#10;AAgAAAAhALaDOJL+AAAA4QEAABMAAAAAAAAAAAAAAAAAAAAAAFtDb250ZW50X1R5cGVzXS54bWxQ&#10;SwECLQAUAAYACAAAACEAOP0h/9YAAACUAQAACwAAAAAAAAAAAAAAAAAvAQAAX3JlbHMvLnJlbHNQ&#10;SwECLQAUAAYACAAAACEAfHf+dCICAAAdBAAADgAAAAAAAAAAAAAAAAAuAgAAZHJzL2Uyb0RvYy54&#10;bWxQSwECLQAUAAYACAAAACEA3ahzMt8AAAALAQAADwAAAAAAAAAAAAAAAAB8BAAAZHJzL2Rvd25y&#10;ZXYueG1sUEsFBgAAAAAEAAQA8wAAAIgFAAAAAA==&#10;" stroked="f">
                <v:textbox>
                  <w:txbxContent>
                    <w:p w:rsidR="009A7AA8" w:rsidRDefault="009A7AA8" w:rsidP="00437686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4F720EA" wp14:editId="37B68035">
                            <wp:extent cx="1692875" cy="667264"/>
                            <wp:effectExtent l="0" t="0" r="0" b="0"/>
                            <wp:docPr id="1" name="Grafik 1" descr="C:\Users\Natalia\Google Drive\Fmap Logo\Logo_freelancermap_transparent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2F34">
        <w:rPr>
          <w:rFonts w:ascii="Arial" w:hAnsi="Arial" w:cs="Arial"/>
          <w:b/>
          <w:sz w:val="24"/>
          <w:szCs w:val="24"/>
          <w:lang w:val="en-US"/>
        </w:rPr>
        <w:t>Tran</w:t>
      </w:r>
      <w:r w:rsidR="00522F34" w:rsidRPr="00522F34">
        <w:rPr>
          <w:rFonts w:ascii="Arial" w:hAnsi="Arial" w:cs="Arial"/>
          <w:b/>
          <w:sz w:val="24"/>
          <w:szCs w:val="24"/>
          <w:lang w:val="en-US"/>
        </w:rPr>
        <w:t>sferência</w:t>
      </w:r>
      <w:proofErr w:type="spellEnd"/>
      <w:r w:rsidR="00522F34" w:rsidRPr="00522F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22F34" w:rsidRPr="00522F34">
        <w:rPr>
          <w:rFonts w:ascii="Arial" w:hAnsi="Arial" w:cs="Arial"/>
          <w:b/>
          <w:sz w:val="24"/>
          <w:szCs w:val="24"/>
          <w:lang w:val="en-US"/>
        </w:rPr>
        <w:t>bancária</w:t>
      </w:r>
      <w:proofErr w:type="spellEnd"/>
      <w:r w:rsidR="007D6D8D" w:rsidRPr="007D6D8D">
        <w:rPr>
          <w:rFonts w:ascii="Arial" w:hAnsi="Arial" w:cs="Arial"/>
          <w:b/>
          <w:sz w:val="24"/>
          <w:szCs w:val="24"/>
          <w:lang w:val="en-US"/>
        </w:rPr>
        <w:t>:</w:t>
      </w:r>
      <w:r w:rsidR="007D6D8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7AA8" w:rsidRPr="009A7AA8">
        <w:rPr>
          <w:rFonts w:ascii="Arial" w:hAnsi="Arial" w:cs="Arial"/>
          <w:sz w:val="24"/>
          <w:szCs w:val="24"/>
          <w:lang w:val="en-US"/>
        </w:rPr>
        <w:t>John Doe -</w:t>
      </w:r>
      <w:r w:rsidR="009A7A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D6D8D">
        <w:rPr>
          <w:rFonts w:ascii="Arial" w:hAnsi="Arial" w:cs="Arial"/>
          <w:sz w:val="24"/>
          <w:szCs w:val="24"/>
          <w:lang w:val="en-US"/>
        </w:rPr>
        <w:t xml:space="preserve">IBAN YYXX XXXX </w:t>
      </w:r>
      <w:proofErr w:type="spellStart"/>
      <w:r w:rsidR="007D6D8D"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 w:rsidR="007D6D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D6D8D">
        <w:rPr>
          <w:rFonts w:ascii="Arial" w:hAnsi="Arial" w:cs="Arial"/>
          <w:sz w:val="24"/>
          <w:szCs w:val="24"/>
          <w:lang w:val="en-US"/>
        </w:rPr>
        <w:t>XXXX</w:t>
      </w:r>
      <w:proofErr w:type="spellEnd"/>
      <w:r w:rsidR="007D6D8D">
        <w:rPr>
          <w:rFonts w:ascii="Arial" w:hAnsi="Arial" w:cs="Arial"/>
          <w:sz w:val="24"/>
          <w:szCs w:val="24"/>
          <w:lang w:val="en-US"/>
        </w:rPr>
        <w:t xml:space="preserve"> XX</w:t>
      </w:r>
      <w:r w:rsidR="009A7AA8">
        <w:rPr>
          <w:rFonts w:ascii="Arial" w:hAnsi="Arial" w:cs="Arial"/>
          <w:sz w:val="24"/>
          <w:szCs w:val="24"/>
          <w:lang w:val="en-US"/>
        </w:rPr>
        <w:t>.</w:t>
      </w:r>
    </w:p>
    <w:p w:rsidR="009A7AA8" w:rsidRDefault="009A7AA8" w:rsidP="009A7AA8">
      <w:pPr>
        <w:tabs>
          <w:tab w:val="left" w:pos="7862"/>
        </w:tabs>
        <w:jc w:val="center"/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</w:pPr>
    </w:p>
    <w:p w:rsidR="003E5CB2" w:rsidRPr="003E5CB2" w:rsidRDefault="00522F34" w:rsidP="009A7AA8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OBRIGADO</w:t>
      </w:r>
      <w:r w:rsidR="00B33533">
        <w:rPr>
          <w:rFonts w:ascii="Arial Narrow" w:hAnsi="Arial Narrow" w:cs="Arial"/>
          <w:b/>
          <w:i/>
          <w:color w:val="145E7B"/>
          <w:sz w:val="32"/>
          <w:szCs w:val="24"/>
          <w:lang w:val="en-US"/>
        </w:rPr>
        <w:t>!</w:t>
      </w:r>
    </w:p>
    <w:p w:rsidR="003E5CB2" w:rsidRPr="00767C36" w:rsidRDefault="003E5CB2" w:rsidP="003E5CB2">
      <w:pPr>
        <w:tabs>
          <w:tab w:val="left" w:pos="7862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sectPr w:rsidR="003E5CB2" w:rsidRPr="00767C36" w:rsidSect="009A7AA8">
      <w:headerReference w:type="default" r:id="rId12"/>
      <w:footerReference w:type="default" r:id="rId13"/>
      <w:pgSz w:w="11906" w:h="16838"/>
      <w:pgMar w:top="1248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87" w:rsidRDefault="00AA4987" w:rsidP="00F36431">
      <w:pPr>
        <w:spacing w:after="0" w:line="240" w:lineRule="auto"/>
      </w:pPr>
      <w:r>
        <w:separator/>
      </w:r>
    </w:p>
  </w:endnote>
  <w:endnote w:type="continuationSeparator" w:id="0">
    <w:p w:rsidR="00AA4987" w:rsidRDefault="00AA4987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BBAAEA" wp14:editId="5D98DDA0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7B1E76" wp14:editId="2A4C7ED1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2F34" w:rsidRDefault="00522F34" w:rsidP="00522F34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Seu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endere</w:t>
                          </w:r>
                          <w:r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ço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r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S</w:t>
                          </w:r>
                          <w:r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eu</w:t>
                          </w:r>
                          <w:proofErr w:type="spellEnd"/>
                          <w:proofErr w:type="gramEnd"/>
                          <w:r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número</w:t>
                          </w:r>
                          <w:proofErr w:type="spellEnd"/>
                          <w:r w:rsidRPr="00130F6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de IVA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:rsidR="00522F34" w:rsidRDefault="00522F34" w:rsidP="00522F34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Seu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endere</w:t>
                    </w:r>
                    <w:r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ço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r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S</w:t>
                    </w:r>
                    <w:r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eu</w:t>
                    </w:r>
                    <w:proofErr w:type="spellEnd"/>
                    <w:proofErr w:type="gramEnd"/>
                    <w:r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número</w:t>
                    </w:r>
                    <w:proofErr w:type="spellEnd"/>
                    <w:r w:rsidRPr="00130F61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de IVA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87" w:rsidRDefault="00AA4987" w:rsidP="00F36431">
      <w:pPr>
        <w:spacing w:after="0" w:line="240" w:lineRule="auto"/>
      </w:pPr>
      <w:r>
        <w:separator/>
      </w:r>
    </w:p>
  </w:footnote>
  <w:footnote w:type="continuationSeparator" w:id="0">
    <w:p w:rsidR="00AA4987" w:rsidRDefault="00AA4987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A61CCFB" wp14:editId="1501C3A7">
              <wp:simplePos x="0" y="0"/>
              <wp:positionH relativeFrom="column">
                <wp:posOffset>-786765</wp:posOffset>
              </wp:positionH>
              <wp:positionV relativeFrom="paragraph">
                <wp:posOffset>428007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33.7pt" to="543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Qs3EBN4AAAALAQAADwAAAGRycy9kb3ducmV2LnhtbEyPwW7CMAyG75N4h8iT&#10;doOk3VS60hQhNHacNDZp19CYtlriVE2AsqdfEAc42v70+/vL5WgNO+LgO0cSkpkAhlQ73VEj4ftr&#10;M82B+aBIK+MIJZzRw7KaPJSq0O5En3jchobFEPKFktCG0Bec+7pFq/zM9UjxtneDVSGOQ8P1oE4x&#10;3BqeCpFxqzqKH1rV47rF+nd7sBLeBCWj/nvPdVr/rD/45mz0vJPy6XFcLYAFHMMNhot+VIcqOu3c&#10;gbRnRsI0SZ9fIyshm78AuxAizzJgu+uGVyW/71D9AwAA//8DAFBLAQItABQABgAIAAAAIQC2gziS&#10;/gAAAOEBAAATAAAAAAAAAAAAAAAAAAAAAABbQ29udGVudF9UeXBlc10ueG1sUEsBAi0AFAAGAAgA&#10;AAAhADj9If/WAAAAlAEAAAsAAAAAAAAAAAAAAAAALwEAAF9yZWxzLy5yZWxzUEsBAi0AFAAGAAgA&#10;AAAhAOAYHqHfAQAADQQAAA4AAAAAAAAAAAAAAAAALgIAAGRycy9lMm9Eb2MueG1sUEsBAi0AFAAG&#10;AAgAAAAhAELNxATeAAAACwEAAA8AAAAAAAAAAAAAAAAAOQQAAGRycy9kb3ducmV2LnhtbFBLBQYA&#10;AAAABAAEAPMAAABEBQAAAAA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5682"/>
    <w:rsid w:val="000562CF"/>
    <w:rsid w:val="0006034E"/>
    <w:rsid w:val="00074A7A"/>
    <w:rsid w:val="000849A6"/>
    <w:rsid w:val="000B2D37"/>
    <w:rsid w:val="000B3F18"/>
    <w:rsid w:val="00154870"/>
    <w:rsid w:val="00157ED0"/>
    <w:rsid w:val="00163C0A"/>
    <w:rsid w:val="0016761E"/>
    <w:rsid w:val="001C4C89"/>
    <w:rsid w:val="00227718"/>
    <w:rsid w:val="00240729"/>
    <w:rsid w:val="00255762"/>
    <w:rsid w:val="00264E51"/>
    <w:rsid w:val="002666FE"/>
    <w:rsid w:val="00277BB6"/>
    <w:rsid w:val="002A449C"/>
    <w:rsid w:val="002B31C9"/>
    <w:rsid w:val="002B6D0F"/>
    <w:rsid w:val="002D29A3"/>
    <w:rsid w:val="002F6118"/>
    <w:rsid w:val="0031309B"/>
    <w:rsid w:val="003350E1"/>
    <w:rsid w:val="003522DC"/>
    <w:rsid w:val="00370FE6"/>
    <w:rsid w:val="00371C52"/>
    <w:rsid w:val="00380E81"/>
    <w:rsid w:val="00397B50"/>
    <w:rsid w:val="003E4062"/>
    <w:rsid w:val="003E5CB2"/>
    <w:rsid w:val="00431349"/>
    <w:rsid w:val="00437686"/>
    <w:rsid w:val="00456671"/>
    <w:rsid w:val="00513B26"/>
    <w:rsid w:val="00522F34"/>
    <w:rsid w:val="00524321"/>
    <w:rsid w:val="005505EF"/>
    <w:rsid w:val="005612F8"/>
    <w:rsid w:val="005A1798"/>
    <w:rsid w:val="005D5BCC"/>
    <w:rsid w:val="00600554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FD6"/>
    <w:rsid w:val="00760E61"/>
    <w:rsid w:val="00762F3D"/>
    <w:rsid w:val="00767C36"/>
    <w:rsid w:val="007D6D8D"/>
    <w:rsid w:val="00837393"/>
    <w:rsid w:val="0086402F"/>
    <w:rsid w:val="00877365"/>
    <w:rsid w:val="008B5299"/>
    <w:rsid w:val="008E4F82"/>
    <w:rsid w:val="0090048A"/>
    <w:rsid w:val="00922BFF"/>
    <w:rsid w:val="0092582A"/>
    <w:rsid w:val="00936905"/>
    <w:rsid w:val="009915F7"/>
    <w:rsid w:val="009A7AA8"/>
    <w:rsid w:val="009D5940"/>
    <w:rsid w:val="00A028F2"/>
    <w:rsid w:val="00A3047B"/>
    <w:rsid w:val="00A541AA"/>
    <w:rsid w:val="00A85643"/>
    <w:rsid w:val="00A86E9F"/>
    <w:rsid w:val="00A92E08"/>
    <w:rsid w:val="00AA00B7"/>
    <w:rsid w:val="00AA21BC"/>
    <w:rsid w:val="00AA4987"/>
    <w:rsid w:val="00AB7C29"/>
    <w:rsid w:val="00AC140B"/>
    <w:rsid w:val="00AC7576"/>
    <w:rsid w:val="00AC7C8E"/>
    <w:rsid w:val="00AD1F03"/>
    <w:rsid w:val="00AE1230"/>
    <w:rsid w:val="00B224A6"/>
    <w:rsid w:val="00B33533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75412"/>
    <w:rsid w:val="00C94018"/>
    <w:rsid w:val="00CA01C1"/>
    <w:rsid w:val="00CC3025"/>
    <w:rsid w:val="00CF15E9"/>
    <w:rsid w:val="00D809D9"/>
    <w:rsid w:val="00D9423F"/>
    <w:rsid w:val="00DA5C34"/>
    <w:rsid w:val="00DB552B"/>
    <w:rsid w:val="00DF74D0"/>
    <w:rsid w:val="00E2360B"/>
    <w:rsid w:val="00E2431D"/>
    <w:rsid w:val="00E42EA0"/>
    <w:rsid w:val="00E62CCC"/>
    <w:rsid w:val="00E9484A"/>
    <w:rsid w:val="00EE172E"/>
    <w:rsid w:val="00F00CCC"/>
    <w:rsid w:val="00F32541"/>
    <w:rsid w:val="00F36431"/>
    <w:rsid w:val="00F80AE6"/>
    <w:rsid w:val="00F97042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  <w:style w:type="paragraph" w:styleId="HTMLVorformatiert">
    <w:name w:val="HTML Preformatted"/>
    <w:basedOn w:val="Standard"/>
    <w:link w:val="HTMLVorformatiertZchn"/>
    <w:uiPriority w:val="99"/>
    <w:unhideWhenUsed/>
    <w:rsid w:val="005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22F34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  <w:style w:type="character" w:customStyle="1" w:styleId="hintergrundfarbe5">
    <w:name w:val="hintergrundfarbe5"/>
    <w:basedOn w:val="Absatz-Standardschriftart"/>
    <w:rsid w:val="007D6D8D"/>
  </w:style>
  <w:style w:type="paragraph" w:styleId="HTMLVorformatiert">
    <w:name w:val="HTML Preformatted"/>
    <w:basedOn w:val="Standard"/>
    <w:link w:val="HTMLVorformatiertZchn"/>
    <w:uiPriority w:val="99"/>
    <w:unhideWhenUsed/>
    <w:rsid w:val="005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22F3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eelancermap.com/it-projects.html?utm_source=blog&amp;utm_campaign=modelo-fa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hn.doe@busines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6656-3E9A-4E69-A15B-B313B106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Modelo-Fatura-Freelance-Exemplo-Word</vt:lpstr>
    </vt:vector>
  </TitlesOfParts>
  <Company>Anwender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Modelo-Fatura-Freelance-Exemplo-PDF</dc:title>
  <dc:subject>Modelo-Fatura-Freelance-Exemplo-PDF</dc:subject>
  <dc:creator>freelancermap</dc:creator>
  <cp:lastModifiedBy>Anwender</cp:lastModifiedBy>
  <cp:revision>3</cp:revision>
  <cp:lastPrinted>2019-06-05T11:14:00Z</cp:lastPrinted>
  <dcterms:created xsi:type="dcterms:W3CDTF">2019-06-05T11:15:00Z</dcterms:created>
  <dcterms:modified xsi:type="dcterms:W3CDTF">2020-06-04T12:57:00Z</dcterms:modified>
</cp:coreProperties>
</file>