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BAD7" w14:textId="77777777" w:rsidR="0042304D" w:rsidRDefault="0042304D" w:rsidP="0042304D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</w:t>
      </w:r>
      <w:r w:rsidRPr="00130F6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ome do cliente</w:t>
      </w:r>
    </w:p>
    <w:p w14:paraId="5715520A" w14:textId="77777777" w:rsidR="00091561" w:rsidRDefault="00091561" w:rsidP="00091561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 xml:space="preserve">Morada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do cliente</w:t>
      </w:r>
    </w:p>
    <w:p w14:paraId="7883BCC1" w14:textId="5C796320" w:rsidR="0042304D" w:rsidRPr="00A54678" w:rsidRDefault="00091561" w:rsidP="0042304D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C</w:t>
      </w:r>
      <w:r w:rsidR="0042304D">
        <w:rPr>
          <w:rFonts w:ascii="Arial" w:hAnsi="Arial" w:cs="Arial"/>
          <w:color w:val="000000" w:themeColor="text1"/>
          <w:sz w:val="26"/>
          <w:szCs w:val="26"/>
          <w:lang w:val="pt-PT"/>
        </w:rPr>
        <w:t>P</w:t>
      </w:r>
      <w:r w:rsidR="0042304D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 xml:space="preserve"> </w:t>
      </w:r>
      <w:r w:rsidR="0042304D">
        <w:rPr>
          <w:rFonts w:ascii="Arial" w:hAnsi="Arial" w:cs="Arial"/>
          <w:color w:val="000000" w:themeColor="text1"/>
          <w:sz w:val="26"/>
          <w:szCs w:val="26"/>
          <w:lang w:val="pt-PT"/>
        </w:rPr>
        <w:t>/ Cidade</w:t>
      </w:r>
    </w:p>
    <w:p w14:paraId="70ED250E" w14:textId="4410BEE3" w:rsidR="0042304D" w:rsidRPr="00FE26F1" w:rsidRDefault="00091561" w:rsidP="0042304D">
      <w:pPr>
        <w:spacing w:after="0"/>
        <w:ind w:right="-1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NIF</w:t>
      </w:r>
      <w:r w:rsidR="0042304D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: XX-XXXXX</w:t>
      </w:r>
    </w:p>
    <w:p w14:paraId="014BDD36" w14:textId="77777777" w:rsidR="005612F8" w:rsidRPr="0019572B" w:rsidRDefault="005612F8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56720050" w14:textId="77777777" w:rsidR="009B3E92" w:rsidRPr="0019572B" w:rsidRDefault="009B3E92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2EB5005F" w14:textId="77777777" w:rsidR="0042304D" w:rsidRPr="00FE26F1" w:rsidRDefault="0042304D" w:rsidP="0042304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Nº do cliente: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123456</w:t>
      </w:r>
    </w:p>
    <w:p w14:paraId="70DBFF7F" w14:textId="7C8A5804" w:rsidR="0042304D" w:rsidRPr="00FE26F1" w:rsidRDefault="0042304D" w:rsidP="0042304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N° d</w:t>
      </w:r>
      <w:r w:rsidR="0009156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a</w:t>
      </w: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 fatura</w:t>
      </w: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20XX/XX</w:t>
      </w:r>
    </w:p>
    <w:p w14:paraId="42E5AAD1" w14:textId="2D8D9A77" w:rsidR="0042304D" w:rsidRPr="00A54678" w:rsidRDefault="00091561" w:rsidP="0042304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Data da f</w:t>
      </w:r>
      <w:r w:rsidR="0042304D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atura</w:t>
      </w:r>
      <w:r w:rsidR="0042304D"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="0042304D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DD.MM.Y</w:t>
      </w:r>
      <w:r>
        <w:rPr>
          <w:rFonts w:ascii="Arial" w:hAnsi="Arial" w:cs="Arial"/>
          <w:color w:val="000000" w:themeColor="text1"/>
          <w:sz w:val="26"/>
          <w:szCs w:val="26"/>
          <w:lang w:val="pt-PT"/>
        </w:rPr>
        <w:t>Y</w:t>
      </w:r>
      <w:r w:rsidR="0042304D"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YY</w:t>
      </w:r>
    </w:p>
    <w:p w14:paraId="7FD6DB2E" w14:textId="77777777" w:rsidR="0042304D" w:rsidRPr="00B228B4" w:rsidRDefault="0042304D" w:rsidP="0042304D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Data do Lembrete</w:t>
      </w:r>
      <w:r w:rsidRPr="00B228B4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: </w:t>
      </w:r>
      <w:r w:rsidRPr="00B228B4">
        <w:rPr>
          <w:rFonts w:ascii="Arial" w:hAnsi="Arial" w:cs="Arial"/>
          <w:color w:val="000000" w:themeColor="text1"/>
          <w:sz w:val="26"/>
          <w:szCs w:val="26"/>
          <w:lang w:val="es-ES"/>
        </w:rPr>
        <w:t>DD.MM.YYYY</w:t>
      </w:r>
    </w:p>
    <w:p w14:paraId="17BDF2E1" w14:textId="77777777" w:rsidR="00C67B21" w:rsidRPr="0019572B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6D1B6D7D" w14:textId="77777777" w:rsidR="009B3E92" w:rsidRPr="0019572B" w:rsidRDefault="009B3E92" w:rsidP="00C67B21">
      <w:pPr>
        <w:ind w:right="-1"/>
        <w:rPr>
          <w:rFonts w:ascii="Arial" w:hAnsi="Arial" w:cs="Arial"/>
          <w:b/>
          <w:sz w:val="28"/>
          <w:szCs w:val="24"/>
          <w:lang w:val="es-ES"/>
        </w:rPr>
      </w:pPr>
      <w:bookmarkStart w:id="0" w:name="_Hlk478652600"/>
      <w:bookmarkEnd w:id="0"/>
    </w:p>
    <w:p w14:paraId="68CF6953" w14:textId="3534E210" w:rsidR="0042304D" w:rsidRPr="00B228B4" w:rsidRDefault="0042304D" w:rsidP="0042304D">
      <w:pPr>
        <w:ind w:right="-1"/>
        <w:rPr>
          <w:rFonts w:ascii="Arial" w:hAnsi="Arial" w:cs="Arial"/>
          <w:b/>
          <w:sz w:val="28"/>
          <w:szCs w:val="24"/>
          <w:lang w:val="es-ES"/>
        </w:rPr>
      </w:pPr>
      <w:bookmarkStart w:id="1" w:name="_GoBack"/>
      <w:r>
        <w:rPr>
          <w:rFonts w:ascii="Arial" w:hAnsi="Arial" w:cs="Arial"/>
          <w:b/>
          <w:sz w:val="28"/>
          <w:szCs w:val="24"/>
          <w:lang w:val="es-ES"/>
        </w:rPr>
        <w:t>2° Lembrete de pagamento</w:t>
      </w:r>
      <w:r w:rsidRPr="00B228B4">
        <w:rPr>
          <w:rFonts w:ascii="Arial" w:hAnsi="Arial" w:cs="Arial"/>
          <w:b/>
          <w:sz w:val="28"/>
          <w:szCs w:val="24"/>
          <w:lang w:val="es-ES"/>
        </w:rPr>
        <w:t xml:space="preserve"> [N° d</w:t>
      </w:r>
      <w:r w:rsidR="00091561">
        <w:rPr>
          <w:rFonts w:ascii="Arial" w:hAnsi="Arial" w:cs="Arial"/>
          <w:b/>
          <w:sz w:val="28"/>
          <w:szCs w:val="24"/>
          <w:lang w:val="es-ES"/>
        </w:rPr>
        <w:t>a</w:t>
      </w:r>
      <w:r>
        <w:rPr>
          <w:rFonts w:ascii="Arial" w:hAnsi="Arial" w:cs="Arial"/>
          <w:b/>
          <w:sz w:val="28"/>
          <w:szCs w:val="24"/>
          <w:lang w:val="es-ES"/>
        </w:rPr>
        <w:t xml:space="preserve"> fa</w:t>
      </w:r>
      <w:r w:rsidRPr="00B228B4">
        <w:rPr>
          <w:rFonts w:ascii="Arial" w:hAnsi="Arial" w:cs="Arial"/>
          <w:b/>
          <w:sz w:val="28"/>
          <w:szCs w:val="24"/>
          <w:lang w:val="es-ES"/>
        </w:rPr>
        <w:t xml:space="preserve">tura] </w:t>
      </w:r>
    </w:p>
    <w:bookmarkEnd w:id="1"/>
    <w:p w14:paraId="665B14C8" w14:textId="77777777" w:rsidR="009B3E92" w:rsidRPr="0019572B" w:rsidRDefault="009B3E92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s-ES"/>
        </w:rPr>
      </w:pPr>
    </w:p>
    <w:p w14:paraId="7F971CFD" w14:textId="1E3BDD74" w:rsidR="0042304D" w:rsidRPr="00FE26F1" w:rsidRDefault="00091561" w:rsidP="0042304D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es-ES"/>
        </w:rPr>
        <w:t>Estimado</w:t>
      </w:r>
      <w:r w:rsidR="0042304D" w:rsidRPr="00FE26F1">
        <w:rPr>
          <w:rFonts w:ascii="Arial" w:hAnsi="Arial" w:cs="Arial"/>
          <w:sz w:val="24"/>
          <w:szCs w:val="24"/>
          <w:lang w:val="pt-PT"/>
        </w:rPr>
        <w:t xml:space="preserve"> </w:t>
      </w:r>
      <w:r w:rsidR="0042304D" w:rsidRPr="00130F61">
        <w:rPr>
          <w:rFonts w:ascii="Arial" w:hAnsi="Arial" w:cs="Arial"/>
          <w:b/>
          <w:sz w:val="24"/>
          <w:szCs w:val="24"/>
          <w:lang w:val="pt-PT"/>
        </w:rPr>
        <w:t>[</w:t>
      </w:r>
      <w:r w:rsidR="0042304D">
        <w:rPr>
          <w:rFonts w:ascii="Arial" w:hAnsi="Arial" w:cs="Arial"/>
          <w:b/>
          <w:sz w:val="24"/>
          <w:szCs w:val="24"/>
          <w:u w:val="single"/>
          <w:lang w:val="pt-PT"/>
        </w:rPr>
        <w:t>Nome do cliente</w:t>
      </w:r>
      <w:r w:rsidR="0042304D" w:rsidRPr="00130F61">
        <w:rPr>
          <w:rFonts w:ascii="Arial" w:hAnsi="Arial" w:cs="Arial"/>
          <w:b/>
          <w:sz w:val="24"/>
          <w:szCs w:val="24"/>
          <w:lang w:val="pt-PT"/>
        </w:rPr>
        <w:t>]</w:t>
      </w:r>
      <w:r w:rsidR="0042304D" w:rsidRPr="00FE26F1">
        <w:rPr>
          <w:rFonts w:ascii="Arial" w:hAnsi="Arial" w:cs="Arial"/>
          <w:sz w:val="24"/>
          <w:szCs w:val="24"/>
          <w:lang w:val="pt-PT"/>
        </w:rPr>
        <w:t>,</w:t>
      </w:r>
    </w:p>
    <w:p w14:paraId="2EB84019" w14:textId="77777777" w:rsidR="00091561" w:rsidRPr="00B13F62" w:rsidRDefault="00091561" w:rsidP="00091561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13F62">
        <w:rPr>
          <w:rFonts w:ascii="Arial" w:hAnsi="Arial" w:cs="Arial"/>
          <w:sz w:val="24"/>
          <w:szCs w:val="24"/>
          <w:lang w:val="pt-PT"/>
        </w:rPr>
        <w:t>No seguimento do primeiro lembrete de pagamento enviado no passado dia [</w:t>
      </w:r>
      <w:r w:rsidRPr="00B13F62">
        <w:rPr>
          <w:rFonts w:ascii="Arial" w:hAnsi="Arial" w:cs="Arial"/>
          <w:b/>
          <w:bCs/>
          <w:sz w:val="24"/>
          <w:szCs w:val="24"/>
          <w:u w:val="single"/>
          <w:lang w:val="pt-PT"/>
        </w:rPr>
        <w:t>Data de envio do primeiro lembrete de pagamento</w:t>
      </w:r>
      <w:r w:rsidRPr="00B13F62">
        <w:rPr>
          <w:rFonts w:ascii="Arial" w:hAnsi="Arial" w:cs="Arial"/>
          <w:sz w:val="24"/>
          <w:szCs w:val="24"/>
          <w:lang w:val="pt-PT"/>
        </w:rPr>
        <w:t xml:space="preserve">], venho por este meio recordá-lo uma vez mais de que até ao momento não recebi o pagamento referente à fatura </w:t>
      </w:r>
      <w:r w:rsidRPr="00B13F62">
        <w:rPr>
          <w:rFonts w:ascii="Arial" w:hAnsi="Arial" w:cs="Arial"/>
          <w:b/>
          <w:sz w:val="24"/>
          <w:szCs w:val="24"/>
          <w:lang w:val="pt-PT"/>
        </w:rPr>
        <w:t>[</w:t>
      </w:r>
      <w:r w:rsidRPr="00B13F62">
        <w:rPr>
          <w:rFonts w:ascii="Arial" w:hAnsi="Arial" w:cs="Arial"/>
          <w:b/>
          <w:sz w:val="24"/>
          <w:szCs w:val="24"/>
          <w:u w:val="single"/>
          <w:lang w:val="pt-PT"/>
        </w:rPr>
        <w:t>n° da fatura</w:t>
      </w:r>
      <w:r w:rsidRPr="00B13F62">
        <w:rPr>
          <w:rFonts w:ascii="Arial" w:hAnsi="Arial" w:cs="Arial"/>
          <w:b/>
          <w:sz w:val="24"/>
          <w:szCs w:val="24"/>
          <w:lang w:val="pt-PT"/>
        </w:rPr>
        <w:t xml:space="preserve">], </w:t>
      </w:r>
      <w:r w:rsidRPr="00B13F62">
        <w:rPr>
          <w:rFonts w:ascii="Arial" w:hAnsi="Arial" w:cs="Arial"/>
          <w:bCs/>
          <w:sz w:val="24"/>
          <w:szCs w:val="24"/>
          <w:lang w:val="pt-PT"/>
        </w:rPr>
        <w:t>que venceu no passado dia</w:t>
      </w:r>
      <w:r w:rsidRPr="00B13F6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B13F62">
        <w:rPr>
          <w:rFonts w:ascii="Arial" w:hAnsi="Arial" w:cs="Arial"/>
          <w:sz w:val="24"/>
          <w:szCs w:val="24"/>
          <w:lang w:val="pt-PT"/>
        </w:rPr>
        <w:t>[</w:t>
      </w:r>
      <w:r w:rsidRPr="00B13F62">
        <w:rPr>
          <w:rFonts w:ascii="Arial" w:hAnsi="Arial" w:cs="Arial"/>
          <w:b/>
          <w:sz w:val="24"/>
          <w:szCs w:val="24"/>
          <w:u w:val="single"/>
          <w:lang w:val="pt-PT"/>
        </w:rPr>
        <w:t>data de vencimento da fatura</w:t>
      </w:r>
      <w:r w:rsidRPr="00B13F62">
        <w:rPr>
          <w:rFonts w:ascii="Arial" w:hAnsi="Arial" w:cs="Arial"/>
          <w:sz w:val="24"/>
          <w:szCs w:val="24"/>
          <w:lang w:val="pt-PT"/>
        </w:rPr>
        <w:t xml:space="preserve">]. </w:t>
      </w:r>
    </w:p>
    <w:p w14:paraId="6D7FC9B5" w14:textId="77777777" w:rsidR="00091561" w:rsidRPr="00B13F62" w:rsidRDefault="00091561" w:rsidP="00091561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13F62">
        <w:rPr>
          <w:rFonts w:ascii="Arial" w:hAnsi="Arial" w:cs="Arial"/>
          <w:sz w:val="24"/>
          <w:szCs w:val="24"/>
          <w:lang w:val="pt-PT"/>
        </w:rPr>
        <w:t>Como mencionei na minha oferta e na proposta inicial, o pagamento da fatura de</w:t>
      </w:r>
      <w:r>
        <w:rPr>
          <w:rFonts w:ascii="Arial" w:hAnsi="Arial" w:cs="Arial"/>
          <w:sz w:val="24"/>
          <w:szCs w:val="24"/>
          <w:lang w:val="pt-PT"/>
        </w:rPr>
        <w:t>v</w:t>
      </w:r>
      <w:r w:rsidRPr="00B13F62">
        <w:rPr>
          <w:rFonts w:ascii="Arial" w:hAnsi="Arial" w:cs="Arial"/>
          <w:sz w:val="24"/>
          <w:szCs w:val="24"/>
          <w:lang w:val="pt-PT"/>
        </w:rPr>
        <w:t>er</w:t>
      </w:r>
      <w:r>
        <w:rPr>
          <w:rFonts w:ascii="Arial" w:hAnsi="Arial" w:cs="Arial"/>
          <w:sz w:val="24"/>
          <w:szCs w:val="24"/>
          <w:lang w:val="pt-PT"/>
        </w:rPr>
        <w:t>i</w:t>
      </w:r>
      <w:r w:rsidRPr="00B13F62">
        <w:rPr>
          <w:rFonts w:ascii="Arial" w:hAnsi="Arial" w:cs="Arial"/>
          <w:sz w:val="24"/>
          <w:szCs w:val="24"/>
          <w:lang w:val="pt-PT"/>
        </w:rPr>
        <w:t>a ter sido feito num prazo de [</w:t>
      </w:r>
      <w:r w:rsidRPr="00B13F62">
        <w:rPr>
          <w:rFonts w:ascii="Arial" w:hAnsi="Arial" w:cs="Arial"/>
          <w:b/>
          <w:sz w:val="24"/>
          <w:szCs w:val="24"/>
          <w:u w:val="single"/>
          <w:lang w:val="pt-PT"/>
        </w:rPr>
        <w:t>n° de dias</w:t>
      </w:r>
      <w:r w:rsidRPr="00B13F62">
        <w:rPr>
          <w:rFonts w:ascii="Arial" w:hAnsi="Arial" w:cs="Arial"/>
          <w:sz w:val="24"/>
          <w:szCs w:val="24"/>
          <w:lang w:val="pt-PT"/>
        </w:rPr>
        <w:t>] após a receção da mesma, pelo que ao dia de hoje decorreram já [</w:t>
      </w:r>
      <w:r w:rsidRPr="00B13F62">
        <w:rPr>
          <w:rFonts w:ascii="Arial" w:hAnsi="Arial" w:cs="Arial"/>
          <w:b/>
          <w:sz w:val="24"/>
          <w:szCs w:val="24"/>
          <w:u w:val="single"/>
          <w:lang w:val="pt-PT"/>
        </w:rPr>
        <w:t>n° de dias</w:t>
      </w:r>
      <w:r w:rsidRPr="00B13F62">
        <w:rPr>
          <w:rFonts w:ascii="Arial" w:hAnsi="Arial" w:cs="Arial"/>
          <w:sz w:val="24"/>
          <w:szCs w:val="24"/>
          <w:lang w:val="pt-PT"/>
        </w:rPr>
        <w:t xml:space="preserve">] após a data de vencimento. De acordo com as condições estabelecidas, junto a este lembrete um montante adicional que corresponde aos juros por falta de pagamento, no valor de </w:t>
      </w:r>
      <w:r w:rsidRPr="00B13F62">
        <w:rPr>
          <w:rFonts w:ascii="Arial" w:hAnsi="Arial" w:cs="Arial"/>
          <w:b/>
          <w:sz w:val="24"/>
          <w:szCs w:val="24"/>
          <w:u w:val="single"/>
          <w:lang w:val="pt-PT"/>
        </w:rPr>
        <w:t>[€ valor imputado por atraso no pagamento</w:t>
      </w:r>
      <w:r w:rsidRPr="00B13F62">
        <w:rPr>
          <w:rFonts w:ascii="Arial" w:hAnsi="Arial" w:cs="Arial"/>
          <w:sz w:val="24"/>
          <w:szCs w:val="24"/>
          <w:lang w:val="pt-PT"/>
        </w:rPr>
        <w:t xml:space="preserve">]. </w:t>
      </w:r>
    </w:p>
    <w:p w14:paraId="5A6A21A8" w14:textId="77777777" w:rsidR="00091561" w:rsidRPr="00B13F62" w:rsidRDefault="00091561" w:rsidP="00091561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13F62">
        <w:rPr>
          <w:rFonts w:ascii="Arial" w:hAnsi="Arial" w:cs="Arial"/>
          <w:sz w:val="24"/>
          <w:szCs w:val="24"/>
          <w:lang w:val="pt-PT"/>
        </w:rPr>
        <w:t xml:space="preserve">Por favor proceda ao pagamento desta fatura o mais rapidamente possível para evitar ainda mais custos adicionais. Se tiver alguma dúvida ou questão, não hesite em contactar-me. </w:t>
      </w:r>
    </w:p>
    <w:p w14:paraId="349A2271" w14:textId="77777777" w:rsidR="00091561" w:rsidRPr="0019572B" w:rsidRDefault="00091561" w:rsidP="0009156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Com os melhores cumprimentos</w:t>
      </w:r>
      <w:r w:rsidRPr="0019572B">
        <w:rPr>
          <w:rFonts w:ascii="Arial" w:hAnsi="Arial" w:cs="Arial"/>
          <w:sz w:val="24"/>
          <w:szCs w:val="24"/>
          <w:lang w:val="es-ES"/>
        </w:rPr>
        <w:t>,</w:t>
      </w:r>
    </w:p>
    <w:p w14:paraId="379D84E4" w14:textId="77777777" w:rsidR="00AD1F03" w:rsidRPr="0019572B" w:rsidRDefault="00AD1F03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sz w:val="24"/>
          <w:szCs w:val="24"/>
          <w:lang w:val="es-ES"/>
        </w:rPr>
        <w:t>John Doe</w:t>
      </w:r>
    </w:p>
    <w:p w14:paraId="4AE34248" w14:textId="3CC4F2E6" w:rsidR="009B3E92" w:rsidRPr="0019572B" w:rsidRDefault="009B3E92">
      <w:pPr>
        <w:rPr>
          <w:rFonts w:cs="Arial"/>
          <w:b/>
          <w:sz w:val="24"/>
          <w:szCs w:val="24"/>
          <w:lang w:val="es-ES"/>
        </w:rPr>
      </w:pPr>
    </w:p>
    <w:p w14:paraId="0B72924F" w14:textId="77777777" w:rsidR="00DF74D0" w:rsidRPr="0019572B" w:rsidRDefault="00DF74D0">
      <w:pPr>
        <w:rPr>
          <w:noProof/>
          <w:lang w:val="es-ES"/>
        </w:rPr>
      </w:pPr>
    </w:p>
    <w:p w14:paraId="4563A57C" w14:textId="569A7E35" w:rsidR="00FA31EC" w:rsidRPr="0019572B" w:rsidRDefault="005D0F8F">
      <w:pPr>
        <w:rPr>
          <w:noProof/>
          <w:lang w:val="es-ES"/>
        </w:rPr>
      </w:pPr>
      <w:r w:rsidRPr="0019572B">
        <w:rPr>
          <w:noProof/>
          <w:lang w:val="es-ES"/>
        </w:rPr>
        <w:br/>
      </w:r>
    </w:p>
    <w:p w14:paraId="513CF045" w14:textId="77777777" w:rsidR="00564A5D" w:rsidRPr="0019572B" w:rsidRDefault="00564A5D">
      <w:pPr>
        <w:rPr>
          <w:noProof/>
          <w:lang w:val="es-ES"/>
        </w:rPr>
      </w:pPr>
    </w:p>
    <w:p w14:paraId="1AD05626" w14:textId="6F6B6F34" w:rsidR="006F30C6" w:rsidRPr="0019572B" w:rsidRDefault="00A85455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s-ES"/>
        </w:rPr>
      </w:pPr>
      <w:r w:rsidRPr="0019572B">
        <w:rPr>
          <w:rFonts w:ascii="Arial Narrow" w:hAnsi="Arial Narrow" w:cs="Arial"/>
          <w:b/>
          <w:i/>
          <w:color w:val="145E7B"/>
          <w:sz w:val="32"/>
          <w:szCs w:val="24"/>
          <w:lang w:val="es-ES"/>
        </w:rPr>
        <w:t>FA</w:t>
      </w:r>
      <w:r w:rsidR="0042304D">
        <w:rPr>
          <w:rFonts w:ascii="Arial Narrow" w:hAnsi="Arial Narrow" w:cs="Arial"/>
          <w:b/>
          <w:i/>
          <w:color w:val="145E7B"/>
          <w:sz w:val="32"/>
          <w:szCs w:val="24"/>
          <w:lang w:val="es-ES"/>
        </w:rPr>
        <w:t>TURA PEND</w:t>
      </w:r>
      <w:r w:rsidRPr="0019572B">
        <w:rPr>
          <w:rFonts w:ascii="Arial Narrow" w:hAnsi="Arial Narrow" w:cs="Arial"/>
          <w:b/>
          <w:i/>
          <w:color w:val="145E7B"/>
          <w:sz w:val="32"/>
          <w:szCs w:val="24"/>
          <w:lang w:val="es-ES"/>
        </w:rPr>
        <w:t>ENTE</w:t>
      </w:r>
    </w:p>
    <w:p w14:paraId="4585A9F3" w14:textId="77777777" w:rsidR="009D5940" w:rsidRPr="0019572B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19572B">
        <w:rPr>
          <w:rFonts w:ascii="Arial" w:hAnsi="Arial" w:cs="Arial"/>
          <w:b/>
          <w:sz w:val="24"/>
          <w:szCs w:val="24"/>
          <w:lang w:val="es-ES"/>
        </w:rPr>
        <w:tab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817"/>
        <w:gridCol w:w="141"/>
        <w:gridCol w:w="671"/>
        <w:gridCol w:w="180"/>
        <w:gridCol w:w="992"/>
        <w:gridCol w:w="1134"/>
      </w:tblGrid>
      <w:tr w:rsidR="0042304D" w:rsidRPr="000D2853" w14:paraId="07D0CC22" w14:textId="77777777" w:rsidTr="00CE63C9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B640E6" w14:textId="77777777" w:rsidR="0042304D" w:rsidRPr="000D2853" w:rsidRDefault="0042304D" w:rsidP="00CE63C9">
            <w:pPr>
              <w:rPr>
                <w:rFonts w:ascii="Arial" w:hAnsi="Arial" w:cs="Arial"/>
                <w:b/>
                <w:szCs w:val="24"/>
                <w:lang w:val="pt-PT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E4A8EC" w14:textId="77777777" w:rsidR="0042304D" w:rsidRPr="00130F61" w:rsidRDefault="0042304D" w:rsidP="00CE63C9">
            <w:pPr>
              <w:pStyle w:val="HTMLVorformatiert"/>
              <w:rPr>
                <w:sz w:val="22"/>
                <w:lang w:val="pt-PT"/>
              </w:rPr>
            </w:pPr>
            <w:r w:rsidRPr="00130F61">
              <w:rPr>
                <w:rFonts w:ascii="Arial" w:hAnsi="Arial" w:cs="Arial"/>
                <w:b/>
                <w:sz w:val="22"/>
                <w:szCs w:val="24"/>
                <w:lang w:val="pt-PT"/>
              </w:rPr>
              <w:t>Descrição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3138C1" w14:textId="77777777" w:rsidR="0042304D" w:rsidRPr="000D2853" w:rsidRDefault="0042304D" w:rsidP="00CE63C9">
            <w:pPr>
              <w:rPr>
                <w:rFonts w:ascii="Arial" w:hAnsi="Arial" w:cs="Arial"/>
                <w:b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Cs w:val="24"/>
                <w:lang w:val="pt-PT"/>
              </w:rPr>
              <w:t>Pr</w:t>
            </w:r>
            <w:r w:rsidRPr="00167291">
              <w:rPr>
                <w:rFonts w:ascii="Arial" w:hAnsi="Arial" w:cs="Arial"/>
                <w:b/>
                <w:szCs w:val="24"/>
                <w:lang w:val="pt-PT"/>
              </w:rPr>
              <w:t>e</w:t>
            </w:r>
            <w:r w:rsidRPr="00167291">
              <w:rPr>
                <w:rFonts w:ascii="Arial" w:hAnsi="Arial" w:cs="Arial"/>
                <w:b/>
                <w:iCs/>
                <w:szCs w:val="24"/>
                <w:lang w:val="pt-PT"/>
              </w:rPr>
              <w:t>ç</w:t>
            </w:r>
            <w:r>
              <w:rPr>
                <w:rFonts w:ascii="Arial" w:hAnsi="Arial" w:cs="Arial"/>
                <w:b/>
                <w:iCs/>
                <w:szCs w:val="24"/>
                <w:lang w:val="pt-PT"/>
              </w:rPr>
              <w:t>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5B27D9" w14:textId="77777777" w:rsidR="0042304D" w:rsidRPr="000D2853" w:rsidRDefault="0042304D" w:rsidP="00CE63C9">
            <w:pPr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145A3F" w14:textId="77777777" w:rsidR="0042304D" w:rsidRPr="000D2853" w:rsidRDefault="0042304D" w:rsidP="00CE63C9">
            <w:pPr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Q</w:t>
            </w:r>
            <w:r>
              <w:rPr>
                <w:rFonts w:ascii="Arial" w:hAnsi="Arial" w:cs="Arial"/>
                <w:b/>
                <w:szCs w:val="24"/>
                <w:lang w:val="pt-PT"/>
              </w:rPr>
              <w:t>uant.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6CF04" w14:textId="77777777" w:rsidR="0042304D" w:rsidRPr="000D2853" w:rsidRDefault="0042304D" w:rsidP="00CE63C9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Subtotal</w:t>
            </w:r>
          </w:p>
        </w:tc>
      </w:tr>
      <w:tr w:rsidR="0042304D" w:rsidRPr="00FE26F1" w14:paraId="290FA356" w14:textId="77777777" w:rsidTr="00CE63C9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33FB9B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485F8C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WordPress Web Design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86499D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C2D802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3E5CBFA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1CEE40C" w14:textId="77777777" w:rsidR="0042304D" w:rsidRPr="00FE26F1" w:rsidRDefault="0042304D" w:rsidP="00CE63C9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$5,000</w:t>
            </w:r>
          </w:p>
        </w:tc>
      </w:tr>
      <w:tr w:rsidR="0042304D" w:rsidRPr="00FE26F1" w14:paraId="559E7C06" w14:textId="77777777" w:rsidTr="00CE63C9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9E133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413BE5" w14:textId="77777777" w:rsidR="0042304D" w:rsidRPr="00FE26F1" w:rsidRDefault="0042304D" w:rsidP="00CE63C9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Comece com maquetes, 10 páginas e estrutura do site. </w:t>
            </w:r>
          </w:p>
          <w:p w14:paraId="69A375EA" w14:textId="77777777" w:rsidR="0042304D" w:rsidRPr="00FE26F1" w:rsidRDefault="0042304D" w:rsidP="00CE63C9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Discussão para ver se as maquetes precisam de alguma </w:t>
            </w:r>
          </w:p>
          <w:p w14:paraId="3EEF74EA" w14:textId="77777777" w:rsidR="0042304D" w:rsidRPr="00FE26F1" w:rsidRDefault="0042304D" w:rsidP="00CE63C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edição, com o OK a avançar para o design actual.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6505DC" w14:textId="77777777" w:rsidR="0042304D" w:rsidRPr="00FE26F1" w:rsidRDefault="0042304D" w:rsidP="00CE63C9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42304D" w:rsidRPr="0053766D" w14:paraId="0D98FD7A" w14:textId="77777777" w:rsidTr="00CE63C9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C760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7582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Hosting &amp; maintenance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C895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$100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B320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B8E8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4D82" w14:textId="77777777" w:rsidR="0042304D" w:rsidRPr="0053766D" w:rsidRDefault="0042304D" w:rsidP="00CE63C9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$100 </w:t>
            </w:r>
          </w:p>
          <w:p w14:paraId="5A085B07" w14:textId="77777777" w:rsidR="0042304D" w:rsidRPr="0053766D" w:rsidRDefault="0042304D" w:rsidP="00CE63C9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>(</w:t>
            </w:r>
            <w:r w:rsidRPr="0053766D">
              <w:rPr>
                <w:rFonts w:ascii="Arial" w:hAnsi="Arial" w:cs="Arial"/>
                <w:b/>
                <w:szCs w:val="24"/>
                <w:lang w:val="pt-PT"/>
              </w:rPr>
              <w:t>monthly)</w:t>
            </w:r>
          </w:p>
        </w:tc>
      </w:tr>
      <w:tr w:rsidR="0042304D" w:rsidRPr="00FE26F1" w14:paraId="7DEB52A0" w14:textId="77777777" w:rsidTr="00CE63C9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F44E" w14:textId="77777777" w:rsidR="0042304D" w:rsidRPr="00FE26F1" w:rsidRDefault="0042304D" w:rsidP="00CE63C9">
            <w:pPr>
              <w:rPr>
                <w:rFonts w:ascii="Arial" w:hAnsi="Arial" w:cs="Arial"/>
                <w:b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E93D02" w14:textId="77777777" w:rsidR="0042304D" w:rsidRPr="00FE26F1" w:rsidRDefault="0042304D" w:rsidP="00CE63C9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Suporte técnico contínuo e hospedagem por </w:t>
            </w:r>
          </w:p>
          <w:p w14:paraId="55D66C69" w14:textId="77777777" w:rsidR="0042304D" w:rsidRPr="00FE26F1" w:rsidRDefault="0042304D" w:rsidP="00CE63C9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e-mail e telefonema.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9ED8F" w14:textId="77777777" w:rsidR="0042304D" w:rsidRPr="00FE26F1" w:rsidRDefault="0042304D" w:rsidP="00CE63C9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42304D" w:rsidRPr="00FE26F1" w14:paraId="5C377675" w14:textId="77777777" w:rsidTr="00CE63C9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AF7F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8037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Ta</w:t>
            </w: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t>refa</w:t>
            </w: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/ </w:t>
            </w:r>
            <w:r w:rsidRPr="00A028F2">
              <w:rPr>
                <w:rFonts w:ascii="Arial" w:hAnsi="Arial" w:cs="Arial"/>
                <w:b/>
                <w:sz w:val="24"/>
                <w:szCs w:val="24"/>
                <w:lang w:val="pt-PT"/>
              </w:rPr>
              <w:t>serviços fornecidos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9917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$/€/</w:t>
            </w:r>
            <w:r w:rsidRPr="00FE26F1">
              <w:rPr>
                <w:rStyle w:val="ilfuvd"/>
                <w:rFonts w:ascii="Arial" w:hAnsi="Arial" w:cs="Arial"/>
                <w:b/>
                <w:bCs/>
                <w:sz w:val="24"/>
                <w:szCs w:val="24"/>
                <w:lang w:val="pt-PT"/>
              </w:rPr>
              <w:t>£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02C4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D2F8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7606" w14:textId="77777777" w:rsidR="0042304D" w:rsidRPr="0053766D" w:rsidRDefault="0042304D" w:rsidP="00CE63C9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>$XXX</w:t>
            </w:r>
          </w:p>
        </w:tc>
      </w:tr>
      <w:tr w:rsidR="0042304D" w:rsidRPr="00FE26F1" w14:paraId="1772352F" w14:textId="77777777" w:rsidTr="00CE63C9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6C83BC5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A9E987" w14:textId="77777777" w:rsidR="0042304D" w:rsidRPr="00130F61" w:rsidRDefault="0042304D" w:rsidP="00CE63C9">
            <w:pPr>
              <w:rPr>
                <w:rFonts w:ascii="Arial" w:hAnsi="Arial" w:cs="Arial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 xml:space="preserve">Descrever mais precisamente o que é a tarefa </w:t>
            </w:r>
          </w:p>
          <w:p w14:paraId="4370CEA3" w14:textId="77777777" w:rsidR="0042304D" w:rsidRPr="00130F61" w:rsidRDefault="0042304D" w:rsidP="00CE63C9">
            <w:pPr>
              <w:rPr>
                <w:rFonts w:ascii="Arial" w:hAnsi="Arial" w:cs="Arial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 xml:space="preserve">e o que está incluído. Qualquer nota especial pode ser </w:t>
            </w:r>
          </w:p>
          <w:p w14:paraId="59B420F3" w14:textId="77777777" w:rsidR="0042304D" w:rsidRPr="00130F61" w:rsidRDefault="0042304D" w:rsidP="00CE63C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>incluída aqui.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E60ED08" w14:textId="77777777" w:rsidR="0042304D" w:rsidRPr="00FE26F1" w:rsidRDefault="0042304D" w:rsidP="00CE63C9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42304D" w:rsidRPr="00FE26F1" w14:paraId="09CE96DA" w14:textId="77777777" w:rsidTr="00CE63C9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36F077F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7F4830" w14:textId="77777777" w:rsidR="0042304D" w:rsidRPr="00FE26F1" w:rsidRDefault="0042304D" w:rsidP="00CE6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Subtotal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0123FE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$5,000</w:t>
            </w:r>
          </w:p>
        </w:tc>
      </w:tr>
      <w:tr w:rsidR="0042304D" w:rsidRPr="00FE26F1" w14:paraId="22E540D3" w14:textId="77777777" w:rsidTr="00CE63C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D8EC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CA9F" w14:textId="77777777" w:rsidR="0042304D" w:rsidRPr="00FE26F1" w:rsidRDefault="0042304D" w:rsidP="00CE6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Desconto (X%)</w:t>
            </w: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- </w:t>
            </w:r>
            <w:r w:rsidRPr="00FE26F1">
              <w:rPr>
                <w:rFonts w:ascii="Arial" w:hAnsi="Arial" w:cs="Arial"/>
                <w:i/>
                <w:sz w:val="24"/>
                <w:szCs w:val="24"/>
                <w:lang w:val="pt-PT"/>
              </w:rPr>
              <w:t>Opcional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1D63" w14:textId="77777777" w:rsidR="0042304D" w:rsidRPr="00FE26F1" w:rsidRDefault="0042304D" w:rsidP="00CE63C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$ 100</w:t>
            </w:r>
          </w:p>
        </w:tc>
      </w:tr>
      <w:tr w:rsidR="0042304D" w:rsidRPr="00FE26F1" w14:paraId="6D4C956F" w14:textId="77777777" w:rsidTr="00CE63C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49AAB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7EEA" w14:textId="77777777" w:rsidR="0042304D" w:rsidRPr="00FE26F1" w:rsidRDefault="0042304D" w:rsidP="00CE63C9">
            <w:pPr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IVA</w:t>
            </w: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 xml:space="preserve"> (X%)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CD51" w14:textId="77777777" w:rsidR="0042304D" w:rsidRPr="00FE26F1" w:rsidRDefault="0042304D" w:rsidP="00CE63C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$ 1,345</w:t>
            </w:r>
          </w:p>
        </w:tc>
      </w:tr>
      <w:tr w:rsidR="0042304D" w:rsidRPr="00FE26F1" w14:paraId="20C6EBD0" w14:textId="77777777" w:rsidTr="00CE63C9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DAAA7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8EB9" w14:textId="77777777" w:rsidR="0042304D" w:rsidRPr="00FE26F1" w:rsidRDefault="0042304D" w:rsidP="00CE63C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Valor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490B" w14:textId="77777777" w:rsidR="0042304D" w:rsidRPr="00FE26F1" w:rsidRDefault="0042304D" w:rsidP="00CE63C9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$ 5,000</w:t>
            </w:r>
          </w:p>
        </w:tc>
      </w:tr>
    </w:tbl>
    <w:p w14:paraId="674D5110" w14:textId="77777777" w:rsidR="004B0F10" w:rsidRPr="0019572B" w:rsidRDefault="004B0F10" w:rsidP="00E200B7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2D758067" w14:textId="096C5914" w:rsidR="00E200B7" w:rsidRPr="0019572B" w:rsidRDefault="0042304D" w:rsidP="00E200B7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s-ES"/>
        </w:rPr>
      </w:pPr>
      <w:r w:rsidRPr="00B228B4">
        <w:rPr>
          <w:rFonts w:ascii="Arial" w:hAnsi="Arial" w:cs="Arial"/>
          <w:b/>
          <w:sz w:val="24"/>
          <w:szCs w:val="24"/>
          <w:lang w:val="es-ES"/>
        </w:rPr>
        <w:t>PARA</w:t>
      </w:r>
      <w:r>
        <w:rPr>
          <w:rFonts w:ascii="Arial" w:hAnsi="Arial" w:cs="Arial"/>
          <w:b/>
          <w:sz w:val="24"/>
          <w:szCs w:val="24"/>
          <w:lang w:val="es-ES"/>
        </w:rPr>
        <w:t xml:space="preserve"> EFECTUAR O PAGAMENTO</w:t>
      </w:r>
    </w:p>
    <w:p w14:paraId="0FCBCBBC" w14:textId="77777777" w:rsidR="00E200B7" w:rsidRPr="0019572B" w:rsidRDefault="00E200B7" w:rsidP="00E200B7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b/>
          <w:sz w:val="24"/>
          <w:szCs w:val="24"/>
          <w:lang w:val="es-ES"/>
        </w:rPr>
        <w:t xml:space="preserve">PayPal: </w:t>
      </w:r>
      <w:hyperlink r:id="rId9" w:history="1">
        <w:r w:rsidRPr="0019572B">
          <w:rPr>
            <w:rStyle w:val="Hyperlink"/>
            <w:rFonts w:ascii="Arial" w:hAnsi="Arial" w:cs="Arial"/>
            <w:color w:val="auto"/>
            <w:sz w:val="24"/>
            <w:szCs w:val="24"/>
            <w:lang w:val="es-ES"/>
          </w:rPr>
          <w:t>john.doe@business.com</w:t>
        </w:r>
      </w:hyperlink>
      <w:r w:rsidRPr="0019572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8539662" w14:textId="73CF876F" w:rsidR="003E5CB2" w:rsidRPr="0019572B" w:rsidRDefault="00E200B7" w:rsidP="00E200B7">
      <w:pPr>
        <w:tabs>
          <w:tab w:val="left" w:pos="7862"/>
        </w:tabs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F216" wp14:editId="35C212F0">
                <wp:simplePos x="0" y="0"/>
                <wp:positionH relativeFrom="column">
                  <wp:posOffset>2129790</wp:posOffset>
                </wp:positionH>
                <wp:positionV relativeFrom="paragraph">
                  <wp:posOffset>737647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3CED" w14:textId="77777777" w:rsidR="00E200B7" w:rsidRDefault="00E200B7" w:rsidP="00E200B7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9B81324" wp14:editId="4193AC2C">
                                  <wp:extent cx="1692875" cy="667264"/>
                                  <wp:effectExtent l="0" t="0" r="0" b="0"/>
                                  <wp:docPr id="4" name="Grafik 2" descr="C:\Users\Natalia\Google Drive\Fmap Logo\Logo_freelancermap_transparent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7pt;margin-top:58.1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" stroked="f">
                <v:textbox>
                  <w:txbxContent>
                    <w:p w14:paraId="15143CED" w14:textId="77777777" w:rsidR="00E200B7" w:rsidRDefault="00E200B7" w:rsidP="00E200B7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9B81324" wp14:editId="4193AC2C">
                            <wp:extent cx="1692875" cy="667264"/>
                            <wp:effectExtent l="0" t="0" r="0" b="0"/>
                            <wp:docPr id="4" name="Grafik 2" descr="C:\Users\Natalia\Google Drive\Fmap Logo\Logo_freelancermap_transparent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2304D">
        <w:rPr>
          <w:rFonts w:ascii="Arial" w:hAnsi="Arial" w:cs="Arial"/>
          <w:b/>
          <w:sz w:val="24"/>
          <w:szCs w:val="24"/>
          <w:lang w:val="en-US"/>
        </w:rPr>
        <w:t>Tran</w:t>
      </w:r>
      <w:r w:rsidR="0042304D" w:rsidRPr="00522F34">
        <w:rPr>
          <w:rFonts w:ascii="Arial" w:hAnsi="Arial" w:cs="Arial"/>
          <w:b/>
          <w:sz w:val="24"/>
          <w:szCs w:val="24"/>
          <w:lang w:val="en-US"/>
        </w:rPr>
        <w:t>sferência</w:t>
      </w:r>
      <w:proofErr w:type="spellEnd"/>
      <w:r w:rsidR="0042304D" w:rsidRPr="00522F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2304D" w:rsidRPr="00522F34">
        <w:rPr>
          <w:rFonts w:ascii="Arial" w:hAnsi="Arial" w:cs="Arial"/>
          <w:b/>
          <w:sz w:val="24"/>
          <w:szCs w:val="24"/>
          <w:lang w:val="en-US"/>
        </w:rPr>
        <w:t>bancária</w:t>
      </w:r>
      <w:proofErr w:type="spellEnd"/>
      <w:r w:rsidRPr="0019572B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19572B">
        <w:rPr>
          <w:rFonts w:ascii="Arial" w:hAnsi="Arial" w:cs="Arial"/>
          <w:sz w:val="24"/>
          <w:szCs w:val="24"/>
          <w:lang w:val="es-ES"/>
        </w:rPr>
        <w:t>John Doe -</w:t>
      </w:r>
      <w:r w:rsidRPr="0019572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9572B">
        <w:rPr>
          <w:rFonts w:ascii="Arial" w:hAnsi="Arial" w:cs="Arial"/>
          <w:sz w:val="24"/>
          <w:szCs w:val="24"/>
          <w:lang w:val="es-ES"/>
        </w:rPr>
        <w:t>IBAN YYXX XXXX XXXX XXXX XX</w:t>
      </w:r>
    </w:p>
    <w:sectPr w:rsidR="003E5CB2" w:rsidRPr="0019572B" w:rsidSect="005612F8">
      <w:headerReference w:type="default" r:id="rId12"/>
      <w:footerReference w:type="default" r:id="rId13"/>
      <w:pgSz w:w="11906" w:h="16838"/>
      <w:pgMar w:top="1962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E2C21" w14:textId="77777777" w:rsidR="00C20AB2" w:rsidRDefault="00C20AB2" w:rsidP="00F36431">
      <w:pPr>
        <w:spacing w:after="0" w:line="240" w:lineRule="auto"/>
      </w:pPr>
      <w:r>
        <w:separator/>
      </w:r>
    </w:p>
  </w:endnote>
  <w:endnote w:type="continuationSeparator" w:id="0">
    <w:p w14:paraId="62A190D1" w14:textId="77777777" w:rsidR="00C20AB2" w:rsidRDefault="00C20AB2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0C19B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11E300" wp14:editId="6B3E3543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517A94"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" fillcolor="#145e7b" stroked="f" strokeweight="1pt"/>
          </w:pict>
        </mc:Fallback>
      </mc:AlternateContent>
    </w:r>
  </w:p>
  <w:p w14:paraId="2710314D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8E495E" wp14:editId="09A18912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55643" w14:textId="77777777" w:rsidR="00091561" w:rsidRPr="00B13F62" w:rsidRDefault="0042304D" w:rsidP="00091561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 w:rsidR="00091561" w:rsidRPr="00B13F6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Morada</w:t>
                          </w:r>
                          <w:proofErr w:type="spellEnd"/>
                          <w:r w:rsidR="00091561" w:rsidRPr="00B13F6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091561" w:rsidRPr="00B13F6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|  NIF</w:t>
                          </w:r>
                          <w:proofErr w:type="gramEnd"/>
                          <w:r w:rsidR="00091561" w:rsidRPr="00B13F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0F31E08E" w14:textId="7414C5CE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14:paraId="5BF55643" w14:textId="77777777" w:rsidR="00091561" w:rsidRPr="00B13F62" w:rsidRDefault="0042304D" w:rsidP="00091561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proofErr w:type="spellStart"/>
                    <w:r w:rsidR="00091561" w:rsidRPr="00B13F62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Morada</w:t>
                    </w:r>
                    <w:proofErr w:type="spellEnd"/>
                    <w:r w:rsidR="00091561" w:rsidRPr="00B13F62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 w:rsidR="00091561" w:rsidRPr="00B13F62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|  NIF</w:t>
                    </w:r>
                    <w:proofErr w:type="gramEnd"/>
                    <w:r w:rsidR="00091561" w:rsidRPr="00B13F6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0F31E08E" w14:textId="7414C5CE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7D33" w14:textId="77777777" w:rsidR="00C20AB2" w:rsidRDefault="00C20AB2" w:rsidP="00F36431">
      <w:pPr>
        <w:spacing w:after="0" w:line="240" w:lineRule="auto"/>
      </w:pPr>
      <w:r>
        <w:separator/>
      </w:r>
    </w:p>
  </w:footnote>
  <w:footnote w:type="continuationSeparator" w:id="0">
    <w:p w14:paraId="74A94F67" w14:textId="77777777" w:rsidR="00C20AB2" w:rsidRDefault="00C20AB2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8470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10CE81C0" wp14:editId="5D546775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AEADBC"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627EE"/>
    <w:rsid w:val="00074A7A"/>
    <w:rsid w:val="000849A6"/>
    <w:rsid w:val="00091561"/>
    <w:rsid w:val="000B2D37"/>
    <w:rsid w:val="00154870"/>
    <w:rsid w:val="00157ED0"/>
    <w:rsid w:val="00163C0A"/>
    <w:rsid w:val="0016761E"/>
    <w:rsid w:val="0019572B"/>
    <w:rsid w:val="001C4C89"/>
    <w:rsid w:val="002052EF"/>
    <w:rsid w:val="00227718"/>
    <w:rsid w:val="00240729"/>
    <w:rsid w:val="00255762"/>
    <w:rsid w:val="00264E51"/>
    <w:rsid w:val="00277BB6"/>
    <w:rsid w:val="002A449C"/>
    <w:rsid w:val="002B31C9"/>
    <w:rsid w:val="002F6118"/>
    <w:rsid w:val="003350E1"/>
    <w:rsid w:val="003522DC"/>
    <w:rsid w:val="00370FE6"/>
    <w:rsid w:val="00371C52"/>
    <w:rsid w:val="00397B50"/>
    <w:rsid w:val="003E4062"/>
    <w:rsid w:val="003E5CB2"/>
    <w:rsid w:val="0042304D"/>
    <w:rsid w:val="00431349"/>
    <w:rsid w:val="00456671"/>
    <w:rsid w:val="004B0F10"/>
    <w:rsid w:val="00513B26"/>
    <w:rsid w:val="00524321"/>
    <w:rsid w:val="005505EF"/>
    <w:rsid w:val="005612F8"/>
    <w:rsid w:val="00564A5D"/>
    <w:rsid w:val="005A1798"/>
    <w:rsid w:val="005D0F8F"/>
    <w:rsid w:val="005D5BCC"/>
    <w:rsid w:val="005E1985"/>
    <w:rsid w:val="00600554"/>
    <w:rsid w:val="00604FB1"/>
    <w:rsid w:val="00607406"/>
    <w:rsid w:val="006310FC"/>
    <w:rsid w:val="006A6A2B"/>
    <w:rsid w:val="006B141F"/>
    <w:rsid w:val="006B2A21"/>
    <w:rsid w:val="006C4AD0"/>
    <w:rsid w:val="006F30C6"/>
    <w:rsid w:val="00702A56"/>
    <w:rsid w:val="007036D1"/>
    <w:rsid w:val="00713703"/>
    <w:rsid w:val="00725238"/>
    <w:rsid w:val="00755FD6"/>
    <w:rsid w:val="00760969"/>
    <w:rsid w:val="00760E61"/>
    <w:rsid w:val="00762F3D"/>
    <w:rsid w:val="00767C36"/>
    <w:rsid w:val="007F4F00"/>
    <w:rsid w:val="00837393"/>
    <w:rsid w:val="0086402F"/>
    <w:rsid w:val="00877365"/>
    <w:rsid w:val="008B5299"/>
    <w:rsid w:val="008C6D81"/>
    <w:rsid w:val="008D24D0"/>
    <w:rsid w:val="008E4F82"/>
    <w:rsid w:val="0090048A"/>
    <w:rsid w:val="0092582A"/>
    <w:rsid w:val="00936905"/>
    <w:rsid w:val="009549C5"/>
    <w:rsid w:val="009915F7"/>
    <w:rsid w:val="009B3E92"/>
    <w:rsid w:val="009D5940"/>
    <w:rsid w:val="009E41BE"/>
    <w:rsid w:val="00A541AA"/>
    <w:rsid w:val="00A548FD"/>
    <w:rsid w:val="00A7111F"/>
    <w:rsid w:val="00A85455"/>
    <w:rsid w:val="00A85643"/>
    <w:rsid w:val="00A86B4A"/>
    <w:rsid w:val="00A92E08"/>
    <w:rsid w:val="00AA00B7"/>
    <w:rsid w:val="00AA21BC"/>
    <w:rsid w:val="00AB7C29"/>
    <w:rsid w:val="00AC140B"/>
    <w:rsid w:val="00AC7576"/>
    <w:rsid w:val="00AD1F03"/>
    <w:rsid w:val="00B224A6"/>
    <w:rsid w:val="00B70F80"/>
    <w:rsid w:val="00BB7814"/>
    <w:rsid w:val="00BC47FF"/>
    <w:rsid w:val="00BF3846"/>
    <w:rsid w:val="00BF54D7"/>
    <w:rsid w:val="00C128C7"/>
    <w:rsid w:val="00C20AB2"/>
    <w:rsid w:val="00C223B1"/>
    <w:rsid w:val="00C2405E"/>
    <w:rsid w:val="00C33446"/>
    <w:rsid w:val="00C616E7"/>
    <w:rsid w:val="00C67B21"/>
    <w:rsid w:val="00C75412"/>
    <w:rsid w:val="00C90E39"/>
    <w:rsid w:val="00C94018"/>
    <w:rsid w:val="00CA01C1"/>
    <w:rsid w:val="00CC3025"/>
    <w:rsid w:val="00CF15E9"/>
    <w:rsid w:val="00D656EE"/>
    <w:rsid w:val="00D9423F"/>
    <w:rsid w:val="00DA5C34"/>
    <w:rsid w:val="00DB552B"/>
    <w:rsid w:val="00DC6E04"/>
    <w:rsid w:val="00DF74D0"/>
    <w:rsid w:val="00E200B7"/>
    <w:rsid w:val="00E2360B"/>
    <w:rsid w:val="00E2431D"/>
    <w:rsid w:val="00E42EA0"/>
    <w:rsid w:val="00E62CCC"/>
    <w:rsid w:val="00E9484A"/>
    <w:rsid w:val="00ED3015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0787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9C5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2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2304D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9C5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2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2304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eelancermap.com/?utm_source=blog&amp;utm_campaign=modelo-carta-cobran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hn.doe@busines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23AA-344F-46BF-A36B-F651F1E4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Freelancer-2nd-Payment-Reminder-Template-Sample-PDF</vt:lpstr>
      <vt:lpstr>Freelancer-2nd-Payment-Reminder-Template-Sample-Word</vt:lpstr>
    </vt:vector>
  </TitlesOfParts>
  <Company>Anwender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Freelancer-2nd-Payment-Reminder-Template-Sample-PDF</dc:title>
  <dc:subject>Freelancer-2nd-Payment-Reminder-Template-Sample-PDF</dc:subject>
  <dc:creator>freelancermap</dc:creator>
  <cp:lastModifiedBy>Anwender</cp:lastModifiedBy>
  <cp:revision>4</cp:revision>
  <cp:lastPrinted>2019-03-04T13:54:00Z</cp:lastPrinted>
  <dcterms:created xsi:type="dcterms:W3CDTF">2019-06-26T07:10:00Z</dcterms:created>
  <dcterms:modified xsi:type="dcterms:W3CDTF">2020-06-05T11:31:00Z</dcterms:modified>
</cp:coreProperties>
</file>