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AD5E" w14:textId="77777777" w:rsidR="00F538B3" w:rsidRDefault="00F538B3" w:rsidP="00F538B3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bookmarkStart w:id="0" w:name="_Hlk478652600"/>
      <w:bookmarkEnd w:id="0"/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</w:t>
      </w:r>
      <w:r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ome do cliente</w:t>
      </w:r>
    </w:p>
    <w:p w14:paraId="2047A2B9" w14:textId="77777777" w:rsidR="007702AC" w:rsidRDefault="007702AC" w:rsidP="007702AC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Morada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 do cliente</w:t>
      </w:r>
    </w:p>
    <w:p w14:paraId="4C5BE449" w14:textId="35A19C42" w:rsidR="00F538B3" w:rsidRPr="00A54678" w:rsidRDefault="007702AC" w:rsidP="00F538B3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C</w:t>
      </w:r>
      <w:r w:rsidR="00F538B3">
        <w:rPr>
          <w:rFonts w:ascii="Arial" w:hAnsi="Arial" w:cs="Arial"/>
          <w:color w:val="000000" w:themeColor="text1"/>
          <w:sz w:val="26"/>
          <w:szCs w:val="26"/>
          <w:lang w:val="pt-PT"/>
        </w:rPr>
        <w:t>P</w:t>
      </w:r>
      <w:r w:rsidR="00F538B3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 </w:t>
      </w:r>
      <w:r w:rsidR="00F538B3">
        <w:rPr>
          <w:rFonts w:ascii="Arial" w:hAnsi="Arial" w:cs="Arial"/>
          <w:color w:val="000000" w:themeColor="text1"/>
          <w:sz w:val="26"/>
          <w:szCs w:val="26"/>
          <w:lang w:val="pt-PT"/>
        </w:rPr>
        <w:t>/ Cidade</w:t>
      </w:r>
    </w:p>
    <w:p w14:paraId="7C51B2D0" w14:textId="15C7A49D" w:rsidR="00F538B3" w:rsidRPr="00FE26F1" w:rsidRDefault="007702AC" w:rsidP="00F538B3">
      <w:pPr>
        <w:spacing w:after="0"/>
        <w:ind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NIF</w:t>
      </w:r>
      <w:r w:rsidR="00F538B3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: XX-XXXXX</w:t>
      </w:r>
    </w:p>
    <w:p w14:paraId="249149C4" w14:textId="77777777" w:rsidR="00F538B3" w:rsidRPr="00FE26F1" w:rsidRDefault="00F538B3" w:rsidP="00F538B3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Nº do cliente: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123456</w:t>
      </w:r>
    </w:p>
    <w:p w14:paraId="74C7B1C0" w14:textId="332278A1" w:rsidR="00F538B3" w:rsidRPr="00FE26F1" w:rsidRDefault="007702AC" w:rsidP="00F538B3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N° da</w:t>
      </w:r>
      <w:r w:rsidR="00F538B3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 fatura</w:t>
      </w:r>
      <w:r w:rsidR="00F538B3"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="00F538B3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20XX/XX</w:t>
      </w:r>
    </w:p>
    <w:p w14:paraId="2BFB12E1" w14:textId="4C7A7B2D" w:rsidR="00F538B3" w:rsidRPr="00A54678" w:rsidRDefault="00F538B3" w:rsidP="00F538B3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Data d</w:t>
      </w:r>
      <w:r w:rsidR="007702AC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a f</w:t>
      </w: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atura</w:t>
      </w: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DD.MM.Y</w:t>
      </w:r>
      <w:r w:rsidR="007702AC">
        <w:rPr>
          <w:rFonts w:ascii="Arial" w:hAnsi="Arial" w:cs="Arial"/>
          <w:color w:val="000000" w:themeColor="text1"/>
          <w:sz w:val="26"/>
          <w:szCs w:val="26"/>
          <w:lang w:val="pt-PT"/>
        </w:rPr>
        <w:t>Y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YY</w:t>
      </w:r>
    </w:p>
    <w:p w14:paraId="5A100C97" w14:textId="77777777" w:rsidR="00F538B3" w:rsidRPr="00B228B4" w:rsidRDefault="00F538B3" w:rsidP="00F538B3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Data do Lembrete</w:t>
      </w:r>
      <w:r w:rsidRPr="00B228B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: </w:t>
      </w:r>
      <w:r w:rsidRPr="00B228B4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1577719E" w14:textId="77777777" w:rsidR="009B3E92" w:rsidRPr="00EE4F04" w:rsidRDefault="009B3E92" w:rsidP="00C67B21">
      <w:pPr>
        <w:ind w:right="-1"/>
        <w:rPr>
          <w:rFonts w:ascii="Arial" w:hAnsi="Arial" w:cs="Arial"/>
          <w:b/>
          <w:sz w:val="28"/>
          <w:szCs w:val="24"/>
          <w:lang w:val="es-ES"/>
        </w:rPr>
      </w:pPr>
    </w:p>
    <w:p w14:paraId="413FBDF2" w14:textId="116B1CBB" w:rsidR="00F538B3" w:rsidRPr="00B228B4" w:rsidRDefault="00F538B3" w:rsidP="00F538B3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sz w:val="28"/>
          <w:szCs w:val="24"/>
          <w:lang w:val="es-ES"/>
        </w:rPr>
        <w:t>3° Lembrete de pagamento</w:t>
      </w:r>
      <w:r w:rsidRPr="00B228B4">
        <w:rPr>
          <w:rFonts w:ascii="Arial" w:hAnsi="Arial" w:cs="Arial"/>
          <w:b/>
          <w:sz w:val="28"/>
          <w:szCs w:val="24"/>
          <w:lang w:val="es-ES"/>
        </w:rPr>
        <w:t xml:space="preserve"> [N° d</w:t>
      </w:r>
      <w:r>
        <w:rPr>
          <w:rFonts w:ascii="Arial" w:hAnsi="Arial" w:cs="Arial"/>
          <w:b/>
          <w:sz w:val="28"/>
          <w:szCs w:val="24"/>
          <w:lang w:val="es-ES"/>
        </w:rPr>
        <w:t>o fa</w:t>
      </w:r>
      <w:r w:rsidRPr="00B228B4">
        <w:rPr>
          <w:rFonts w:ascii="Arial" w:hAnsi="Arial" w:cs="Arial"/>
          <w:b/>
          <w:sz w:val="28"/>
          <w:szCs w:val="24"/>
          <w:lang w:val="es-ES"/>
        </w:rPr>
        <w:t xml:space="preserve">tura] </w:t>
      </w:r>
    </w:p>
    <w:p w14:paraId="631DB1FD" w14:textId="77777777" w:rsidR="007702AC" w:rsidRPr="0004795E" w:rsidRDefault="007702AC" w:rsidP="007702A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Estimado</w:t>
      </w:r>
      <w:r w:rsidRPr="00EE4F04">
        <w:rPr>
          <w:rFonts w:ascii="Arial" w:hAnsi="Arial" w:cs="Arial"/>
          <w:sz w:val="24"/>
          <w:szCs w:val="24"/>
          <w:lang w:val="es-ES"/>
        </w:rPr>
        <w:t xml:space="preserve"> </w:t>
      </w:r>
      <w:r w:rsidRPr="0004795E">
        <w:rPr>
          <w:rFonts w:ascii="Arial" w:hAnsi="Arial" w:cs="Arial"/>
          <w:b/>
          <w:sz w:val="24"/>
          <w:szCs w:val="24"/>
          <w:lang w:val="es-ES"/>
        </w:rPr>
        <w:t>[</w:t>
      </w:r>
      <w:r w:rsidRPr="0004795E">
        <w:rPr>
          <w:rFonts w:ascii="Arial" w:hAnsi="Arial" w:cs="Arial"/>
          <w:b/>
          <w:sz w:val="24"/>
          <w:szCs w:val="24"/>
          <w:u w:val="single"/>
          <w:lang w:val="es-ES"/>
        </w:rPr>
        <w:t>Nome do cliente</w:t>
      </w:r>
      <w:r w:rsidRPr="0004795E">
        <w:rPr>
          <w:rFonts w:ascii="Arial" w:hAnsi="Arial" w:cs="Arial"/>
          <w:b/>
          <w:sz w:val="24"/>
          <w:szCs w:val="24"/>
          <w:lang w:val="es-ES"/>
        </w:rPr>
        <w:t>]</w:t>
      </w:r>
      <w:r w:rsidRPr="0004795E">
        <w:rPr>
          <w:rFonts w:ascii="Arial" w:hAnsi="Arial" w:cs="Arial"/>
          <w:sz w:val="24"/>
          <w:szCs w:val="24"/>
          <w:lang w:val="es-ES"/>
        </w:rPr>
        <w:t xml:space="preserve">, </w:t>
      </w:r>
    </w:p>
    <w:p w14:paraId="054222BC" w14:textId="77777777" w:rsidR="007702AC" w:rsidRPr="00895FFF" w:rsidRDefault="007702AC" w:rsidP="007702A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5FFF">
        <w:rPr>
          <w:rFonts w:ascii="Arial" w:hAnsi="Arial" w:cs="Arial"/>
          <w:sz w:val="24"/>
          <w:szCs w:val="24"/>
          <w:lang w:val="es-ES"/>
        </w:rPr>
        <w:t>Até ao momento não recebi o pagamento referente à fatura [</w:t>
      </w:r>
      <w:r w:rsidRPr="00895FFF">
        <w:rPr>
          <w:rFonts w:ascii="Arial" w:hAnsi="Arial" w:cs="Arial"/>
          <w:b/>
          <w:sz w:val="24"/>
          <w:szCs w:val="24"/>
          <w:u w:val="single"/>
          <w:lang w:val="es-ES"/>
        </w:rPr>
        <w:t>N° da fatura</w:t>
      </w:r>
      <w:r w:rsidRPr="00895FFF">
        <w:rPr>
          <w:rFonts w:ascii="Arial" w:hAnsi="Arial" w:cs="Arial"/>
          <w:sz w:val="24"/>
          <w:szCs w:val="24"/>
          <w:lang w:val="es-ES"/>
        </w:rPr>
        <w:t>], que venceu no pasado dia [</w:t>
      </w:r>
      <w:r w:rsidRPr="00895FFF">
        <w:rPr>
          <w:rFonts w:ascii="Arial" w:hAnsi="Arial" w:cs="Arial"/>
          <w:b/>
          <w:sz w:val="24"/>
          <w:szCs w:val="24"/>
          <w:u w:val="single"/>
          <w:lang w:val="es-ES"/>
        </w:rPr>
        <w:t>data de vencimento</w:t>
      </w:r>
      <w:r w:rsidRPr="00895FFF">
        <w:rPr>
          <w:rFonts w:ascii="Arial" w:hAnsi="Arial" w:cs="Arial"/>
          <w:sz w:val="24"/>
          <w:szCs w:val="24"/>
          <w:lang w:val="es-ES"/>
        </w:rPr>
        <w:t xml:space="preserve">]. </w:t>
      </w:r>
      <w:r w:rsidRPr="00895FFF">
        <w:rPr>
          <w:rFonts w:ascii="Arial" w:hAnsi="Arial" w:cs="Arial"/>
          <w:sz w:val="24"/>
          <w:szCs w:val="24"/>
          <w:lang w:val="pt-PT"/>
        </w:rPr>
        <w:t>Não recebi também qualquer resposta a nenhum dos lembretes de pagamento enviados anteriormente [</w:t>
      </w:r>
      <w:r w:rsidRPr="00895FFF">
        <w:rPr>
          <w:rFonts w:ascii="Arial" w:hAnsi="Arial" w:cs="Arial"/>
          <w:b/>
          <w:sz w:val="24"/>
          <w:szCs w:val="24"/>
          <w:u w:val="single"/>
          <w:lang w:val="pt-PT"/>
        </w:rPr>
        <w:t>1</w:t>
      </w:r>
      <w:r w:rsidRPr="00895FFF">
        <w:rPr>
          <w:rFonts w:ascii="Arial" w:hAnsi="Arial" w:cs="Arial"/>
          <w:b/>
          <w:sz w:val="24"/>
          <w:szCs w:val="24"/>
          <w:u w:val="single"/>
          <w:vertAlign w:val="superscript"/>
          <w:lang w:val="pt-PT"/>
        </w:rPr>
        <w:t>º</w:t>
      </w:r>
      <w:r w:rsidRPr="00895FFF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lembrete de pagamento</w:t>
      </w:r>
      <w:r w:rsidRPr="00895FFF">
        <w:rPr>
          <w:rFonts w:ascii="Arial" w:hAnsi="Arial" w:cs="Arial"/>
          <w:sz w:val="24"/>
          <w:szCs w:val="24"/>
          <w:lang w:val="pt-PT"/>
        </w:rPr>
        <w:t>] e também [</w:t>
      </w:r>
      <w:r w:rsidRPr="00895FFF">
        <w:rPr>
          <w:rFonts w:ascii="Arial" w:hAnsi="Arial" w:cs="Arial"/>
          <w:b/>
          <w:sz w:val="24"/>
          <w:szCs w:val="24"/>
          <w:u w:val="single"/>
          <w:lang w:val="pt-PT"/>
        </w:rPr>
        <w:t>2° lembrete de pagamento</w:t>
      </w:r>
      <w:r w:rsidRPr="00895FFF">
        <w:rPr>
          <w:rFonts w:ascii="Arial" w:hAnsi="Arial" w:cs="Arial"/>
          <w:sz w:val="24"/>
          <w:szCs w:val="24"/>
          <w:lang w:val="pt-PT"/>
        </w:rPr>
        <w:t xml:space="preserve">]. </w:t>
      </w:r>
    </w:p>
    <w:p w14:paraId="553B4862" w14:textId="77777777" w:rsidR="007702AC" w:rsidRPr="00895FFF" w:rsidRDefault="007702AC" w:rsidP="007702A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5FFF">
        <w:rPr>
          <w:rFonts w:ascii="Arial" w:hAnsi="Arial" w:cs="Arial"/>
          <w:sz w:val="24"/>
          <w:szCs w:val="24"/>
          <w:lang w:val="pt-PT"/>
        </w:rPr>
        <w:t xml:space="preserve">Atualmente o valor em dívida é de </w:t>
      </w:r>
      <w:r w:rsidRPr="00895FFF">
        <w:rPr>
          <w:rFonts w:ascii="Arial" w:hAnsi="Arial" w:cs="Arial"/>
          <w:b/>
          <w:sz w:val="24"/>
          <w:szCs w:val="24"/>
          <w:lang w:val="pt-PT"/>
        </w:rPr>
        <w:t>[</w:t>
      </w:r>
      <w:r w:rsidRPr="00895FFF">
        <w:rPr>
          <w:rFonts w:ascii="Arial" w:hAnsi="Arial" w:cs="Arial"/>
          <w:b/>
          <w:sz w:val="24"/>
          <w:szCs w:val="24"/>
          <w:u w:val="single"/>
          <w:lang w:val="pt-PT"/>
        </w:rPr>
        <w:t>€ valor em dívida</w:t>
      </w:r>
      <w:r w:rsidRPr="00895FFF">
        <w:rPr>
          <w:rFonts w:ascii="Arial" w:hAnsi="Arial" w:cs="Arial"/>
          <w:b/>
          <w:sz w:val="24"/>
          <w:szCs w:val="24"/>
          <w:lang w:val="pt-PT"/>
        </w:rPr>
        <w:t>]</w:t>
      </w:r>
      <w:r w:rsidRPr="00895FFF">
        <w:rPr>
          <w:rFonts w:ascii="Arial" w:hAnsi="Arial" w:cs="Arial"/>
          <w:sz w:val="24"/>
          <w:szCs w:val="24"/>
          <w:lang w:val="pt-PT"/>
        </w:rPr>
        <w:t>, que corresponde ao seguinte:</w:t>
      </w:r>
    </w:p>
    <w:tbl>
      <w:tblPr>
        <w:tblStyle w:val="Tabellenraster"/>
        <w:tblW w:w="7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058"/>
      </w:tblGrid>
      <w:tr w:rsidR="007702AC" w:rsidRPr="00895FFF" w14:paraId="2ECB2402" w14:textId="77777777" w:rsidTr="004F783F">
        <w:trPr>
          <w:trHeight w:val="340"/>
        </w:trPr>
        <w:tc>
          <w:tcPr>
            <w:tcW w:w="6768" w:type="dxa"/>
            <w:vAlign w:val="center"/>
          </w:tcPr>
          <w:p w14:paraId="5E54B962" w14:textId="77777777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95FFF">
              <w:rPr>
                <w:rFonts w:ascii="Arial" w:hAnsi="Arial" w:cs="Arial"/>
                <w:b/>
                <w:sz w:val="24"/>
                <w:szCs w:val="24"/>
                <w:lang w:val="es-ES"/>
              </w:rPr>
              <w:t>Fatura [n° da fatura]</w:t>
            </w:r>
          </w:p>
        </w:tc>
        <w:tc>
          <w:tcPr>
            <w:tcW w:w="1058" w:type="dxa"/>
            <w:vAlign w:val="center"/>
          </w:tcPr>
          <w:p w14:paraId="7358C003" w14:textId="7D2AFF05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$</w:t>
            </w:r>
            <w:r w:rsidRPr="00895FFF">
              <w:rPr>
                <w:rFonts w:ascii="Arial" w:hAnsi="Arial" w:cs="Arial"/>
                <w:b/>
                <w:sz w:val="24"/>
                <w:szCs w:val="24"/>
                <w:lang w:val="es-ES"/>
              </w:rPr>
              <w:t>5.000</w:t>
            </w:r>
          </w:p>
        </w:tc>
      </w:tr>
      <w:tr w:rsidR="007702AC" w:rsidRPr="00895FFF" w14:paraId="187F5498" w14:textId="77777777" w:rsidTr="004F783F">
        <w:trPr>
          <w:trHeight w:val="340"/>
        </w:trPr>
        <w:tc>
          <w:tcPr>
            <w:tcW w:w="6768" w:type="dxa"/>
            <w:vAlign w:val="center"/>
          </w:tcPr>
          <w:p w14:paraId="42313060" w14:textId="77777777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895FFF">
              <w:rPr>
                <w:rFonts w:ascii="Arial" w:hAnsi="Arial" w:cs="Arial"/>
                <w:sz w:val="24"/>
                <w:szCs w:val="24"/>
                <w:lang w:val="pt-PT"/>
              </w:rPr>
              <w:t>Montante por falta de pagamento</w:t>
            </w:r>
          </w:p>
        </w:tc>
        <w:tc>
          <w:tcPr>
            <w:tcW w:w="1058" w:type="dxa"/>
            <w:vAlign w:val="center"/>
          </w:tcPr>
          <w:p w14:paraId="7419AFEF" w14:textId="3CEE06E1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 w:rsidRPr="00895FFF"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7702AC" w:rsidRPr="00895FFF" w14:paraId="637287DB" w14:textId="77777777" w:rsidTr="004F783F">
        <w:trPr>
          <w:trHeight w:val="340"/>
        </w:trPr>
        <w:tc>
          <w:tcPr>
            <w:tcW w:w="6768" w:type="dxa"/>
            <w:vAlign w:val="center"/>
          </w:tcPr>
          <w:p w14:paraId="67DD0CEE" w14:textId="77777777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5FFF">
              <w:rPr>
                <w:rFonts w:ascii="Arial" w:hAnsi="Arial" w:cs="Arial"/>
                <w:sz w:val="24"/>
                <w:szCs w:val="24"/>
                <w:lang w:val="es-ES"/>
              </w:rPr>
              <w:t>Juros de mora (X%)</w:t>
            </w:r>
          </w:p>
        </w:tc>
        <w:tc>
          <w:tcPr>
            <w:tcW w:w="1058" w:type="dxa"/>
            <w:vAlign w:val="center"/>
          </w:tcPr>
          <w:p w14:paraId="2645EBC4" w14:textId="713D52EA" w:rsidR="007702AC" w:rsidRPr="00895FFF" w:rsidRDefault="007702AC" w:rsidP="007702A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 w:rsidRPr="00895FF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7702AC" w:rsidRPr="00895FFF" w14:paraId="5AE02004" w14:textId="77777777" w:rsidTr="004F783F">
        <w:trPr>
          <w:trHeight w:val="340"/>
        </w:trPr>
        <w:tc>
          <w:tcPr>
            <w:tcW w:w="6768" w:type="dxa"/>
            <w:vAlign w:val="center"/>
          </w:tcPr>
          <w:p w14:paraId="3BD2CB9A" w14:textId="77777777" w:rsidR="007702AC" w:rsidRPr="00895FFF" w:rsidRDefault="007702AC" w:rsidP="004F783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95FFF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 a pagar</w:t>
            </w:r>
          </w:p>
        </w:tc>
        <w:tc>
          <w:tcPr>
            <w:tcW w:w="1058" w:type="dxa"/>
            <w:vAlign w:val="center"/>
          </w:tcPr>
          <w:p w14:paraId="20D9B421" w14:textId="7B5031E5" w:rsidR="007702AC" w:rsidRPr="00895FFF" w:rsidRDefault="007702AC" w:rsidP="007702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$</w:t>
            </w:r>
            <w:r w:rsidRPr="00895FFF">
              <w:rPr>
                <w:rFonts w:ascii="Arial" w:hAnsi="Arial" w:cs="Arial"/>
                <w:b/>
                <w:sz w:val="24"/>
                <w:szCs w:val="24"/>
                <w:lang w:val="es-ES"/>
              </w:rPr>
              <w:t>5.015</w:t>
            </w:r>
          </w:p>
        </w:tc>
      </w:tr>
    </w:tbl>
    <w:p w14:paraId="633924F9" w14:textId="77777777" w:rsidR="007702AC" w:rsidRPr="00895FFF" w:rsidRDefault="007702AC" w:rsidP="007702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4C5766" w14:textId="77777777" w:rsidR="007702AC" w:rsidRPr="00895FFF" w:rsidRDefault="007702AC" w:rsidP="007702A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5FFF">
        <w:rPr>
          <w:rFonts w:ascii="Arial" w:hAnsi="Arial" w:cs="Arial"/>
          <w:sz w:val="24"/>
          <w:szCs w:val="24"/>
          <w:lang w:val="pt-PT"/>
        </w:rPr>
        <w:t>Cabe-me informá-lo que, caso não proceda ao pagamento na sua totalidade até ao dia [</w:t>
      </w:r>
      <w:r w:rsidRPr="00895FFF">
        <w:rPr>
          <w:rFonts w:ascii="Arial" w:hAnsi="Arial" w:cs="Arial"/>
          <w:b/>
          <w:sz w:val="24"/>
          <w:szCs w:val="24"/>
          <w:u w:val="single"/>
          <w:lang w:val="pt-PT"/>
        </w:rPr>
        <w:t>data limite de pagamento</w:t>
      </w:r>
      <w:r w:rsidRPr="00895FFF">
        <w:rPr>
          <w:rFonts w:ascii="Arial" w:hAnsi="Arial" w:cs="Arial"/>
          <w:sz w:val="24"/>
          <w:szCs w:val="24"/>
          <w:lang w:val="pt-PT"/>
        </w:rPr>
        <w:t xml:space="preserve">], serei forçado a iniciar um processo judicial de cobrança e a passar o caso para o meu advogado. </w:t>
      </w:r>
    </w:p>
    <w:p w14:paraId="65C1AFF4" w14:textId="77777777" w:rsidR="007702AC" w:rsidRPr="00895FFF" w:rsidRDefault="007702AC" w:rsidP="007702AC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895FFF">
        <w:rPr>
          <w:rFonts w:ascii="Arial" w:hAnsi="Arial" w:cs="Arial"/>
          <w:sz w:val="24"/>
          <w:szCs w:val="24"/>
          <w:lang w:val="pt-PT"/>
        </w:rPr>
        <w:t xml:space="preserve">Espero receber notícias em breve, de forma a que esta situação não afete o crédito positivo associado à nossa relação comercial. </w:t>
      </w:r>
    </w:p>
    <w:p w14:paraId="528823EB" w14:textId="77777777" w:rsidR="007702AC" w:rsidRPr="00EE4F04" w:rsidRDefault="007702AC" w:rsidP="007702A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 so melhores cumprimentos</w:t>
      </w:r>
      <w:r w:rsidRPr="00EE4F04">
        <w:rPr>
          <w:rFonts w:ascii="Arial" w:hAnsi="Arial" w:cs="Arial"/>
          <w:sz w:val="24"/>
          <w:szCs w:val="24"/>
          <w:lang w:val="es-ES"/>
        </w:rPr>
        <w:t>,</w:t>
      </w:r>
    </w:p>
    <w:p w14:paraId="5ADC9BAE" w14:textId="4BD6C703" w:rsidR="00AD1F03" w:rsidRPr="00EE4F04" w:rsidRDefault="007702AC" w:rsidP="007702AC">
      <w:pPr>
        <w:tabs>
          <w:tab w:val="left" w:pos="695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>John Doe</w:t>
      </w:r>
      <w:r w:rsidR="00917C5B" w:rsidRPr="00EE4F04">
        <w:rPr>
          <w:rFonts w:ascii="Arial" w:hAnsi="Arial" w:cs="Arial"/>
          <w:sz w:val="24"/>
          <w:szCs w:val="24"/>
          <w:lang w:val="es-ES"/>
        </w:rPr>
        <w:tab/>
      </w:r>
    </w:p>
    <w:p w14:paraId="7904F568" w14:textId="38E37C0E" w:rsidR="00441EA8" w:rsidRPr="00EE4F04" w:rsidRDefault="00441EA8" w:rsidP="00E200B7">
      <w:pPr>
        <w:tabs>
          <w:tab w:val="left" w:pos="7862"/>
        </w:tabs>
        <w:rPr>
          <w:rFonts w:ascii="Arial" w:hAnsi="Arial" w:cs="Arial"/>
          <w:b/>
          <w:sz w:val="20"/>
          <w:szCs w:val="24"/>
          <w:lang w:val="es-ES"/>
        </w:rPr>
      </w:pPr>
      <w:r w:rsidRPr="00EE4F0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54B9" wp14:editId="0A1AF6FC">
                <wp:simplePos x="0" y="0"/>
                <wp:positionH relativeFrom="column">
                  <wp:posOffset>4725035</wp:posOffset>
                </wp:positionH>
                <wp:positionV relativeFrom="paragraph">
                  <wp:posOffset>7620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9F6C" w14:textId="77777777" w:rsidR="00E200B7" w:rsidRDefault="00E200B7" w:rsidP="00E200B7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93D50" wp14:editId="7D73D636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05pt;margin-top:.6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" stroked="f">
                <v:textbox>
                  <w:txbxContent>
                    <w:p w14:paraId="5E8C9F6C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93D50" wp14:editId="7D73D636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877ED5" w14:textId="77777777" w:rsidR="008D0104" w:rsidRPr="008D0104" w:rsidRDefault="008D0104" w:rsidP="008D0104">
      <w:pPr>
        <w:tabs>
          <w:tab w:val="left" w:pos="7862"/>
        </w:tabs>
        <w:spacing w:after="0"/>
        <w:rPr>
          <w:rFonts w:ascii="Arial" w:hAnsi="Arial" w:cs="Arial"/>
          <w:b/>
          <w:sz w:val="20"/>
          <w:szCs w:val="24"/>
          <w:lang w:val="en-US"/>
        </w:rPr>
      </w:pPr>
      <w:r w:rsidRPr="008D0104">
        <w:rPr>
          <w:rFonts w:ascii="Arial" w:hAnsi="Arial" w:cs="Arial"/>
          <w:b/>
          <w:bCs/>
          <w:sz w:val="20"/>
          <w:szCs w:val="24"/>
          <w:lang w:val="es-ES"/>
        </w:rPr>
        <w:t>PARA EFECTUAR O PAGAMENTO</w:t>
      </w:r>
    </w:p>
    <w:p w14:paraId="4A393E08" w14:textId="77777777" w:rsidR="00E200B7" w:rsidRPr="00EE4F04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0"/>
          <w:szCs w:val="24"/>
          <w:lang w:val="es-ES"/>
        </w:rPr>
      </w:pPr>
      <w:r w:rsidRPr="00EE4F04">
        <w:rPr>
          <w:rFonts w:ascii="Arial" w:hAnsi="Arial" w:cs="Arial"/>
          <w:b/>
          <w:sz w:val="20"/>
          <w:szCs w:val="24"/>
          <w:lang w:val="es-ES"/>
        </w:rPr>
        <w:t xml:space="preserve">PayPal: </w:t>
      </w:r>
      <w:r w:rsidR="00C60BA6">
        <w:fldChar w:fldCharType="begin"/>
      </w:r>
      <w:r w:rsidR="00C60BA6">
        <w:instrText xml:space="preserve"> HYPERLINK "mailto:john.doe@business.com" </w:instrText>
      </w:r>
      <w:r w:rsidR="00C60BA6">
        <w:fldChar w:fldCharType="separate"/>
      </w:r>
      <w:r w:rsidRPr="00EE4F04">
        <w:rPr>
          <w:rStyle w:val="Hyperlink"/>
          <w:rFonts w:ascii="Arial" w:hAnsi="Arial" w:cs="Arial"/>
          <w:color w:val="auto"/>
          <w:sz w:val="20"/>
          <w:szCs w:val="24"/>
          <w:lang w:val="es-ES"/>
        </w:rPr>
        <w:t>john.doe@business.com</w:t>
      </w:r>
      <w:r w:rsidR="00C60BA6">
        <w:rPr>
          <w:rStyle w:val="Hyperlink"/>
          <w:rFonts w:ascii="Arial" w:hAnsi="Arial" w:cs="Arial"/>
          <w:color w:val="auto"/>
          <w:sz w:val="20"/>
          <w:szCs w:val="24"/>
          <w:lang w:val="es-ES"/>
        </w:rPr>
        <w:fldChar w:fldCharType="end"/>
      </w:r>
      <w:r w:rsidRPr="00EE4F0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110D966C" w14:textId="2A71FF01" w:rsidR="003E5CB2" w:rsidRPr="00EE4F04" w:rsidRDefault="008D0104" w:rsidP="00E200B7">
      <w:pPr>
        <w:tabs>
          <w:tab w:val="left" w:pos="7862"/>
        </w:tabs>
        <w:rPr>
          <w:rFonts w:ascii="Arial" w:hAnsi="Arial" w:cs="Arial"/>
          <w:sz w:val="20"/>
          <w:szCs w:val="24"/>
          <w:lang w:val="es-ES"/>
        </w:rPr>
      </w:pPr>
      <w:proofErr w:type="spellStart"/>
      <w:r w:rsidRPr="008D0104">
        <w:rPr>
          <w:rFonts w:ascii="Arial" w:hAnsi="Arial" w:cs="Arial"/>
          <w:b/>
          <w:bCs/>
          <w:sz w:val="20"/>
          <w:szCs w:val="24"/>
        </w:rPr>
        <w:t>Transferência</w:t>
      </w:r>
      <w:proofErr w:type="spellEnd"/>
      <w:r w:rsidRPr="008D0104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8D0104">
        <w:rPr>
          <w:rFonts w:ascii="Arial" w:hAnsi="Arial" w:cs="Arial"/>
          <w:b/>
          <w:bCs/>
          <w:sz w:val="20"/>
          <w:szCs w:val="24"/>
        </w:rPr>
        <w:t>bancária</w:t>
      </w:r>
      <w:proofErr w:type="spellEnd"/>
      <w:r w:rsidRPr="008D0104">
        <w:rPr>
          <w:rFonts w:ascii="Arial" w:hAnsi="Arial" w:cs="Arial"/>
          <w:b/>
          <w:bCs/>
          <w:sz w:val="20"/>
          <w:szCs w:val="24"/>
          <w:lang w:val="es-ES"/>
        </w:rPr>
        <w:t xml:space="preserve">: </w:t>
      </w:r>
      <w:r w:rsidR="00E200B7" w:rsidRPr="00EE4F04">
        <w:rPr>
          <w:rFonts w:ascii="Arial" w:hAnsi="Arial" w:cs="Arial"/>
          <w:sz w:val="20"/>
          <w:szCs w:val="24"/>
          <w:lang w:val="es-ES"/>
        </w:rPr>
        <w:t>John Doe -</w:t>
      </w:r>
      <w:r w:rsidR="00E200B7" w:rsidRPr="00EE4F04">
        <w:rPr>
          <w:rFonts w:ascii="Arial" w:hAnsi="Arial" w:cs="Arial"/>
          <w:b/>
          <w:sz w:val="20"/>
          <w:szCs w:val="24"/>
          <w:lang w:val="es-ES"/>
        </w:rPr>
        <w:t xml:space="preserve"> </w:t>
      </w:r>
      <w:r w:rsidR="00E200B7" w:rsidRPr="00EE4F04">
        <w:rPr>
          <w:rFonts w:ascii="Arial" w:hAnsi="Arial" w:cs="Arial"/>
          <w:sz w:val="20"/>
          <w:szCs w:val="24"/>
          <w:lang w:val="es-ES"/>
        </w:rPr>
        <w:t>IBAN YYXX XXXX XXXX XXXX XX</w:t>
      </w:r>
      <w:bookmarkStart w:id="1" w:name="_GoBack"/>
      <w:bookmarkEnd w:id="1"/>
    </w:p>
    <w:sectPr w:rsidR="003E5CB2" w:rsidRPr="00EE4F04" w:rsidSect="00441EA8">
      <w:headerReference w:type="default" r:id="rId13"/>
      <w:footerReference w:type="default" r:id="rId14"/>
      <w:pgSz w:w="11906" w:h="16838"/>
      <w:pgMar w:top="1560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BB0D" w14:textId="77777777" w:rsidR="00C60BA6" w:rsidRDefault="00C60BA6" w:rsidP="00F36431">
      <w:pPr>
        <w:spacing w:after="0" w:line="240" w:lineRule="auto"/>
      </w:pPr>
      <w:r>
        <w:separator/>
      </w:r>
    </w:p>
  </w:endnote>
  <w:endnote w:type="continuationSeparator" w:id="0">
    <w:p w14:paraId="3185B975" w14:textId="77777777" w:rsidR="00C60BA6" w:rsidRDefault="00C60BA6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425A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0FDD65" wp14:editId="2EAD5A49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14:paraId="39E74346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6D8041" wp14:editId="42DE205E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E2534" w14:textId="08493996" w:rsidR="00F538B3" w:rsidRDefault="00F538B3" w:rsidP="00F538B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John </w:t>
                          </w:r>
                          <w:proofErr w:type="gramStart"/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Doe</w:t>
                          </w:r>
                          <w:r w:rsidR="007702A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702A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7702A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Morada</w:t>
                          </w:r>
                          <w:proofErr w:type="spellEnd"/>
                          <w:r w:rsidR="007702A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7702A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NIF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6E3B1B8D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3D2E2534" w14:textId="08493996" w:rsidR="00F538B3" w:rsidRDefault="00F538B3" w:rsidP="00F538B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John </w:t>
                    </w:r>
                    <w:proofErr w:type="gramStart"/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Doe</w:t>
                    </w:r>
                    <w:r w:rsidR="007702A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7702AC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="007702AC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Morada</w:t>
                    </w:r>
                    <w:proofErr w:type="spellEnd"/>
                    <w:r w:rsidR="007702AC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| </w:t>
                    </w:r>
                    <w:r w:rsidR="007702AC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NIF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6E3B1B8D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1659" w14:textId="77777777" w:rsidR="00C60BA6" w:rsidRDefault="00C60BA6" w:rsidP="00F36431">
      <w:pPr>
        <w:spacing w:after="0" w:line="240" w:lineRule="auto"/>
      </w:pPr>
      <w:r>
        <w:separator/>
      </w:r>
    </w:p>
  </w:footnote>
  <w:footnote w:type="continuationSeparator" w:id="0">
    <w:p w14:paraId="5FA6219C" w14:textId="77777777" w:rsidR="00C60BA6" w:rsidRDefault="00C60BA6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1682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3C46263" wp14:editId="0FFF453D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37BAF"/>
    <w:rsid w:val="00053EDF"/>
    <w:rsid w:val="00055682"/>
    <w:rsid w:val="000562CF"/>
    <w:rsid w:val="00057919"/>
    <w:rsid w:val="0006034E"/>
    <w:rsid w:val="000627EE"/>
    <w:rsid w:val="00074A7A"/>
    <w:rsid w:val="000750E6"/>
    <w:rsid w:val="000849A6"/>
    <w:rsid w:val="000B2D37"/>
    <w:rsid w:val="001212C8"/>
    <w:rsid w:val="00154870"/>
    <w:rsid w:val="00155CE1"/>
    <w:rsid w:val="00157ED0"/>
    <w:rsid w:val="00163C0A"/>
    <w:rsid w:val="0016761E"/>
    <w:rsid w:val="001C4C89"/>
    <w:rsid w:val="001F3402"/>
    <w:rsid w:val="00227718"/>
    <w:rsid w:val="00240729"/>
    <w:rsid w:val="00255762"/>
    <w:rsid w:val="00264E51"/>
    <w:rsid w:val="00277BB6"/>
    <w:rsid w:val="0029623C"/>
    <w:rsid w:val="002A449C"/>
    <w:rsid w:val="002B31C9"/>
    <w:rsid w:val="002F6118"/>
    <w:rsid w:val="003350E1"/>
    <w:rsid w:val="003522DC"/>
    <w:rsid w:val="00363A64"/>
    <w:rsid w:val="00370FE6"/>
    <w:rsid w:val="00371C52"/>
    <w:rsid w:val="00397B50"/>
    <w:rsid w:val="003E4062"/>
    <w:rsid w:val="003E5CB2"/>
    <w:rsid w:val="00402B6F"/>
    <w:rsid w:val="00431349"/>
    <w:rsid w:val="00441EA8"/>
    <w:rsid w:val="00456671"/>
    <w:rsid w:val="00491107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B81"/>
    <w:rsid w:val="00755FD6"/>
    <w:rsid w:val="00760E61"/>
    <w:rsid w:val="00762F3D"/>
    <w:rsid w:val="00767842"/>
    <w:rsid w:val="00767C36"/>
    <w:rsid w:val="007702AC"/>
    <w:rsid w:val="00822B0B"/>
    <w:rsid w:val="00823517"/>
    <w:rsid w:val="00837393"/>
    <w:rsid w:val="0084635E"/>
    <w:rsid w:val="0086402F"/>
    <w:rsid w:val="00877365"/>
    <w:rsid w:val="008B5299"/>
    <w:rsid w:val="008C6D81"/>
    <w:rsid w:val="008D0104"/>
    <w:rsid w:val="008E4F82"/>
    <w:rsid w:val="0090048A"/>
    <w:rsid w:val="00917C5B"/>
    <w:rsid w:val="0092582A"/>
    <w:rsid w:val="00936905"/>
    <w:rsid w:val="009915F7"/>
    <w:rsid w:val="009B3E92"/>
    <w:rsid w:val="009B5488"/>
    <w:rsid w:val="009D5940"/>
    <w:rsid w:val="00A541AA"/>
    <w:rsid w:val="00A548FD"/>
    <w:rsid w:val="00A85643"/>
    <w:rsid w:val="00A92E08"/>
    <w:rsid w:val="00AA00B7"/>
    <w:rsid w:val="00AA21BC"/>
    <w:rsid w:val="00AB14D6"/>
    <w:rsid w:val="00AB7C29"/>
    <w:rsid w:val="00AC140B"/>
    <w:rsid w:val="00AC7576"/>
    <w:rsid w:val="00AD1F03"/>
    <w:rsid w:val="00B224A6"/>
    <w:rsid w:val="00B26E8D"/>
    <w:rsid w:val="00B66985"/>
    <w:rsid w:val="00B70F80"/>
    <w:rsid w:val="00BB7814"/>
    <w:rsid w:val="00BC47FF"/>
    <w:rsid w:val="00BF3846"/>
    <w:rsid w:val="00BF54D7"/>
    <w:rsid w:val="00C128C7"/>
    <w:rsid w:val="00C223B1"/>
    <w:rsid w:val="00C2405E"/>
    <w:rsid w:val="00C60BA6"/>
    <w:rsid w:val="00C616E7"/>
    <w:rsid w:val="00C67B21"/>
    <w:rsid w:val="00C75412"/>
    <w:rsid w:val="00C90E39"/>
    <w:rsid w:val="00C94018"/>
    <w:rsid w:val="00CA01C1"/>
    <w:rsid w:val="00CC3025"/>
    <w:rsid w:val="00CF15E9"/>
    <w:rsid w:val="00D66DD1"/>
    <w:rsid w:val="00D9423F"/>
    <w:rsid w:val="00DA5C34"/>
    <w:rsid w:val="00DB552B"/>
    <w:rsid w:val="00DF74D0"/>
    <w:rsid w:val="00E200B7"/>
    <w:rsid w:val="00E2360B"/>
    <w:rsid w:val="00E2431D"/>
    <w:rsid w:val="00E42EA0"/>
    <w:rsid w:val="00E521A1"/>
    <w:rsid w:val="00E62CCC"/>
    <w:rsid w:val="00E9484A"/>
    <w:rsid w:val="00EC3089"/>
    <w:rsid w:val="00EE172E"/>
    <w:rsid w:val="00EE4F04"/>
    <w:rsid w:val="00F00CCC"/>
    <w:rsid w:val="00F32541"/>
    <w:rsid w:val="00F36431"/>
    <w:rsid w:val="00F538B3"/>
    <w:rsid w:val="00F80AE6"/>
    <w:rsid w:val="00FA0AFD"/>
    <w:rsid w:val="00FA31EC"/>
    <w:rsid w:val="00FA3258"/>
    <w:rsid w:val="00FC7121"/>
    <w:rsid w:val="00FE65CA"/>
    <w:rsid w:val="00FF589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3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elancermap.com/?utm_source=blog&amp;utm_campaign=modelo-carta-cobran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freelancermap.com/?utm_source=blog&amp;utm_campaign=modelo-carta-cobran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D2DB-5EF8-4655-82A6-7C6C8D7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Modelo-terceiro-lembrete-de-pagamento-freelancer-Word</vt:lpstr>
    </vt:vector>
  </TitlesOfParts>
  <Company>Anwender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Modelo-terceiro-lembrete-de-pagamento-freelancer-Word</dc:title>
  <dc:subject>Modelo-terceiro-lembrete-de-pagamento-freelancer-Word</dc:subject>
  <dc:creator>freelancermap</dc:creator>
  <cp:lastModifiedBy>Anwender</cp:lastModifiedBy>
  <cp:revision>3</cp:revision>
  <cp:lastPrinted>2019-03-04T15:39:00Z</cp:lastPrinted>
  <dcterms:created xsi:type="dcterms:W3CDTF">2020-06-05T11:32:00Z</dcterms:created>
  <dcterms:modified xsi:type="dcterms:W3CDTF">2020-06-05T11:54:00Z</dcterms:modified>
</cp:coreProperties>
</file>