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80717" w14:textId="77777777" w:rsidR="00E521A1" w:rsidRPr="00EE4F04" w:rsidRDefault="00E521A1" w:rsidP="00E521A1">
      <w:pPr>
        <w:spacing w:after="0"/>
        <w:ind w:left="142" w:right="-1"/>
        <w:rPr>
          <w:rFonts w:ascii="Arial" w:hAnsi="Arial" w:cs="Arial"/>
          <w:b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>Cliente</w:t>
      </w:r>
    </w:p>
    <w:p w14:paraId="1884E9B4" w14:textId="77777777" w:rsidR="00E521A1" w:rsidRPr="00EE4F04" w:rsidRDefault="00E521A1" w:rsidP="00E521A1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Dirección del cliente, n°</w:t>
      </w:r>
    </w:p>
    <w:p w14:paraId="3E066AE5" w14:textId="77777777" w:rsidR="00E521A1" w:rsidRPr="00EE4F04" w:rsidRDefault="00E521A1" w:rsidP="00E521A1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C.P. / Ciudad, país</w:t>
      </w:r>
    </w:p>
    <w:p w14:paraId="173F9821" w14:textId="77777777" w:rsidR="00E521A1" w:rsidRPr="00EE4F04" w:rsidRDefault="00E521A1" w:rsidP="00E521A1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CIF/NIF: XX-XXXXX</w:t>
      </w:r>
    </w:p>
    <w:p w14:paraId="3EEAEE72" w14:textId="77777777" w:rsidR="00E521A1" w:rsidRPr="00EE4F04" w:rsidRDefault="00E521A1" w:rsidP="00E521A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bookmarkStart w:id="0" w:name="_Hlk478652600"/>
      <w:bookmarkEnd w:id="0"/>
      <w:r w:rsidRPr="00EE4F0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N° Cliente: </w:t>
      </w: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123456</w:t>
      </w:r>
    </w:p>
    <w:p w14:paraId="55CA6314" w14:textId="77777777" w:rsidR="00E521A1" w:rsidRPr="00EE4F04" w:rsidRDefault="00E521A1" w:rsidP="00E521A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N° Factura: </w:t>
      </w: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20XX/XX</w:t>
      </w:r>
    </w:p>
    <w:p w14:paraId="5047E409" w14:textId="77777777" w:rsidR="00E521A1" w:rsidRPr="00EE4F04" w:rsidRDefault="00E521A1" w:rsidP="00E521A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Fecha de factura: </w:t>
      </w: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DD.MM.YYYY</w:t>
      </w:r>
    </w:p>
    <w:p w14:paraId="71040B14" w14:textId="77777777" w:rsidR="00E521A1" w:rsidRPr="00EE4F04" w:rsidRDefault="00E521A1" w:rsidP="00E521A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6"/>
          <w:szCs w:val="26"/>
          <w:lang w:val="es-ES"/>
        </w:rPr>
      </w:pPr>
      <w:r w:rsidRPr="00EE4F04">
        <w:rPr>
          <w:rFonts w:ascii="Arial" w:hAnsi="Arial" w:cs="Arial"/>
          <w:b/>
          <w:color w:val="000000" w:themeColor="text1"/>
          <w:sz w:val="26"/>
          <w:szCs w:val="26"/>
          <w:lang w:val="es-ES"/>
        </w:rPr>
        <w:t xml:space="preserve">Recordatorio de factura: </w:t>
      </w:r>
      <w:r w:rsidRPr="00EE4F04">
        <w:rPr>
          <w:rFonts w:ascii="Arial" w:hAnsi="Arial" w:cs="Arial"/>
          <w:color w:val="000000" w:themeColor="text1"/>
          <w:sz w:val="26"/>
          <w:szCs w:val="26"/>
          <w:lang w:val="es-ES"/>
        </w:rPr>
        <w:t>DD.MM.YYYY</w:t>
      </w:r>
    </w:p>
    <w:p w14:paraId="1577719E" w14:textId="77777777" w:rsidR="009B3E92" w:rsidRPr="00EE4F04" w:rsidRDefault="009B3E92" w:rsidP="00C67B21">
      <w:pPr>
        <w:ind w:right="-1"/>
        <w:rPr>
          <w:rFonts w:ascii="Arial" w:hAnsi="Arial" w:cs="Arial"/>
          <w:b/>
          <w:sz w:val="28"/>
          <w:szCs w:val="24"/>
          <w:lang w:val="es-ES"/>
        </w:rPr>
      </w:pPr>
    </w:p>
    <w:p w14:paraId="3835A0E4" w14:textId="4E059391" w:rsidR="009B3E92" w:rsidRPr="00EE4F04" w:rsidRDefault="00C67B21" w:rsidP="00441EA8">
      <w:pPr>
        <w:ind w:right="-1"/>
        <w:rPr>
          <w:rFonts w:ascii="Arial" w:hAnsi="Arial" w:cs="Arial"/>
          <w:b/>
          <w:sz w:val="28"/>
          <w:szCs w:val="24"/>
          <w:lang w:val="es-ES"/>
        </w:rPr>
      </w:pPr>
      <w:r w:rsidRPr="00EE4F04">
        <w:rPr>
          <w:rFonts w:ascii="Arial" w:hAnsi="Arial" w:cs="Arial"/>
          <w:b/>
          <w:sz w:val="28"/>
          <w:szCs w:val="24"/>
          <w:lang w:val="es-ES"/>
        </w:rPr>
        <w:t>Re</w:t>
      </w:r>
      <w:r w:rsidR="00E521A1" w:rsidRPr="00EE4F04">
        <w:rPr>
          <w:rFonts w:ascii="Arial" w:hAnsi="Arial" w:cs="Arial"/>
          <w:b/>
          <w:sz w:val="28"/>
          <w:szCs w:val="24"/>
          <w:lang w:val="es-ES"/>
        </w:rPr>
        <w:t xml:space="preserve">clamación de pago facture impagada </w:t>
      </w:r>
      <w:r w:rsidR="00917C5B" w:rsidRPr="00EE4F04">
        <w:rPr>
          <w:rFonts w:ascii="Arial" w:hAnsi="Arial" w:cs="Arial"/>
          <w:b/>
          <w:sz w:val="28"/>
          <w:szCs w:val="24"/>
          <w:lang w:val="es-ES"/>
        </w:rPr>
        <w:t>[</w:t>
      </w:r>
      <w:r w:rsidR="00E521A1" w:rsidRPr="00EE4F04">
        <w:rPr>
          <w:rFonts w:ascii="Arial" w:hAnsi="Arial" w:cs="Arial"/>
          <w:b/>
          <w:sz w:val="28"/>
          <w:szCs w:val="24"/>
          <w:lang w:val="es-ES"/>
        </w:rPr>
        <w:t>N° de factura</w:t>
      </w:r>
      <w:r w:rsidRPr="00EE4F04">
        <w:rPr>
          <w:rFonts w:ascii="Arial" w:hAnsi="Arial" w:cs="Arial"/>
          <w:b/>
          <w:sz w:val="28"/>
          <w:szCs w:val="24"/>
          <w:lang w:val="es-ES"/>
        </w:rPr>
        <w:t>]</w:t>
      </w:r>
      <w:r w:rsidR="00AD1F03" w:rsidRPr="00EE4F04">
        <w:rPr>
          <w:rFonts w:ascii="Arial" w:hAnsi="Arial" w:cs="Arial"/>
          <w:b/>
          <w:sz w:val="28"/>
          <w:szCs w:val="24"/>
          <w:lang w:val="es-ES"/>
        </w:rPr>
        <w:t xml:space="preserve"> </w:t>
      </w:r>
    </w:p>
    <w:p w14:paraId="287B2701" w14:textId="6358004B" w:rsidR="00E521A1" w:rsidRPr="00EE4F04" w:rsidRDefault="00E521A1" w:rsidP="00E521A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>Estimado [</w:t>
      </w:r>
      <w:r w:rsidRPr="00EE4F04">
        <w:rPr>
          <w:rFonts w:ascii="Arial" w:hAnsi="Arial" w:cs="Arial"/>
          <w:b/>
          <w:sz w:val="24"/>
          <w:szCs w:val="24"/>
          <w:u w:val="single"/>
          <w:lang w:val="es-ES"/>
        </w:rPr>
        <w:t>nombre de cliente</w:t>
      </w:r>
      <w:r w:rsidRPr="00EE4F04">
        <w:rPr>
          <w:rFonts w:ascii="Arial" w:hAnsi="Arial" w:cs="Arial"/>
          <w:sz w:val="24"/>
          <w:szCs w:val="24"/>
          <w:lang w:val="es-ES"/>
        </w:rPr>
        <w:t>]:</w:t>
      </w:r>
    </w:p>
    <w:p w14:paraId="0BC62B8F" w14:textId="2C0F8522" w:rsidR="000750E6" w:rsidRPr="00EE4F04" w:rsidRDefault="00AB14D6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 xml:space="preserve">Todavía no he recibido el pago por la factura </w:t>
      </w:r>
      <w:r w:rsidR="00EC3089" w:rsidRPr="00EE4F04">
        <w:rPr>
          <w:rFonts w:ascii="Arial" w:hAnsi="Arial" w:cs="Arial"/>
          <w:sz w:val="24"/>
          <w:szCs w:val="24"/>
          <w:lang w:val="es-ES"/>
        </w:rPr>
        <w:t>[</w:t>
      </w:r>
      <w:r w:rsidRPr="00EE4F04">
        <w:rPr>
          <w:rFonts w:ascii="Arial" w:hAnsi="Arial" w:cs="Arial"/>
          <w:b/>
          <w:sz w:val="24"/>
          <w:szCs w:val="24"/>
          <w:u w:val="single"/>
          <w:lang w:val="es-ES"/>
        </w:rPr>
        <w:t>N° de factura</w:t>
      </w:r>
      <w:r w:rsidR="000750E6" w:rsidRPr="00EE4F04">
        <w:rPr>
          <w:rFonts w:ascii="Arial" w:hAnsi="Arial" w:cs="Arial"/>
          <w:sz w:val="24"/>
          <w:szCs w:val="24"/>
          <w:lang w:val="es-ES"/>
        </w:rPr>
        <w:t xml:space="preserve">] </w:t>
      </w:r>
      <w:r w:rsidR="00FF60F5" w:rsidRPr="00EE4F04">
        <w:rPr>
          <w:rFonts w:ascii="Arial" w:hAnsi="Arial" w:cs="Arial"/>
          <w:sz w:val="24"/>
          <w:szCs w:val="24"/>
          <w:lang w:val="es-ES"/>
        </w:rPr>
        <w:t xml:space="preserve">con fecha </w:t>
      </w:r>
      <w:r w:rsidR="00155CE1" w:rsidRPr="00EE4F04">
        <w:rPr>
          <w:rFonts w:ascii="Arial" w:hAnsi="Arial" w:cs="Arial"/>
          <w:sz w:val="24"/>
          <w:szCs w:val="24"/>
          <w:lang w:val="es-ES"/>
        </w:rPr>
        <w:t xml:space="preserve">de vencimiento </w:t>
      </w:r>
      <w:r w:rsidR="000750E6" w:rsidRPr="00EE4F04">
        <w:rPr>
          <w:rFonts w:ascii="Arial" w:hAnsi="Arial" w:cs="Arial"/>
          <w:sz w:val="24"/>
          <w:szCs w:val="24"/>
          <w:lang w:val="es-ES"/>
        </w:rPr>
        <w:t>[</w:t>
      </w:r>
      <w:r w:rsidR="000750E6" w:rsidRPr="00EE4F04">
        <w:rPr>
          <w:rFonts w:ascii="Arial" w:hAnsi="Arial" w:cs="Arial"/>
          <w:b/>
          <w:sz w:val="24"/>
          <w:szCs w:val="24"/>
          <w:u w:val="single"/>
          <w:lang w:val="es-ES"/>
        </w:rPr>
        <w:t>due date</w:t>
      </w:r>
      <w:r w:rsidR="000750E6" w:rsidRPr="00EE4F04">
        <w:rPr>
          <w:rFonts w:ascii="Arial" w:hAnsi="Arial" w:cs="Arial"/>
          <w:sz w:val="24"/>
          <w:szCs w:val="24"/>
          <w:lang w:val="es-ES"/>
        </w:rPr>
        <w:t>]</w:t>
      </w:r>
      <w:r w:rsidR="00917C5B" w:rsidRPr="00EE4F04">
        <w:rPr>
          <w:rFonts w:ascii="Arial" w:hAnsi="Arial" w:cs="Arial"/>
          <w:sz w:val="24"/>
          <w:szCs w:val="24"/>
          <w:lang w:val="es-ES"/>
        </w:rPr>
        <w:t>,</w:t>
      </w:r>
      <w:r w:rsidR="00155CE1" w:rsidRPr="00EE4F04">
        <w:rPr>
          <w:rFonts w:ascii="Arial" w:hAnsi="Arial" w:cs="Arial"/>
          <w:sz w:val="24"/>
          <w:szCs w:val="24"/>
          <w:lang w:val="es-ES"/>
        </w:rPr>
        <w:t xml:space="preserve"> ni tampoco he recibido respuesta a ninguno de los recordatorios de pago que le envié el </w:t>
      </w:r>
      <w:r w:rsidR="000750E6" w:rsidRPr="00EE4F04">
        <w:rPr>
          <w:rFonts w:ascii="Arial" w:hAnsi="Arial" w:cs="Arial"/>
          <w:sz w:val="24"/>
          <w:szCs w:val="24"/>
          <w:lang w:val="es-ES"/>
        </w:rPr>
        <w:t>[</w:t>
      </w:r>
      <w:r w:rsidR="000750E6" w:rsidRPr="00EE4F04">
        <w:rPr>
          <w:rFonts w:ascii="Arial" w:hAnsi="Arial" w:cs="Arial"/>
          <w:b/>
          <w:sz w:val="24"/>
          <w:szCs w:val="24"/>
          <w:u w:val="single"/>
          <w:lang w:val="es-ES"/>
        </w:rPr>
        <w:t>1</w:t>
      </w:r>
      <w:r w:rsidR="00155CE1" w:rsidRPr="00EE4F04">
        <w:rPr>
          <w:rFonts w:ascii="Arial" w:hAnsi="Arial" w:cs="Arial"/>
          <w:b/>
          <w:sz w:val="24"/>
          <w:szCs w:val="24"/>
          <w:u w:val="single"/>
          <w:vertAlign w:val="superscript"/>
          <w:lang w:val="es-ES"/>
        </w:rPr>
        <w:t>er</w:t>
      </w:r>
      <w:r w:rsidR="00155CE1" w:rsidRPr="00EE4F0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recordatorio de pago</w:t>
      </w:r>
      <w:r w:rsidR="00155CE1" w:rsidRPr="00EE4F04">
        <w:rPr>
          <w:rFonts w:ascii="Arial" w:hAnsi="Arial" w:cs="Arial"/>
          <w:sz w:val="24"/>
          <w:szCs w:val="24"/>
          <w:lang w:val="es-ES"/>
        </w:rPr>
        <w:t xml:space="preserve">] y posteriormente el </w:t>
      </w:r>
      <w:r w:rsidR="000750E6" w:rsidRPr="00EE4F04">
        <w:rPr>
          <w:rFonts w:ascii="Arial" w:hAnsi="Arial" w:cs="Arial"/>
          <w:sz w:val="24"/>
          <w:szCs w:val="24"/>
          <w:lang w:val="es-ES"/>
        </w:rPr>
        <w:t>[</w:t>
      </w:r>
      <w:r w:rsidR="000750E6" w:rsidRPr="00EE4F04">
        <w:rPr>
          <w:rFonts w:ascii="Arial" w:hAnsi="Arial" w:cs="Arial"/>
          <w:b/>
          <w:sz w:val="24"/>
          <w:szCs w:val="24"/>
          <w:u w:val="single"/>
          <w:lang w:val="es-ES"/>
        </w:rPr>
        <w:t>2</w:t>
      </w:r>
      <w:r w:rsidR="00155CE1" w:rsidRPr="00EE4F04">
        <w:rPr>
          <w:rFonts w:ascii="Arial" w:hAnsi="Arial" w:cs="Arial"/>
          <w:b/>
          <w:sz w:val="24"/>
          <w:szCs w:val="24"/>
          <w:u w:val="single"/>
          <w:lang w:val="es-ES"/>
        </w:rPr>
        <w:t>° recordatorio de pago</w:t>
      </w:r>
      <w:r w:rsidR="000750E6" w:rsidRPr="00EE4F04">
        <w:rPr>
          <w:rFonts w:ascii="Arial" w:hAnsi="Arial" w:cs="Arial"/>
          <w:sz w:val="24"/>
          <w:szCs w:val="24"/>
          <w:lang w:val="es-ES"/>
        </w:rPr>
        <w:t xml:space="preserve">]. </w:t>
      </w:r>
    </w:p>
    <w:p w14:paraId="4C81CE36" w14:textId="0B90118D" w:rsidR="000750E6" w:rsidRPr="00EE4F04" w:rsidRDefault="00155CE1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 xml:space="preserve">Actualmente me debe un total de </w:t>
      </w:r>
      <w:r w:rsidR="000750E6" w:rsidRPr="00EE4F04">
        <w:rPr>
          <w:rFonts w:ascii="Arial" w:hAnsi="Arial" w:cs="Arial"/>
          <w:b/>
          <w:sz w:val="24"/>
          <w:szCs w:val="24"/>
          <w:lang w:val="es-ES"/>
        </w:rPr>
        <w:t>[</w:t>
      </w:r>
      <w:r w:rsidR="000750E6" w:rsidRPr="00EE4F04">
        <w:rPr>
          <w:rFonts w:ascii="Arial" w:hAnsi="Arial" w:cs="Arial"/>
          <w:b/>
          <w:sz w:val="24"/>
          <w:szCs w:val="24"/>
          <w:u w:val="single"/>
          <w:lang w:val="es-ES"/>
        </w:rPr>
        <w:t>$</w:t>
      </w:r>
      <w:r w:rsidRPr="00EE4F04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importe a deber</w:t>
      </w:r>
      <w:r w:rsidR="00EE4F04" w:rsidRPr="00EE4F04">
        <w:rPr>
          <w:rFonts w:ascii="Arial" w:hAnsi="Arial" w:cs="Arial"/>
          <w:b/>
          <w:sz w:val="24"/>
          <w:szCs w:val="24"/>
          <w:lang w:val="es-ES"/>
        </w:rPr>
        <w:t>]</w:t>
      </w:r>
      <w:r w:rsidR="00EE4F04" w:rsidRPr="00EE4F04">
        <w:rPr>
          <w:rFonts w:ascii="Arial" w:hAnsi="Arial" w:cs="Arial"/>
          <w:sz w:val="24"/>
          <w:szCs w:val="24"/>
          <w:lang w:val="es-ES"/>
        </w:rPr>
        <w:t xml:space="preserve">. Esto es el </w:t>
      </w:r>
      <w:r w:rsidRPr="00EE4F04">
        <w:rPr>
          <w:rFonts w:ascii="Arial" w:hAnsi="Arial" w:cs="Arial"/>
          <w:sz w:val="24"/>
          <w:szCs w:val="24"/>
          <w:lang w:val="es-ES"/>
        </w:rPr>
        <w:t>resultado de:</w:t>
      </w:r>
    </w:p>
    <w:tbl>
      <w:tblPr>
        <w:tblStyle w:val="Tabellenraster"/>
        <w:tblW w:w="7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058"/>
      </w:tblGrid>
      <w:tr w:rsidR="000750E6" w:rsidRPr="00EE4F04" w14:paraId="47BBCB0A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2AD0CF7A" w14:textId="1A29D1FF" w:rsidR="000750E6" w:rsidRPr="00EE4F04" w:rsidRDefault="00155CE1" w:rsidP="00EE4F0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Factura</w:t>
            </w:r>
            <w:r w:rsidR="00917C5B"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[</w:t>
            </w:r>
            <w:r w:rsidR="00EE4F04"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n</w:t>
            </w:r>
            <w:r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° de factura</w:t>
            </w:r>
            <w:r w:rsidR="000750E6"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]</w:t>
            </w:r>
          </w:p>
        </w:tc>
        <w:tc>
          <w:tcPr>
            <w:tcW w:w="1058" w:type="dxa"/>
            <w:vAlign w:val="center"/>
          </w:tcPr>
          <w:p w14:paraId="27B43757" w14:textId="77777777" w:rsidR="000750E6" w:rsidRPr="00EE4F04" w:rsidRDefault="000750E6" w:rsidP="00EE4F0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$5,000</w:t>
            </w:r>
          </w:p>
        </w:tc>
      </w:tr>
      <w:tr w:rsidR="000750E6" w:rsidRPr="00EE4F04" w14:paraId="5C627F4F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0A690E96" w14:textId="42B245F2" w:rsidR="000750E6" w:rsidRPr="00EE4F04" w:rsidRDefault="00155CE1" w:rsidP="00EE4F0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sz w:val="24"/>
                <w:szCs w:val="24"/>
                <w:lang w:val="es-ES"/>
              </w:rPr>
              <w:t>Cargo por demora</w:t>
            </w:r>
          </w:p>
        </w:tc>
        <w:tc>
          <w:tcPr>
            <w:tcW w:w="1058" w:type="dxa"/>
            <w:vAlign w:val="center"/>
          </w:tcPr>
          <w:p w14:paraId="7B613CB2" w14:textId="77777777" w:rsidR="000750E6" w:rsidRPr="00EE4F04" w:rsidRDefault="000750E6" w:rsidP="00EE4F0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sz w:val="24"/>
                <w:szCs w:val="24"/>
                <w:lang w:val="es-ES"/>
              </w:rPr>
              <w:t>$ 10</w:t>
            </w:r>
          </w:p>
        </w:tc>
      </w:tr>
      <w:tr w:rsidR="000750E6" w:rsidRPr="00EE4F04" w14:paraId="236A6344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49BAE346" w14:textId="1CD9CDCD" w:rsidR="000750E6" w:rsidRPr="00EE4F04" w:rsidRDefault="00155CE1" w:rsidP="00EE4F0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sz w:val="24"/>
                <w:szCs w:val="24"/>
                <w:lang w:val="es-ES"/>
              </w:rPr>
              <w:t>Intereses por demora</w:t>
            </w:r>
            <w:r w:rsidR="000750E6" w:rsidRPr="00EE4F0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EE4F04">
              <w:rPr>
                <w:rFonts w:ascii="Arial" w:hAnsi="Arial" w:cs="Arial"/>
                <w:sz w:val="24"/>
                <w:szCs w:val="24"/>
                <w:lang w:val="es-ES"/>
              </w:rPr>
              <w:t>(X%)</w:t>
            </w:r>
          </w:p>
        </w:tc>
        <w:tc>
          <w:tcPr>
            <w:tcW w:w="1058" w:type="dxa"/>
            <w:vAlign w:val="center"/>
          </w:tcPr>
          <w:p w14:paraId="21ADCBA6" w14:textId="77777777" w:rsidR="000750E6" w:rsidRPr="00EE4F04" w:rsidRDefault="000750E6" w:rsidP="00EE4F0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sz w:val="24"/>
                <w:szCs w:val="24"/>
                <w:lang w:val="es-ES"/>
              </w:rPr>
              <w:t>$ 5</w:t>
            </w:r>
          </w:p>
        </w:tc>
      </w:tr>
      <w:tr w:rsidR="000750E6" w:rsidRPr="00EE4F04" w14:paraId="085A061E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436EF7E0" w14:textId="50EFEE10" w:rsidR="000750E6" w:rsidRPr="00EE4F04" w:rsidRDefault="000750E6" w:rsidP="00EE4F0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Total </w:t>
            </w:r>
            <w:r w:rsidR="00EE4F04"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a pagar</w:t>
            </w:r>
          </w:p>
        </w:tc>
        <w:tc>
          <w:tcPr>
            <w:tcW w:w="1058" w:type="dxa"/>
            <w:vAlign w:val="center"/>
          </w:tcPr>
          <w:p w14:paraId="132833DB" w14:textId="77777777" w:rsidR="000750E6" w:rsidRPr="00EE4F04" w:rsidRDefault="000750E6" w:rsidP="00EE4F0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EE4F04">
              <w:rPr>
                <w:rFonts w:ascii="Arial" w:hAnsi="Arial" w:cs="Arial"/>
                <w:b/>
                <w:sz w:val="24"/>
                <w:szCs w:val="24"/>
                <w:lang w:val="es-ES"/>
              </w:rPr>
              <w:t>$ 5,015</w:t>
            </w:r>
          </w:p>
        </w:tc>
      </w:tr>
    </w:tbl>
    <w:p w14:paraId="0200CB3B" w14:textId="77777777" w:rsidR="00441EA8" w:rsidRPr="00EE4F04" w:rsidRDefault="00441EA8" w:rsidP="00441EA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66F793" w14:textId="727C7130" w:rsidR="00EC3089" w:rsidRPr="00EE4F04" w:rsidRDefault="00EE4F04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 xml:space="preserve">Lamento informarle que a menos que haga el pago completo antes del día </w:t>
      </w:r>
      <w:r w:rsidR="000750E6" w:rsidRPr="00EE4F04">
        <w:rPr>
          <w:rFonts w:ascii="Arial" w:hAnsi="Arial" w:cs="Arial"/>
          <w:sz w:val="24"/>
          <w:szCs w:val="24"/>
          <w:lang w:val="es-ES"/>
        </w:rPr>
        <w:t>[</w:t>
      </w:r>
      <w:r w:rsidRPr="00EE4F04">
        <w:rPr>
          <w:rFonts w:ascii="Arial" w:hAnsi="Arial" w:cs="Arial"/>
          <w:b/>
          <w:sz w:val="24"/>
          <w:szCs w:val="24"/>
          <w:u w:val="single"/>
          <w:lang w:val="es-ES"/>
        </w:rPr>
        <w:t>fecha límite de pago</w:t>
      </w:r>
      <w:r w:rsidR="000750E6" w:rsidRPr="00EE4F04">
        <w:rPr>
          <w:rFonts w:ascii="Arial" w:hAnsi="Arial" w:cs="Arial"/>
          <w:sz w:val="24"/>
          <w:szCs w:val="24"/>
          <w:lang w:val="es-ES"/>
        </w:rPr>
        <w:t xml:space="preserve">], </w:t>
      </w:r>
      <w:r w:rsidRPr="00EE4F04">
        <w:rPr>
          <w:rFonts w:ascii="Arial" w:hAnsi="Arial" w:cs="Arial"/>
          <w:sz w:val="24"/>
          <w:szCs w:val="24"/>
          <w:lang w:val="es-ES"/>
        </w:rPr>
        <w:t xml:space="preserve">me veré en la obligación de iniciar un proceso monitorio y enviar el caso a mi abogado. </w:t>
      </w:r>
    </w:p>
    <w:p w14:paraId="4E90E50A" w14:textId="77777777" w:rsidR="00EE4F04" w:rsidRPr="00EE4F04" w:rsidRDefault="00EE4F04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 xml:space="preserve">Espero tener noticias suyas pronto para evitar que se dañe su calificación crediticia o nuestra relación comercial. </w:t>
      </w:r>
      <w:bookmarkStart w:id="1" w:name="_GoBack"/>
      <w:bookmarkEnd w:id="1"/>
    </w:p>
    <w:p w14:paraId="7EAD5681" w14:textId="426D16C7" w:rsidR="009B3E92" w:rsidRPr="00EE4F04" w:rsidRDefault="00037BAF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Atentam</w:t>
      </w:r>
      <w:r w:rsidR="00EE4F04" w:rsidRPr="00EE4F04">
        <w:rPr>
          <w:rFonts w:ascii="Arial" w:hAnsi="Arial" w:cs="Arial"/>
          <w:sz w:val="24"/>
          <w:szCs w:val="24"/>
          <w:lang w:val="es-ES"/>
        </w:rPr>
        <w:t>ente</w:t>
      </w:r>
      <w:r w:rsidR="009B3E92" w:rsidRPr="00EE4F04">
        <w:rPr>
          <w:rFonts w:ascii="Arial" w:hAnsi="Arial" w:cs="Arial"/>
          <w:sz w:val="24"/>
          <w:szCs w:val="24"/>
          <w:lang w:val="es-ES"/>
        </w:rPr>
        <w:t>,</w:t>
      </w:r>
    </w:p>
    <w:p w14:paraId="5ADC9BAE" w14:textId="29478C70" w:rsidR="00AD1F03" w:rsidRPr="00EE4F04" w:rsidRDefault="00AD1F03" w:rsidP="00441EA8">
      <w:pPr>
        <w:tabs>
          <w:tab w:val="left" w:pos="6950"/>
        </w:tabs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E4F04">
        <w:rPr>
          <w:rFonts w:ascii="Arial" w:hAnsi="Arial" w:cs="Arial"/>
          <w:sz w:val="24"/>
          <w:szCs w:val="24"/>
          <w:lang w:val="es-ES"/>
        </w:rPr>
        <w:t>John Doe</w:t>
      </w:r>
      <w:r w:rsidR="00917C5B" w:rsidRPr="00EE4F04">
        <w:rPr>
          <w:rFonts w:ascii="Arial" w:hAnsi="Arial" w:cs="Arial"/>
          <w:sz w:val="24"/>
          <w:szCs w:val="24"/>
          <w:lang w:val="es-ES"/>
        </w:rPr>
        <w:tab/>
      </w:r>
    </w:p>
    <w:p w14:paraId="7904F568" w14:textId="38E37C0E" w:rsidR="00441EA8" w:rsidRPr="00EE4F04" w:rsidRDefault="00441EA8" w:rsidP="00E200B7">
      <w:pPr>
        <w:tabs>
          <w:tab w:val="left" w:pos="7862"/>
        </w:tabs>
        <w:rPr>
          <w:rFonts w:ascii="Arial" w:hAnsi="Arial" w:cs="Arial"/>
          <w:b/>
          <w:sz w:val="20"/>
          <w:szCs w:val="24"/>
          <w:lang w:val="es-ES"/>
        </w:rPr>
      </w:pPr>
      <w:r w:rsidRPr="00EE4F04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54B9" wp14:editId="0A1AF6FC">
                <wp:simplePos x="0" y="0"/>
                <wp:positionH relativeFrom="column">
                  <wp:posOffset>4725035</wp:posOffset>
                </wp:positionH>
                <wp:positionV relativeFrom="paragraph">
                  <wp:posOffset>7620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9F6C" w14:textId="77777777" w:rsidR="00E200B7" w:rsidRDefault="00E200B7" w:rsidP="00E200B7">
                            <w:pPr>
                              <w:jc w:val="center"/>
                            </w:pPr>
                            <w:proofErr w:type="spellStart"/>
                            <w:r>
                              <w:t>Powered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>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593D50" wp14:editId="6A91F569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05pt;margin-top:.6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" stroked="f">
                <v:textbox>
                  <w:txbxContent>
                    <w:p w14:paraId="5E8C9F6C" w14:textId="77777777" w:rsidR="00E200B7" w:rsidRDefault="00E200B7" w:rsidP="00E200B7">
                      <w:pPr>
                        <w:jc w:val="center"/>
                      </w:pPr>
                      <w:proofErr w:type="spellStart"/>
                      <w:r>
                        <w:t>Powered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>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593D50" wp14:editId="6A91F569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EDE364" w14:textId="6241F0BB" w:rsidR="00E200B7" w:rsidRPr="00EE4F04" w:rsidRDefault="00B26E8D" w:rsidP="00E200B7">
      <w:pPr>
        <w:tabs>
          <w:tab w:val="left" w:pos="7862"/>
        </w:tabs>
        <w:rPr>
          <w:rFonts w:ascii="Arial" w:hAnsi="Arial" w:cs="Arial"/>
          <w:b/>
          <w:sz w:val="20"/>
          <w:szCs w:val="24"/>
          <w:lang w:val="es-ES"/>
        </w:rPr>
      </w:pPr>
      <w:r>
        <w:rPr>
          <w:rFonts w:ascii="Arial" w:hAnsi="Arial" w:cs="Arial"/>
          <w:b/>
          <w:sz w:val="20"/>
          <w:szCs w:val="24"/>
          <w:lang w:val="es-ES"/>
        </w:rPr>
        <w:t>PARA REALIZAR EL PAGO</w:t>
      </w:r>
    </w:p>
    <w:p w14:paraId="4A393E08" w14:textId="77777777" w:rsidR="00E200B7" w:rsidRPr="00EE4F04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0"/>
          <w:szCs w:val="24"/>
          <w:lang w:val="es-ES"/>
        </w:rPr>
      </w:pPr>
      <w:r w:rsidRPr="00EE4F04">
        <w:rPr>
          <w:rFonts w:ascii="Arial" w:hAnsi="Arial" w:cs="Arial"/>
          <w:b/>
          <w:sz w:val="20"/>
          <w:szCs w:val="24"/>
          <w:lang w:val="es-ES"/>
        </w:rPr>
        <w:t xml:space="preserve">PayPal: </w:t>
      </w:r>
      <w:hyperlink r:id="rId11" w:history="1">
        <w:r w:rsidRPr="00EE4F04">
          <w:rPr>
            <w:rStyle w:val="Hyperlink"/>
            <w:rFonts w:ascii="Arial" w:hAnsi="Arial" w:cs="Arial"/>
            <w:color w:val="auto"/>
            <w:sz w:val="20"/>
            <w:szCs w:val="24"/>
            <w:lang w:val="es-ES"/>
          </w:rPr>
          <w:t>john.doe@business.com</w:t>
        </w:r>
      </w:hyperlink>
      <w:r w:rsidRPr="00EE4F04">
        <w:rPr>
          <w:rFonts w:ascii="Arial" w:hAnsi="Arial" w:cs="Arial"/>
          <w:sz w:val="20"/>
          <w:szCs w:val="24"/>
          <w:lang w:val="es-ES"/>
        </w:rPr>
        <w:t xml:space="preserve"> </w:t>
      </w:r>
    </w:p>
    <w:p w14:paraId="110D966C" w14:textId="714BEB7B" w:rsidR="003E5CB2" w:rsidRPr="00EE4F04" w:rsidRDefault="00B26E8D" w:rsidP="00E200B7">
      <w:pPr>
        <w:tabs>
          <w:tab w:val="left" w:pos="7862"/>
        </w:tabs>
        <w:rPr>
          <w:rFonts w:ascii="Arial" w:hAnsi="Arial" w:cs="Arial"/>
          <w:sz w:val="20"/>
          <w:szCs w:val="24"/>
          <w:lang w:val="es-ES"/>
        </w:rPr>
      </w:pPr>
      <w:r>
        <w:rPr>
          <w:rFonts w:ascii="Arial" w:hAnsi="Arial" w:cs="Arial"/>
          <w:b/>
          <w:sz w:val="20"/>
          <w:szCs w:val="24"/>
          <w:lang w:val="es-ES"/>
        </w:rPr>
        <w:t>Transferencia</w:t>
      </w:r>
      <w:r w:rsidR="00E200B7" w:rsidRPr="00EE4F04">
        <w:rPr>
          <w:rFonts w:ascii="Arial" w:hAnsi="Arial" w:cs="Arial"/>
          <w:b/>
          <w:sz w:val="20"/>
          <w:szCs w:val="24"/>
          <w:lang w:val="es-ES"/>
        </w:rPr>
        <w:t xml:space="preserve">: </w:t>
      </w:r>
      <w:r w:rsidR="00E200B7" w:rsidRPr="00EE4F04">
        <w:rPr>
          <w:rFonts w:ascii="Arial" w:hAnsi="Arial" w:cs="Arial"/>
          <w:sz w:val="20"/>
          <w:szCs w:val="24"/>
          <w:lang w:val="es-ES"/>
        </w:rPr>
        <w:t>John Doe -</w:t>
      </w:r>
      <w:r w:rsidR="00E200B7" w:rsidRPr="00EE4F04">
        <w:rPr>
          <w:rFonts w:ascii="Arial" w:hAnsi="Arial" w:cs="Arial"/>
          <w:b/>
          <w:sz w:val="20"/>
          <w:szCs w:val="24"/>
          <w:lang w:val="es-ES"/>
        </w:rPr>
        <w:t xml:space="preserve"> </w:t>
      </w:r>
      <w:r w:rsidR="00E200B7" w:rsidRPr="00EE4F04">
        <w:rPr>
          <w:rFonts w:ascii="Arial" w:hAnsi="Arial" w:cs="Arial"/>
          <w:sz w:val="20"/>
          <w:szCs w:val="24"/>
          <w:lang w:val="es-ES"/>
        </w:rPr>
        <w:t>IBAN YYXX XXXX XXXX XXXX XX</w:t>
      </w:r>
    </w:p>
    <w:sectPr w:rsidR="003E5CB2" w:rsidRPr="00EE4F04" w:rsidSect="00441EA8">
      <w:headerReference w:type="default" r:id="rId12"/>
      <w:footerReference w:type="default" r:id="rId13"/>
      <w:pgSz w:w="11906" w:h="16838"/>
      <w:pgMar w:top="1560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79C6D" w14:textId="77777777" w:rsidR="00767842" w:rsidRDefault="00767842" w:rsidP="00F36431">
      <w:pPr>
        <w:spacing w:after="0" w:line="240" w:lineRule="auto"/>
      </w:pPr>
      <w:r>
        <w:separator/>
      </w:r>
    </w:p>
  </w:endnote>
  <w:endnote w:type="continuationSeparator" w:id="0">
    <w:p w14:paraId="24E0964C" w14:textId="77777777" w:rsidR="00767842" w:rsidRDefault="00767842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425A" w14:textId="77777777" w:rsidR="00E42EA0" w:rsidRDefault="00E9484A">
    <w:pPr>
      <w:pStyle w:val="Fuzeile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0FDD65" wp14:editId="2EAD5A49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14:paraId="39E74346" w14:textId="77777777" w:rsidR="00154870" w:rsidRPr="00AB7C29" w:rsidRDefault="00AD1F03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6D8041" wp14:editId="42DE205E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0A4B1" w14:textId="1FC69903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proofErr w:type="spellStart"/>
                          <w:r w:rsidR="00EE4F0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Dirección</w:t>
                          </w:r>
                          <w:proofErr w:type="spellEnd"/>
                          <w:r w:rsidR="00EE4F0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917C5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</w:t>
                          </w:r>
                          <w:r w:rsidR="00EE4F04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N.I.F.</w:t>
                          </w:r>
                          <w:proofErr w:type="gramEnd"/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6E3B1B8D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14:paraId="7C80A4B1" w14:textId="1FC69903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proofErr w:type="gramStart"/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proofErr w:type="spellStart"/>
                    <w:r w:rsidR="00EE4F04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Dirección</w:t>
                    </w:r>
                    <w:proofErr w:type="spellEnd"/>
                    <w:r w:rsidR="00EE4F04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917C5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</w:t>
                    </w:r>
                    <w:r w:rsidR="00EE4F04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N.I.F.</w:t>
                    </w:r>
                    <w:proofErr w:type="gramEnd"/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6E3B1B8D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062E8" w14:textId="77777777" w:rsidR="00767842" w:rsidRDefault="00767842" w:rsidP="00F36431">
      <w:pPr>
        <w:spacing w:after="0" w:line="240" w:lineRule="auto"/>
      </w:pPr>
      <w:r>
        <w:separator/>
      </w:r>
    </w:p>
  </w:footnote>
  <w:footnote w:type="continuationSeparator" w:id="0">
    <w:p w14:paraId="04FEC497" w14:textId="77777777" w:rsidR="00767842" w:rsidRDefault="00767842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01682" w14:textId="77777777" w:rsidR="00E9484A" w:rsidRDefault="00E9484A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3C46263" wp14:editId="0FFF453D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37BAF"/>
    <w:rsid w:val="00053EDF"/>
    <w:rsid w:val="00055682"/>
    <w:rsid w:val="000562CF"/>
    <w:rsid w:val="00057919"/>
    <w:rsid w:val="0006034E"/>
    <w:rsid w:val="000627EE"/>
    <w:rsid w:val="00074A7A"/>
    <w:rsid w:val="000750E6"/>
    <w:rsid w:val="000849A6"/>
    <w:rsid w:val="000B2D37"/>
    <w:rsid w:val="001212C8"/>
    <w:rsid w:val="00154870"/>
    <w:rsid w:val="00155CE1"/>
    <w:rsid w:val="00157ED0"/>
    <w:rsid w:val="00163C0A"/>
    <w:rsid w:val="0016761E"/>
    <w:rsid w:val="001C4C89"/>
    <w:rsid w:val="001F3402"/>
    <w:rsid w:val="00227718"/>
    <w:rsid w:val="00240729"/>
    <w:rsid w:val="00255762"/>
    <w:rsid w:val="00264E51"/>
    <w:rsid w:val="00277BB6"/>
    <w:rsid w:val="002A449C"/>
    <w:rsid w:val="002B31C9"/>
    <w:rsid w:val="002F6118"/>
    <w:rsid w:val="003350E1"/>
    <w:rsid w:val="003522DC"/>
    <w:rsid w:val="00370FE6"/>
    <w:rsid w:val="00371C52"/>
    <w:rsid w:val="00397B50"/>
    <w:rsid w:val="003E4062"/>
    <w:rsid w:val="003E5CB2"/>
    <w:rsid w:val="00402B6F"/>
    <w:rsid w:val="00431349"/>
    <w:rsid w:val="00441EA8"/>
    <w:rsid w:val="00456671"/>
    <w:rsid w:val="00491107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B81"/>
    <w:rsid w:val="00755FD6"/>
    <w:rsid w:val="00760E61"/>
    <w:rsid w:val="00762F3D"/>
    <w:rsid w:val="00767842"/>
    <w:rsid w:val="00767C36"/>
    <w:rsid w:val="00837393"/>
    <w:rsid w:val="0084635E"/>
    <w:rsid w:val="0086402F"/>
    <w:rsid w:val="00877365"/>
    <w:rsid w:val="008B5299"/>
    <w:rsid w:val="008C6D81"/>
    <w:rsid w:val="008E4F82"/>
    <w:rsid w:val="0090048A"/>
    <w:rsid w:val="00917C5B"/>
    <w:rsid w:val="0092582A"/>
    <w:rsid w:val="00936905"/>
    <w:rsid w:val="009915F7"/>
    <w:rsid w:val="009B3E92"/>
    <w:rsid w:val="009D5940"/>
    <w:rsid w:val="00A541AA"/>
    <w:rsid w:val="00A548FD"/>
    <w:rsid w:val="00A85643"/>
    <w:rsid w:val="00A92E08"/>
    <w:rsid w:val="00AA00B7"/>
    <w:rsid w:val="00AA21BC"/>
    <w:rsid w:val="00AB14D6"/>
    <w:rsid w:val="00AB7C29"/>
    <w:rsid w:val="00AC140B"/>
    <w:rsid w:val="00AC7576"/>
    <w:rsid w:val="00AD1F03"/>
    <w:rsid w:val="00B224A6"/>
    <w:rsid w:val="00B26E8D"/>
    <w:rsid w:val="00B66985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67B21"/>
    <w:rsid w:val="00C75412"/>
    <w:rsid w:val="00C90E39"/>
    <w:rsid w:val="00C94018"/>
    <w:rsid w:val="00CA01C1"/>
    <w:rsid w:val="00CC3025"/>
    <w:rsid w:val="00CF15E9"/>
    <w:rsid w:val="00D66DD1"/>
    <w:rsid w:val="00D9423F"/>
    <w:rsid w:val="00DA5C34"/>
    <w:rsid w:val="00DB552B"/>
    <w:rsid w:val="00DF74D0"/>
    <w:rsid w:val="00E200B7"/>
    <w:rsid w:val="00E2360B"/>
    <w:rsid w:val="00E2431D"/>
    <w:rsid w:val="00E42EA0"/>
    <w:rsid w:val="00E521A1"/>
    <w:rsid w:val="00E62CCC"/>
    <w:rsid w:val="00E9484A"/>
    <w:rsid w:val="00EC3089"/>
    <w:rsid w:val="00EE172E"/>
    <w:rsid w:val="00EE4F04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3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HelleSchattierung-Akzent1">
    <w:name w:val="Light Shading Accent 1"/>
    <w:basedOn w:val="NormaleTabelle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3">
    <w:name w:val="Light Shading Accent 3"/>
    <w:basedOn w:val="NormaleTabelle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Absatz-Standardschriftart"/>
    <w:rsid w:val="00755FD6"/>
  </w:style>
  <w:style w:type="paragraph" w:styleId="Listenabsatz">
    <w:name w:val="List Paragraph"/>
    <w:basedOn w:val="Standard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doe@busines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ADD9-4E43-4704-8E0D-C0822531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Freelancer-3rd-Payment-Reminder-Template-Sample-Word</vt:lpstr>
    </vt:vector>
  </TitlesOfParts>
  <Company>Anwender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Freelancer-3rd-Payment-Reminder-Template-Sample-Word</dc:title>
  <dc:subject>Freelancer-3rd-Payment-Reminder-Template-Sample-Word</dc:subject>
  <dc:creator>freelancermap</dc:creator>
  <cp:lastModifiedBy>Anwender</cp:lastModifiedBy>
  <cp:revision>3</cp:revision>
  <cp:lastPrinted>2019-03-04T15:39:00Z</cp:lastPrinted>
  <dcterms:created xsi:type="dcterms:W3CDTF">2019-03-04T15:38:00Z</dcterms:created>
  <dcterms:modified xsi:type="dcterms:W3CDTF">2019-03-04T15:48:00Z</dcterms:modified>
</cp:coreProperties>
</file>