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03C1A" w14:textId="77777777" w:rsidR="00604FB1" w:rsidRPr="0019572B" w:rsidRDefault="00604FB1" w:rsidP="00604FB1">
      <w:pPr>
        <w:spacing w:after="0"/>
        <w:ind w:left="142" w:right="-1"/>
        <w:rPr>
          <w:rFonts w:ascii="Arial" w:hAnsi="Arial" w:cs="Arial"/>
          <w:b/>
          <w:color w:val="000000" w:themeColor="text1"/>
          <w:sz w:val="26"/>
          <w:szCs w:val="26"/>
          <w:lang w:val="es-ES"/>
        </w:rPr>
      </w:pPr>
      <w:r w:rsidRPr="0019572B">
        <w:rPr>
          <w:rFonts w:ascii="Arial" w:hAnsi="Arial" w:cs="Arial"/>
          <w:b/>
          <w:color w:val="000000" w:themeColor="text1"/>
          <w:sz w:val="26"/>
          <w:szCs w:val="26"/>
          <w:lang w:val="es-ES"/>
        </w:rPr>
        <w:t>Cliente</w:t>
      </w:r>
    </w:p>
    <w:p w14:paraId="5C9EABE0" w14:textId="77777777" w:rsidR="00604FB1" w:rsidRPr="0019572B" w:rsidRDefault="00604FB1" w:rsidP="00604FB1">
      <w:pPr>
        <w:spacing w:after="0"/>
        <w:ind w:left="142" w:right="-1"/>
        <w:rPr>
          <w:rFonts w:ascii="Arial" w:hAnsi="Arial" w:cs="Arial"/>
          <w:color w:val="000000" w:themeColor="text1"/>
          <w:sz w:val="26"/>
          <w:szCs w:val="26"/>
          <w:lang w:val="es-ES"/>
        </w:rPr>
      </w:pPr>
      <w:r w:rsidRPr="0019572B">
        <w:rPr>
          <w:rFonts w:ascii="Arial" w:hAnsi="Arial" w:cs="Arial"/>
          <w:color w:val="000000" w:themeColor="text1"/>
          <w:sz w:val="26"/>
          <w:szCs w:val="26"/>
          <w:lang w:val="es-ES"/>
        </w:rPr>
        <w:t>Dirección del cliente, n°</w:t>
      </w:r>
    </w:p>
    <w:p w14:paraId="4E34A915" w14:textId="77777777" w:rsidR="00604FB1" w:rsidRPr="0019572B" w:rsidRDefault="00604FB1" w:rsidP="00604FB1">
      <w:pPr>
        <w:spacing w:after="0"/>
        <w:ind w:left="142" w:right="-1"/>
        <w:rPr>
          <w:rFonts w:ascii="Arial" w:hAnsi="Arial" w:cs="Arial"/>
          <w:color w:val="000000" w:themeColor="text1"/>
          <w:sz w:val="26"/>
          <w:szCs w:val="26"/>
          <w:lang w:val="es-ES"/>
        </w:rPr>
      </w:pPr>
      <w:r w:rsidRPr="0019572B">
        <w:rPr>
          <w:rFonts w:ascii="Arial" w:hAnsi="Arial" w:cs="Arial"/>
          <w:color w:val="000000" w:themeColor="text1"/>
          <w:sz w:val="26"/>
          <w:szCs w:val="26"/>
          <w:lang w:val="es-ES"/>
        </w:rPr>
        <w:t>C.P. / Ciudad, país</w:t>
      </w:r>
    </w:p>
    <w:p w14:paraId="55477C5E" w14:textId="77777777" w:rsidR="00604FB1" w:rsidRPr="0019572B" w:rsidRDefault="00604FB1" w:rsidP="00604FB1">
      <w:pPr>
        <w:spacing w:after="0"/>
        <w:ind w:left="142" w:right="-1"/>
        <w:rPr>
          <w:rFonts w:ascii="Arial" w:hAnsi="Arial" w:cs="Arial"/>
          <w:color w:val="000000" w:themeColor="text1"/>
          <w:sz w:val="26"/>
          <w:szCs w:val="26"/>
          <w:lang w:val="es-ES"/>
        </w:rPr>
      </w:pPr>
      <w:r w:rsidRPr="0019572B">
        <w:rPr>
          <w:rFonts w:ascii="Arial" w:hAnsi="Arial" w:cs="Arial"/>
          <w:color w:val="000000" w:themeColor="text1"/>
          <w:sz w:val="26"/>
          <w:szCs w:val="26"/>
          <w:lang w:val="es-ES"/>
        </w:rPr>
        <w:t>CIF/NIF: XX-XXXXX</w:t>
      </w:r>
    </w:p>
    <w:p w14:paraId="014BDD36" w14:textId="77777777" w:rsidR="005612F8" w:rsidRPr="0019572B" w:rsidRDefault="005612F8" w:rsidP="00513B26">
      <w:pPr>
        <w:spacing w:after="0"/>
        <w:ind w:left="142" w:right="-1"/>
        <w:rPr>
          <w:rFonts w:ascii="Arial" w:hAnsi="Arial" w:cs="Arial"/>
          <w:color w:val="000000" w:themeColor="text1"/>
          <w:sz w:val="26"/>
          <w:szCs w:val="26"/>
          <w:lang w:val="es-ES"/>
        </w:rPr>
      </w:pPr>
    </w:p>
    <w:p w14:paraId="56720050" w14:textId="77777777" w:rsidR="009B3E92" w:rsidRPr="0019572B" w:rsidRDefault="009B3E92" w:rsidP="00513B26">
      <w:pPr>
        <w:spacing w:after="0"/>
        <w:ind w:left="142" w:right="-1"/>
        <w:rPr>
          <w:rFonts w:ascii="Arial" w:hAnsi="Arial" w:cs="Arial"/>
          <w:color w:val="000000" w:themeColor="text1"/>
          <w:sz w:val="26"/>
          <w:szCs w:val="26"/>
          <w:lang w:val="es-ES"/>
        </w:rPr>
      </w:pPr>
    </w:p>
    <w:p w14:paraId="37397741" w14:textId="77777777" w:rsidR="00604FB1" w:rsidRPr="0019572B" w:rsidRDefault="00604FB1" w:rsidP="00604FB1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6"/>
          <w:szCs w:val="26"/>
          <w:lang w:val="es-ES"/>
        </w:rPr>
      </w:pPr>
      <w:r w:rsidRPr="0019572B">
        <w:rPr>
          <w:rFonts w:ascii="Arial" w:hAnsi="Arial" w:cs="Arial"/>
          <w:b/>
          <w:color w:val="000000" w:themeColor="text1"/>
          <w:sz w:val="26"/>
          <w:szCs w:val="26"/>
          <w:lang w:val="es-ES"/>
        </w:rPr>
        <w:t xml:space="preserve">N° Cliente: </w:t>
      </w:r>
      <w:r w:rsidRPr="0019572B">
        <w:rPr>
          <w:rFonts w:ascii="Arial" w:hAnsi="Arial" w:cs="Arial"/>
          <w:color w:val="000000" w:themeColor="text1"/>
          <w:sz w:val="26"/>
          <w:szCs w:val="26"/>
          <w:lang w:val="es-ES"/>
        </w:rPr>
        <w:t>123456</w:t>
      </w:r>
    </w:p>
    <w:p w14:paraId="32A0C93D" w14:textId="77777777" w:rsidR="00604FB1" w:rsidRPr="0019572B" w:rsidRDefault="00604FB1" w:rsidP="00604FB1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6"/>
          <w:szCs w:val="26"/>
          <w:lang w:val="es-ES"/>
        </w:rPr>
      </w:pPr>
      <w:r w:rsidRPr="0019572B">
        <w:rPr>
          <w:rFonts w:ascii="Arial" w:hAnsi="Arial" w:cs="Arial"/>
          <w:b/>
          <w:color w:val="000000" w:themeColor="text1"/>
          <w:sz w:val="26"/>
          <w:szCs w:val="26"/>
          <w:lang w:val="es-ES"/>
        </w:rPr>
        <w:t xml:space="preserve">N° Factura: </w:t>
      </w:r>
      <w:r w:rsidRPr="0019572B">
        <w:rPr>
          <w:rFonts w:ascii="Arial" w:hAnsi="Arial" w:cs="Arial"/>
          <w:color w:val="000000" w:themeColor="text1"/>
          <w:sz w:val="26"/>
          <w:szCs w:val="26"/>
          <w:lang w:val="es-ES"/>
        </w:rPr>
        <w:t>20XX/XX</w:t>
      </w:r>
    </w:p>
    <w:p w14:paraId="5D54EDB8" w14:textId="77777777" w:rsidR="00604FB1" w:rsidRPr="0019572B" w:rsidRDefault="00604FB1" w:rsidP="00604FB1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6"/>
          <w:szCs w:val="26"/>
          <w:lang w:val="es-ES"/>
        </w:rPr>
      </w:pPr>
      <w:r w:rsidRPr="0019572B">
        <w:rPr>
          <w:rFonts w:ascii="Arial" w:hAnsi="Arial" w:cs="Arial"/>
          <w:b/>
          <w:color w:val="000000" w:themeColor="text1"/>
          <w:sz w:val="26"/>
          <w:szCs w:val="26"/>
          <w:lang w:val="es-ES"/>
        </w:rPr>
        <w:t xml:space="preserve">Fecha de factura: </w:t>
      </w:r>
      <w:r w:rsidRPr="0019572B">
        <w:rPr>
          <w:rFonts w:ascii="Arial" w:hAnsi="Arial" w:cs="Arial"/>
          <w:color w:val="000000" w:themeColor="text1"/>
          <w:sz w:val="26"/>
          <w:szCs w:val="26"/>
          <w:lang w:val="es-ES"/>
        </w:rPr>
        <w:t>DD.MM.YYYY</w:t>
      </w:r>
    </w:p>
    <w:p w14:paraId="1E308D67" w14:textId="77777777" w:rsidR="00604FB1" w:rsidRPr="0019572B" w:rsidRDefault="00604FB1" w:rsidP="00604FB1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6"/>
          <w:szCs w:val="26"/>
          <w:lang w:val="es-ES"/>
        </w:rPr>
      </w:pPr>
      <w:r w:rsidRPr="0019572B">
        <w:rPr>
          <w:rFonts w:ascii="Arial" w:hAnsi="Arial" w:cs="Arial"/>
          <w:b/>
          <w:color w:val="000000" w:themeColor="text1"/>
          <w:sz w:val="26"/>
          <w:szCs w:val="26"/>
          <w:lang w:val="es-ES"/>
        </w:rPr>
        <w:t xml:space="preserve">Recordatorio de factura: </w:t>
      </w:r>
      <w:r w:rsidRPr="0019572B">
        <w:rPr>
          <w:rFonts w:ascii="Arial" w:hAnsi="Arial" w:cs="Arial"/>
          <w:color w:val="000000" w:themeColor="text1"/>
          <w:sz w:val="26"/>
          <w:szCs w:val="26"/>
          <w:lang w:val="es-ES"/>
        </w:rPr>
        <w:t>DD.MM.YYYY</w:t>
      </w:r>
    </w:p>
    <w:p w14:paraId="17BDF2E1" w14:textId="77777777" w:rsidR="00C67B21" w:rsidRPr="0019572B" w:rsidRDefault="00C67B21" w:rsidP="005612F8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6"/>
          <w:szCs w:val="26"/>
          <w:lang w:val="es-ES"/>
        </w:rPr>
      </w:pPr>
    </w:p>
    <w:p w14:paraId="6D1B6D7D" w14:textId="77777777" w:rsidR="009B3E92" w:rsidRPr="0019572B" w:rsidRDefault="009B3E92" w:rsidP="00C67B21">
      <w:pPr>
        <w:ind w:right="-1"/>
        <w:rPr>
          <w:rFonts w:ascii="Arial" w:hAnsi="Arial" w:cs="Arial"/>
          <w:b/>
          <w:sz w:val="28"/>
          <w:szCs w:val="24"/>
          <w:lang w:val="es-ES"/>
        </w:rPr>
      </w:pPr>
      <w:bookmarkStart w:id="0" w:name="_Hlk478652600"/>
      <w:bookmarkEnd w:id="0"/>
    </w:p>
    <w:p w14:paraId="504446C0" w14:textId="01E6B712" w:rsidR="00AD1F03" w:rsidRPr="0019572B" w:rsidRDefault="00C90E39" w:rsidP="00C67B21">
      <w:pPr>
        <w:ind w:right="-1"/>
        <w:rPr>
          <w:rFonts w:ascii="Arial" w:hAnsi="Arial" w:cs="Arial"/>
          <w:b/>
          <w:sz w:val="28"/>
          <w:szCs w:val="24"/>
          <w:lang w:val="es-ES"/>
        </w:rPr>
      </w:pPr>
      <w:r w:rsidRPr="0019572B">
        <w:rPr>
          <w:rFonts w:ascii="Arial" w:hAnsi="Arial" w:cs="Arial"/>
          <w:b/>
          <w:sz w:val="28"/>
          <w:szCs w:val="24"/>
          <w:lang w:val="es-ES"/>
        </w:rPr>
        <w:t>2</w:t>
      </w:r>
      <w:r w:rsidR="00604FB1" w:rsidRPr="0019572B">
        <w:rPr>
          <w:rFonts w:ascii="Arial" w:hAnsi="Arial" w:cs="Arial"/>
          <w:b/>
          <w:sz w:val="28"/>
          <w:szCs w:val="24"/>
          <w:lang w:val="es-ES"/>
        </w:rPr>
        <w:t>°</w:t>
      </w:r>
      <w:r w:rsidR="00C67B21" w:rsidRPr="0019572B">
        <w:rPr>
          <w:rFonts w:ascii="Arial" w:hAnsi="Arial" w:cs="Arial"/>
          <w:b/>
          <w:sz w:val="28"/>
          <w:szCs w:val="24"/>
          <w:lang w:val="es-ES"/>
        </w:rPr>
        <w:t xml:space="preserve"> Re</w:t>
      </w:r>
      <w:r w:rsidR="00604FB1" w:rsidRPr="0019572B">
        <w:rPr>
          <w:rFonts w:ascii="Arial" w:hAnsi="Arial" w:cs="Arial"/>
          <w:b/>
          <w:sz w:val="28"/>
          <w:szCs w:val="24"/>
          <w:lang w:val="es-ES"/>
        </w:rPr>
        <w:t>cordatorio de pago de factura</w:t>
      </w:r>
      <w:r w:rsidR="00FE0787" w:rsidRPr="0019572B">
        <w:rPr>
          <w:rFonts w:ascii="Arial" w:hAnsi="Arial" w:cs="Arial"/>
          <w:b/>
          <w:sz w:val="28"/>
          <w:szCs w:val="24"/>
          <w:lang w:val="es-ES"/>
        </w:rPr>
        <w:t xml:space="preserve"> [</w:t>
      </w:r>
      <w:r w:rsidR="00604FB1" w:rsidRPr="0019572B">
        <w:rPr>
          <w:rFonts w:ascii="Arial" w:hAnsi="Arial" w:cs="Arial"/>
          <w:b/>
          <w:sz w:val="28"/>
          <w:szCs w:val="24"/>
          <w:lang w:val="es-ES"/>
        </w:rPr>
        <w:t>N° de factura</w:t>
      </w:r>
      <w:r w:rsidR="00C67B21" w:rsidRPr="0019572B">
        <w:rPr>
          <w:rFonts w:ascii="Arial" w:hAnsi="Arial" w:cs="Arial"/>
          <w:b/>
          <w:sz w:val="28"/>
          <w:szCs w:val="24"/>
          <w:lang w:val="es-ES"/>
        </w:rPr>
        <w:t>]</w:t>
      </w:r>
      <w:r w:rsidR="00AD1F03" w:rsidRPr="0019572B">
        <w:rPr>
          <w:rFonts w:ascii="Arial" w:hAnsi="Arial" w:cs="Arial"/>
          <w:b/>
          <w:sz w:val="28"/>
          <w:szCs w:val="24"/>
          <w:lang w:val="es-ES"/>
        </w:rPr>
        <w:t xml:space="preserve"> </w:t>
      </w:r>
    </w:p>
    <w:p w14:paraId="665B14C8" w14:textId="77777777" w:rsidR="009B3E92" w:rsidRPr="0019572B" w:rsidRDefault="009B3E92" w:rsidP="00A541AA">
      <w:pPr>
        <w:spacing w:line="360" w:lineRule="auto"/>
        <w:ind w:left="142"/>
        <w:jc w:val="both"/>
        <w:rPr>
          <w:rFonts w:ascii="Arial" w:hAnsi="Arial" w:cs="Arial"/>
          <w:sz w:val="24"/>
          <w:szCs w:val="24"/>
          <w:lang w:val="es-ES"/>
        </w:rPr>
      </w:pPr>
    </w:p>
    <w:p w14:paraId="4F391F1D" w14:textId="3B889543" w:rsidR="00AD1F03" w:rsidRPr="0019572B" w:rsidRDefault="00604FB1" w:rsidP="00564A5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9572B">
        <w:rPr>
          <w:rFonts w:ascii="Arial" w:hAnsi="Arial" w:cs="Arial"/>
          <w:sz w:val="24"/>
          <w:szCs w:val="24"/>
          <w:lang w:val="es-ES"/>
        </w:rPr>
        <w:t>Estimado</w:t>
      </w:r>
      <w:r w:rsidR="00AD1F03" w:rsidRPr="0019572B">
        <w:rPr>
          <w:rFonts w:ascii="Arial" w:hAnsi="Arial" w:cs="Arial"/>
          <w:sz w:val="24"/>
          <w:szCs w:val="24"/>
          <w:lang w:val="es-ES"/>
        </w:rPr>
        <w:t xml:space="preserve"> [</w:t>
      </w:r>
      <w:r w:rsidRPr="0019572B">
        <w:rPr>
          <w:rFonts w:ascii="Arial" w:hAnsi="Arial" w:cs="Arial"/>
          <w:b/>
          <w:sz w:val="24"/>
          <w:szCs w:val="24"/>
          <w:u w:val="single"/>
          <w:lang w:val="es-ES"/>
        </w:rPr>
        <w:t>nombre de cliente</w:t>
      </w:r>
      <w:r w:rsidR="00AD1F03" w:rsidRPr="0019572B">
        <w:rPr>
          <w:rFonts w:ascii="Arial" w:hAnsi="Arial" w:cs="Arial"/>
          <w:sz w:val="24"/>
          <w:szCs w:val="24"/>
          <w:lang w:val="es-ES"/>
        </w:rPr>
        <w:t>],</w:t>
      </w:r>
    </w:p>
    <w:p w14:paraId="6C2A63FD" w14:textId="42B03659" w:rsidR="004B0F10" w:rsidRPr="0019572B" w:rsidRDefault="00604FB1" w:rsidP="00564A5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9572B">
        <w:rPr>
          <w:rFonts w:ascii="Arial" w:hAnsi="Arial" w:cs="Arial"/>
          <w:sz w:val="24"/>
          <w:szCs w:val="24"/>
          <w:lang w:val="es-ES"/>
        </w:rPr>
        <w:t>Siguiendo mi primer recordatorio de pago enviado el</w:t>
      </w:r>
      <w:r w:rsidR="004B0F10" w:rsidRPr="0019572B">
        <w:rPr>
          <w:rFonts w:ascii="Arial" w:hAnsi="Arial" w:cs="Arial"/>
          <w:sz w:val="24"/>
          <w:szCs w:val="24"/>
          <w:lang w:val="es-ES"/>
        </w:rPr>
        <w:t xml:space="preserve"> [</w:t>
      </w:r>
      <w:r w:rsidRPr="0019572B">
        <w:rPr>
          <w:rFonts w:ascii="Arial" w:hAnsi="Arial" w:cs="Arial"/>
          <w:b/>
          <w:sz w:val="24"/>
          <w:szCs w:val="24"/>
          <w:u w:val="single"/>
          <w:lang w:val="es-ES"/>
        </w:rPr>
        <w:t>Fecha del primer recordatorio de pago</w:t>
      </w:r>
      <w:r w:rsidR="004B0F10" w:rsidRPr="0019572B">
        <w:rPr>
          <w:rFonts w:ascii="Arial" w:hAnsi="Arial" w:cs="Arial"/>
          <w:sz w:val="24"/>
          <w:szCs w:val="24"/>
          <w:lang w:val="es-ES"/>
        </w:rPr>
        <w:t xml:space="preserve">], </w:t>
      </w:r>
      <w:r w:rsidRPr="0019572B">
        <w:rPr>
          <w:rFonts w:ascii="Arial" w:hAnsi="Arial" w:cs="Arial"/>
          <w:sz w:val="24"/>
          <w:szCs w:val="24"/>
          <w:lang w:val="es-ES"/>
        </w:rPr>
        <w:t xml:space="preserve">hoy le escribo para recordarle que todavía no he recibido el pago de la factura </w:t>
      </w:r>
      <w:r w:rsidRPr="0019572B">
        <w:rPr>
          <w:rFonts w:ascii="Arial" w:hAnsi="Arial" w:cs="Arial"/>
          <w:b/>
          <w:sz w:val="24"/>
          <w:szCs w:val="24"/>
          <w:lang w:val="es-ES"/>
        </w:rPr>
        <w:t>[</w:t>
      </w:r>
      <w:r w:rsidRPr="0019572B">
        <w:rPr>
          <w:rFonts w:ascii="Arial" w:hAnsi="Arial" w:cs="Arial"/>
          <w:b/>
          <w:sz w:val="24"/>
          <w:szCs w:val="24"/>
          <w:u w:val="single"/>
          <w:lang w:val="es-ES"/>
        </w:rPr>
        <w:t>n° de factura</w:t>
      </w:r>
      <w:r w:rsidRPr="0019572B">
        <w:rPr>
          <w:rFonts w:ascii="Arial" w:hAnsi="Arial" w:cs="Arial"/>
          <w:b/>
          <w:sz w:val="24"/>
          <w:szCs w:val="24"/>
          <w:lang w:val="es-ES"/>
        </w:rPr>
        <w:t>].</w:t>
      </w:r>
      <w:r w:rsidR="004B0F10" w:rsidRPr="0019572B">
        <w:rPr>
          <w:rFonts w:ascii="Arial" w:hAnsi="Arial" w:cs="Arial"/>
          <w:sz w:val="24"/>
          <w:szCs w:val="24"/>
          <w:lang w:val="es-ES"/>
        </w:rPr>
        <w:t xml:space="preserve"> </w:t>
      </w:r>
      <w:r w:rsidRPr="0019572B">
        <w:rPr>
          <w:rFonts w:ascii="Arial" w:hAnsi="Arial" w:cs="Arial"/>
          <w:sz w:val="24"/>
          <w:szCs w:val="24"/>
          <w:lang w:val="es-ES"/>
        </w:rPr>
        <w:t xml:space="preserve">Dicha factura vencia el pasado </w:t>
      </w:r>
      <w:r w:rsidR="004B0F10" w:rsidRPr="0019572B">
        <w:rPr>
          <w:rFonts w:ascii="Arial" w:hAnsi="Arial" w:cs="Arial"/>
          <w:sz w:val="24"/>
          <w:szCs w:val="24"/>
          <w:lang w:val="es-ES"/>
        </w:rPr>
        <w:t>[</w:t>
      </w:r>
      <w:r w:rsidRPr="0019572B">
        <w:rPr>
          <w:rFonts w:ascii="Arial" w:hAnsi="Arial" w:cs="Arial"/>
          <w:b/>
          <w:sz w:val="24"/>
          <w:szCs w:val="24"/>
          <w:u w:val="single"/>
          <w:lang w:val="es-ES"/>
        </w:rPr>
        <w:t>fecha de vencimiento de la factura</w:t>
      </w:r>
      <w:r w:rsidR="004B0F10" w:rsidRPr="0019572B">
        <w:rPr>
          <w:rFonts w:ascii="Arial" w:hAnsi="Arial" w:cs="Arial"/>
          <w:sz w:val="24"/>
          <w:szCs w:val="24"/>
          <w:lang w:val="es-ES"/>
        </w:rPr>
        <w:t xml:space="preserve">]. </w:t>
      </w:r>
    </w:p>
    <w:p w14:paraId="08815DEC" w14:textId="6F1B219C" w:rsidR="00564A5D" w:rsidRPr="0019572B" w:rsidRDefault="00604FB1" w:rsidP="00564A5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9572B">
        <w:rPr>
          <w:rFonts w:ascii="Arial" w:hAnsi="Arial" w:cs="Arial"/>
          <w:sz w:val="24"/>
          <w:szCs w:val="24"/>
          <w:lang w:val="es-ES"/>
        </w:rPr>
        <w:t>Como se mencionaba en mi oferta y propuesta inicial, el pago de la factur</w:t>
      </w:r>
      <w:r w:rsidR="00C33446" w:rsidRPr="0019572B">
        <w:rPr>
          <w:rFonts w:ascii="Arial" w:hAnsi="Arial" w:cs="Arial"/>
          <w:sz w:val="24"/>
          <w:szCs w:val="24"/>
          <w:lang w:val="es-ES"/>
        </w:rPr>
        <w:t xml:space="preserve">a </w:t>
      </w:r>
      <w:r w:rsidRPr="0019572B">
        <w:rPr>
          <w:rFonts w:ascii="Arial" w:hAnsi="Arial" w:cs="Arial"/>
          <w:sz w:val="24"/>
          <w:szCs w:val="24"/>
          <w:lang w:val="es-ES"/>
        </w:rPr>
        <w:t>debe realizarse en los [</w:t>
      </w:r>
      <w:r w:rsidRPr="0019572B">
        <w:rPr>
          <w:rFonts w:ascii="Arial" w:hAnsi="Arial" w:cs="Arial"/>
          <w:b/>
          <w:sz w:val="24"/>
          <w:szCs w:val="24"/>
          <w:u w:val="single"/>
          <w:lang w:val="es-ES"/>
        </w:rPr>
        <w:t>n° de días</w:t>
      </w:r>
      <w:r w:rsidRPr="0019572B">
        <w:rPr>
          <w:rFonts w:ascii="Arial" w:hAnsi="Arial" w:cs="Arial"/>
          <w:sz w:val="24"/>
          <w:szCs w:val="24"/>
          <w:lang w:val="es-ES"/>
        </w:rPr>
        <w:t xml:space="preserve">] siguientes a la recepción de la </w:t>
      </w:r>
      <w:r w:rsidR="00C33446" w:rsidRPr="0019572B">
        <w:rPr>
          <w:rFonts w:ascii="Arial" w:hAnsi="Arial" w:cs="Arial"/>
          <w:sz w:val="24"/>
          <w:szCs w:val="24"/>
          <w:lang w:val="es-ES"/>
        </w:rPr>
        <w:t>misma</w:t>
      </w:r>
      <w:r w:rsidRPr="0019572B">
        <w:rPr>
          <w:rFonts w:ascii="Arial" w:hAnsi="Arial" w:cs="Arial"/>
          <w:sz w:val="24"/>
          <w:szCs w:val="24"/>
          <w:lang w:val="es-ES"/>
        </w:rPr>
        <w:t xml:space="preserve"> y </w:t>
      </w:r>
      <w:r w:rsidR="00C33446" w:rsidRPr="0019572B">
        <w:rPr>
          <w:rFonts w:ascii="Arial" w:hAnsi="Arial" w:cs="Arial"/>
          <w:sz w:val="24"/>
          <w:szCs w:val="24"/>
          <w:lang w:val="es-ES"/>
        </w:rPr>
        <w:t>hoy</w:t>
      </w:r>
      <w:r w:rsidRPr="0019572B">
        <w:rPr>
          <w:rFonts w:ascii="Arial" w:hAnsi="Arial" w:cs="Arial"/>
          <w:sz w:val="24"/>
          <w:szCs w:val="24"/>
          <w:lang w:val="es-ES"/>
        </w:rPr>
        <w:t xml:space="preserve"> el pago está retrasado más de [</w:t>
      </w:r>
      <w:r w:rsidRPr="0019572B">
        <w:rPr>
          <w:rFonts w:ascii="Arial" w:hAnsi="Arial" w:cs="Arial"/>
          <w:b/>
          <w:sz w:val="24"/>
          <w:szCs w:val="24"/>
          <w:u w:val="single"/>
          <w:lang w:val="es-ES"/>
        </w:rPr>
        <w:t>n° de días</w:t>
      </w:r>
      <w:r w:rsidRPr="0019572B">
        <w:rPr>
          <w:rFonts w:ascii="Arial" w:hAnsi="Arial" w:cs="Arial"/>
          <w:sz w:val="24"/>
          <w:szCs w:val="24"/>
          <w:lang w:val="es-ES"/>
        </w:rPr>
        <w:t xml:space="preserve">]. </w:t>
      </w:r>
      <w:r w:rsidR="00C33446" w:rsidRPr="0019572B">
        <w:rPr>
          <w:rFonts w:ascii="Arial" w:hAnsi="Arial" w:cs="Arial"/>
          <w:sz w:val="24"/>
          <w:szCs w:val="24"/>
          <w:lang w:val="es-ES"/>
        </w:rPr>
        <w:t>De acuerdo con mis términos</w:t>
      </w:r>
      <w:r w:rsidR="004B0F10" w:rsidRPr="0019572B">
        <w:rPr>
          <w:rFonts w:ascii="Arial" w:hAnsi="Arial" w:cs="Arial"/>
          <w:sz w:val="24"/>
          <w:szCs w:val="24"/>
          <w:lang w:val="es-ES"/>
        </w:rPr>
        <w:t xml:space="preserve">, </w:t>
      </w:r>
      <w:r w:rsidR="00C33446" w:rsidRPr="0019572B">
        <w:rPr>
          <w:rFonts w:ascii="Arial" w:hAnsi="Arial" w:cs="Arial"/>
          <w:sz w:val="24"/>
          <w:szCs w:val="24"/>
          <w:lang w:val="es-ES"/>
        </w:rPr>
        <w:t xml:space="preserve">he añadido un cargo adicional por demora en el pago de </w:t>
      </w:r>
      <w:r w:rsidR="00C33446" w:rsidRPr="0019572B">
        <w:rPr>
          <w:rFonts w:ascii="Arial" w:hAnsi="Arial" w:cs="Arial"/>
          <w:b/>
          <w:sz w:val="24"/>
          <w:szCs w:val="24"/>
          <w:u w:val="single"/>
          <w:lang w:val="es-ES"/>
        </w:rPr>
        <w:t>[$ importe de demora en el pago</w:t>
      </w:r>
      <w:r w:rsidR="00C33446" w:rsidRPr="0019572B">
        <w:rPr>
          <w:rFonts w:ascii="Arial" w:hAnsi="Arial" w:cs="Arial"/>
          <w:sz w:val="24"/>
          <w:szCs w:val="24"/>
          <w:lang w:val="es-ES"/>
        </w:rPr>
        <w:t>]</w:t>
      </w:r>
      <w:r w:rsidR="00A85455" w:rsidRPr="0019572B">
        <w:rPr>
          <w:rFonts w:ascii="Arial" w:hAnsi="Arial" w:cs="Arial"/>
          <w:sz w:val="24"/>
          <w:szCs w:val="24"/>
          <w:lang w:val="es-ES"/>
        </w:rPr>
        <w:t>.</w:t>
      </w:r>
      <w:r w:rsidR="004B0F10" w:rsidRPr="0019572B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2886EFC8" w14:textId="77777777" w:rsidR="00A85455" w:rsidRPr="0019572B" w:rsidRDefault="00A85455" w:rsidP="00564A5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9572B">
        <w:rPr>
          <w:rFonts w:ascii="Arial" w:hAnsi="Arial" w:cs="Arial"/>
          <w:sz w:val="24"/>
          <w:szCs w:val="24"/>
          <w:lang w:val="es-ES"/>
        </w:rPr>
        <w:t>Por favor, organice la liquidación de esta factura inmediatamente. Si tiene alguna pregunta, por favor, póngase en contacto conmigo lo antes posible.</w:t>
      </w:r>
    </w:p>
    <w:p w14:paraId="75D2EB65" w14:textId="70F8591E" w:rsidR="009B3E92" w:rsidRPr="0019572B" w:rsidRDefault="00A85455" w:rsidP="00564A5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9572B">
        <w:rPr>
          <w:rFonts w:ascii="Arial" w:hAnsi="Arial" w:cs="Arial"/>
          <w:sz w:val="24"/>
          <w:szCs w:val="24"/>
          <w:lang w:val="es-ES"/>
        </w:rPr>
        <w:t>Atentamente</w:t>
      </w:r>
      <w:r w:rsidR="009B3E92" w:rsidRPr="0019572B">
        <w:rPr>
          <w:rFonts w:ascii="Arial" w:hAnsi="Arial" w:cs="Arial"/>
          <w:sz w:val="24"/>
          <w:szCs w:val="24"/>
          <w:lang w:val="es-ES"/>
        </w:rPr>
        <w:t>,</w:t>
      </w:r>
    </w:p>
    <w:p w14:paraId="379D84E4" w14:textId="77777777" w:rsidR="00AD1F03" w:rsidRPr="0019572B" w:rsidRDefault="00AD1F03" w:rsidP="00564A5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9572B">
        <w:rPr>
          <w:rFonts w:ascii="Arial" w:hAnsi="Arial" w:cs="Arial"/>
          <w:sz w:val="24"/>
          <w:szCs w:val="24"/>
          <w:lang w:val="es-ES"/>
        </w:rPr>
        <w:t>John Doe</w:t>
      </w:r>
    </w:p>
    <w:p w14:paraId="4AE34248" w14:textId="3CC4F2E6" w:rsidR="009B3E92" w:rsidRPr="0019572B" w:rsidRDefault="009B3E92">
      <w:pPr>
        <w:rPr>
          <w:rFonts w:cs="Arial"/>
          <w:b/>
          <w:sz w:val="24"/>
          <w:szCs w:val="24"/>
          <w:lang w:val="es-ES"/>
        </w:rPr>
      </w:pPr>
    </w:p>
    <w:p w14:paraId="0B72924F" w14:textId="77777777" w:rsidR="00DF74D0" w:rsidRPr="0019572B" w:rsidRDefault="00DF74D0">
      <w:pPr>
        <w:rPr>
          <w:noProof/>
          <w:lang w:val="es-ES"/>
        </w:rPr>
      </w:pPr>
    </w:p>
    <w:p w14:paraId="4563A57C" w14:textId="569A7E35" w:rsidR="00FA31EC" w:rsidRPr="0019572B" w:rsidRDefault="005D0F8F">
      <w:pPr>
        <w:rPr>
          <w:noProof/>
          <w:lang w:val="es-ES"/>
        </w:rPr>
      </w:pPr>
      <w:r w:rsidRPr="0019572B">
        <w:rPr>
          <w:noProof/>
          <w:lang w:val="es-ES"/>
        </w:rPr>
        <w:br/>
      </w:r>
    </w:p>
    <w:p w14:paraId="513CF045" w14:textId="77777777" w:rsidR="00564A5D" w:rsidRPr="0019572B" w:rsidRDefault="00564A5D">
      <w:pPr>
        <w:rPr>
          <w:noProof/>
          <w:lang w:val="es-ES"/>
        </w:rPr>
      </w:pPr>
    </w:p>
    <w:p w14:paraId="1AD05626" w14:textId="7C6341EA" w:rsidR="006F30C6" w:rsidRPr="0019572B" w:rsidRDefault="00A85455" w:rsidP="00F32541">
      <w:pPr>
        <w:spacing w:after="0" w:line="240" w:lineRule="auto"/>
        <w:rPr>
          <w:rFonts w:ascii="Arial Narrow" w:hAnsi="Arial Narrow" w:cs="Arial"/>
          <w:b/>
          <w:i/>
          <w:color w:val="145E7B"/>
          <w:sz w:val="32"/>
          <w:szCs w:val="24"/>
          <w:lang w:val="es-ES"/>
        </w:rPr>
      </w:pPr>
      <w:r w:rsidRPr="0019572B">
        <w:rPr>
          <w:rFonts w:ascii="Arial Narrow" w:hAnsi="Arial Narrow" w:cs="Arial"/>
          <w:b/>
          <w:i/>
          <w:color w:val="145E7B"/>
          <w:sz w:val="32"/>
          <w:szCs w:val="24"/>
          <w:lang w:val="es-ES"/>
        </w:rPr>
        <w:t>FACTURA PENDIENTE</w:t>
      </w:r>
    </w:p>
    <w:p w14:paraId="4585A9F3" w14:textId="77777777" w:rsidR="009D5940" w:rsidRPr="0019572B" w:rsidRDefault="00DF74D0" w:rsidP="00F32541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19572B">
        <w:rPr>
          <w:rFonts w:ascii="Arial" w:hAnsi="Arial" w:cs="Arial"/>
          <w:b/>
          <w:sz w:val="24"/>
          <w:szCs w:val="24"/>
          <w:lang w:val="es-ES"/>
        </w:rPr>
        <w:tab/>
      </w:r>
    </w:p>
    <w:tbl>
      <w:tblPr>
        <w:tblStyle w:val="Tabellenraster"/>
        <w:tblW w:w="9849" w:type="dxa"/>
        <w:tblLayout w:type="fixed"/>
        <w:tblLook w:val="04A0" w:firstRow="1" w:lastRow="0" w:firstColumn="1" w:lastColumn="0" w:noHBand="0" w:noVBand="1"/>
      </w:tblPr>
      <w:tblGrid>
        <w:gridCol w:w="425"/>
        <w:gridCol w:w="5529"/>
        <w:gridCol w:w="920"/>
        <w:gridCol w:w="709"/>
        <w:gridCol w:w="992"/>
        <w:gridCol w:w="1274"/>
      </w:tblGrid>
      <w:tr w:rsidR="00AC140B" w:rsidRPr="0019572B" w14:paraId="0FBCE879" w14:textId="77777777" w:rsidTr="00755FD6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D5A752" w14:textId="77777777" w:rsidR="00AC140B" w:rsidRPr="0019572B" w:rsidRDefault="00AC140B" w:rsidP="00755FD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80B8AD" w14:textId="4BF7AC4B" w:rsidR="00AC140B" w:rsidRPr="0019572B" w:rsidRDefault="00A85455" w:rsidP="00755FD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9572B">
              <w:rPr>
                <w:rFonts w:ascii="Arial" w:hAnsi="Arial" w:cs="Arial"/>
                <w:b/>
                <w:sz w:val="24"/>
                <w:szCs w:val="24"/>
                <w:lang w:val="es-ES"/>
              </w:rPr>
              <w:t>Descripción de los servicios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398E0E" w14:textId="30E310BD" w:rsidR="00AC140B" w:rsidRPr="0019572B" w:rsidRDefault="00AC140B" w:rsidP="00755FD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9572B">
              <w:rPr>
                <w:rFonts w:ascii="Arial" w:hAnsi="Arial" w:cs="Arial"/>
                <w:b/>
                <w:sz w:val="24"/>
                <w:szCs w:val="24"/>
                <w:lang w:val="es-ES"/>
              </w:rPr>
              <w:t>Cost</w:t>
            </w:r>
            <w:r w:rsidR="00A85455" w:rsidRPr="0019572B">
              <w:rPr>
                <w:rFonts w:ascii="Arial" w:hAnsi="Arial" w:cs="Arial"/>
                <w:b/>
                <w:sz w:val="24"/>
                <w:szCs w:val="24"/>
                <w:lang w:val="es-ES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0B7452" w14:textId="1A8D0BF8" w:rsidR="00AC140B" w:rsidRPr="0019572B" w:rsidRDefault="00A85455" w:rsidP="00A85455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9572B">
              <w:rPr>
                <w:rFonts w:ascii="Arial" w:hAnsi="Arial" w:cs="Arial"/>
                <w:b/>
                <w:sz w:val="24"/>
                <w:szCs w:val="24"/>
                <w:lang w:val="es-ES"/>
              </w:rPr>
              <w:t>Ud.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7A4155" w14:textId="2ACAA140" w:rsidR="00AC140B" w:rsidRPr="0019572B" w:rsidRDefault="00A85455" w:rsidP="00755FD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9572B">
              <w:rPr>
                <w:rFonts w:ascii="Arial" w:hAnsi="Arial" w:cs="Arial"/>
                <w:b/>
                <w:sz w:val="24"/>
                <w:szCs w:val="24"/>
                <w:lang w:val="es-ES"/>
              </w:rPr>
              <w:t>Cant.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294807" w14:textId="77777777" w:rsidR="00AC140B" w:rsidRPr="0019572B" w:rsidRDefault="00AC140B" w:rsidP="00755FD6">
            <w:pPr>
              <w:tabs>
                <w:tab w:val="left" w:pos="1206"/>
              </w:tabs>
              <w:ind w:right="-148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9572B">
              <w:rPr>
                <w:rFonts w:ascii="Arial" w:hAnsi="Arial" w:cs="Arial"/>
                <w:b/>
                <w:sz w:val="24"/>
                <w:szCs w:val="24"/>
                <w:lang w:val="es-ES"/>
              </w:rPr>
              <w:t>Subtotal</w:t>
            </w:r>
          </w:p>
        </w:tc>
      </w:tr>
      <w:tr w:rsidR="00AC140B" w:rsidRPr="0019572B" w14:paraId="087F6EC4" w14:textId="77777777" w:rsidTr="00755FD6">
        <w:trPr>
          <w:trHeight w:val="567"/>
        </w:trPr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D2F18B6" w14:textId="77777777" w:rsidR="00AC140B" w:rsidRPr="0019572B" w:rsidRDefault="00AC140B" w:rsidP="00AC140B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9572B">
              <w:rPr>
                <w:rFonts w:ascii="Arial" w:hAnsi="Arial" w:cs="Arial"/>
                <w:b/>
                <w:sz w:val="24"/>
                <w:szCs w:val="24"/>
                <w:lang w:val="es-ES"/>
              </w:rPr>
              <w:t>1.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2D3E524" w14:textId="77777777" w:rsidR="00AC140B" w:rsidRPr="0019572B" w:rsidRDefault="00AC140B" w:rsidP="00AC140B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9572B">
              <w:rPr>
                <w:rFonts w:ascii="Arial" w:hAnsi="Arial" w:cs="Arial"/>
                <w:b/>
                <w:sz w:val="24"/>
                <w:szCs w:val="24"/>
                <w:lang w:val="es-ES"/>
              </w:rPr>
              <w:t>WordPress Web Design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60A8CEA" w14:textId="77777777" w:rsidR="00AC140B" w:rsidRPr="0019572B" w:rsidRDefault="00AC140B" w:rsidP="00755FD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9572B">
              <w:rPr>
                <w:rFonts w:ascii="Arial" w:hAnsi="Arial" w:cs="Arial"/>
                <w:b/>
                <w:sz w:val="24"/>
                <w:szCs w:val="24"/>
                <w:lang w:val="es-ES"/>
              </w:rPr>
              <w:t>$50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DCCCA25" w14:textId="77777777" w:rsidR="00AC140B" w:rsidRPr="0019572B" w:rsidRDefault="00AC140B" w:rsidP="00755FD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9572B">
              <w:rPr>
                <w:rFonts w:ascii="Arial" w:hAnsi="Arial" w:cs="Arial"/>
                <w:b/>
                <w:sz w:val="24"/>
                <w:szCs w:val="24"/>
                <w:lang w:val="es-ES"/>
              </w:rPr>
              <w:t>/hr.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473BED0" w14:textId="77777777" w:rsidR="00AC140B" w:rsidRPr="0019572B" w:rsidRDefault="00AC140B" w:rsidP="00755FD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9572B">
              <w:rPr>
                <w:rFonts w:ascii="Arial" w:hAnsi="Arial" w:cs="Arial"/>
                <w:b/>
                <w:sz w:val="24"/>
                <w:szCs w:val="24"/>
                <w:lang w:val="es-ES"/>
              </w:rPr>
              <w:t>100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76C1570" w14:textId="77777777" w:rsidR="00AC140B" w:rsidRPr="0019572B" w:rsidRDefault="00AC140B" w:rsidP="00EE172E">
            <w:pPr>
              <w:tabs>
                <w:tab w:val="left" w:pos="1206"/>
              </w:tabs>
              <w:ind w:right="-148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9572B">
              <w:rPr>
                <w:rFonts w:ascii="Arial" w:hAnsi="Arial" w:cs="Arial"/>
                <w:b/>
                <w:sz w:val="24"/>
                <w:szCs w:val="24"/>
                <w:lang w:val="es-ES"/>
              </w:rPr>
              <w:t>$5</w:t>
            </w:r>
            <w:r w:rsidR="00EE172E" w:rsidRPr="0019572B">
              <w:rPr>
                <w:rFonts w:ascii="Arial" w:hAnsi="Arial" w:cs="Arial"/>
                <w:b/>
                <w:sz w:val="24"/>
                <w:szCs w:val="24"/>
                <w:lang w:val="es-ES"/>
              </w:rPr>
              <w:t>,</w:t>
            </w:r>
            <w:r w:rsidRPr="0019572B">
              <w:rPr>
                <w:rFonts w:ascii="Arial" w:hAnsi="Arial" w:cs="Arial"/>
                <w:b/>
                <w:sz w:val="24"/>
                <w:szCs w:val="24"/>
                <w:lang w:val="es-ES"/>
              </w:rPr>
              <w:t>000</w:t>
            </w:r>
          </w:p>
        </w:tc>
      </w:tr>
      <w:tr w:rsidR="00AC140B" w:rsidRPr="0019572B" w14:paraId="0C036A01" w14:textId="77777777" w:rsidTr="00755FD6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8F919" w14:textId="77777777" w:rsidR="00AC140B" w:rsidRPr="0019572B" w:rsidRDefault="00AC140B" w:rsidP="00AC140B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08E7C9" w14:textId="0958DB55" w:rsidR="00AC140B" w:rsidRPr="0019572B" w:rsidRDefault="00A85455" w:rsidP="00AC140B">
            <w:p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  <w:r w:rsidRPr="0019572B">
              <w:rPr>
                <w:rFonts w:ascii="Arial" w:hAnsi="Arial" w:cs="Arial"/>
                <w:sz w:val="24"/>
                <w:szCs w:val="24"/>
                <w:lang w:val="es-ES"/>
              </w:rPr>
              <w:t>Empezar mockups, 10 páginas y estructura del sitio. Presentación de mockups y hablar posibles cambios. Con el OK contunuamos con el diseño</w:t>
            </w:r>
            <w:r w:rsidR="00AC140B" w:rsidRPr="0019572B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14:paraId="58B0CA3B" w14:textId="77777777" w:rsidR="00AC140B" w:rsidRPr="0019572B" w:rsidRDefault="00AC140B" w:rsidP="00AC140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114B2CD4" w14:textId="77777777" w:rsidR="00AC140B" w:rsidRPr="0019572B" w:rsidRDefault="00AC140B" w:rsidP="00AC140B">
            <w:pPr>
              <w:tabs>
                <w:tab w:val="left" w:pos="1206"/>
              </w:tabs>
              <w:ind w:left="-108" w:right="-148" w:firstLine="108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C140B" w:rsidRPr="0019572B" w14:paraId="1DE7EEE1" w14:textId="77777777" w:rsidTr="00755FD6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6698C" w14:textId="77777777" w:rsidR="00AC140B" w:rsidRPr="0019572B" w:rsidRDefault="00AC140B" w:rsidP="00AC140B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9572B">
              <w:rPr>
                <w:rFonts w:ascii="Arial" w:hAnsi="Arial" w:cs="Arial"/>
                <w:b/>
                <w:sz w:val="24"/>
                <w:szCs w:val="24"/>
                <w:lang w:val="es-ES"/>
              </w:rPr>
              <w:t>2.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C211C" w14:textId="76AA6B92" w:rsidR="00AC140B" w:rsidRPr="0019572B" w:rsidRDefault="00A85455" w:rsidP="00A85455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9572B">
              <w:rPr>
                <w:rFonts w:ascii="Arial" w:hAnsi="Arial" w:cs="Arial"/>
                <w:b/>
                <w:sz w:val="24"/>
                <w:szCs w:val="24"/>
                <w:lang w:val="es-ES"/>
              </w:rPr>
              <w:t>Hosting y mantenimiento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F15BF" w14:textId="77777777" w:rsidR="00AC140B" w:rsidRPr="0019572B" w:rsidRDefault="00755FD6" w:rsidP="00AC140B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9572B">
              <w:rPr>
                <w:rFonts w:ascii="Arial" w:hAnsi="Arial" w:cs="Arial"/>
                <w:b/>
                <w:sz w:val="24"/>
                <w:szCs w:val="24"/>
                <w:lang w:val="es-ES"/>
              </w:rPr>
              <w:t>$100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233C7" w14:textId="77777777" w:rsidR="00AC140B" w:rsidRPr="0019572B" w:rsidRDefault="00AC140B" w:rsidP="00AC140B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928A5" w14:textId="77777777" w:rsidR="00AC140B" w:rsidRPr="0019572B" w:rsidRDefault="00AC140B" w:rsidP="00AC140B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90321" w14:textId="77777777" w:rsidR="00AC140B" w:rsidRPr="0019572B" w:rsidRDefault="00755FD6" w:rsidP="00AC140B">
            <w:pPr>
              <w:tabs>
                <w:tab w:val="left" w:pos="1206"/>
              </w:tabs>
              <w:ind w:right="-148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9572B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$100 </w:t>
            </w:r>
          </w:p>
          <w:p w14:paraId="4E39E3E0" w14:textId="7166A14F" w:rsidR="00755FD6" w:rsidRPr="0019572B" w:rsidRDefault="00A85455" w:rsidP="00AC140B">
            <w:pPr>
              <w:tabs>
                <w:tab w:val="left" w:pos="1206"/>
              </w:tabs>
              <w:ind w:right="-148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9572B">
              <w:rPr>
                <w:rFonts w:ascii="Arial" w:hAnsi="Arial" w:cs="Arial"/>
                <w:b/>
                <w:sz w:val="24"/>
                <w:szCs w:val="24"/>
                <w:lang w:val="es-ES"/>
              </w:rPr>
              <w:t>(mens.</w:t>
            </w:r>
            <w:r w:rsidR="00755FD6" w:rsidRPr="0019572B">
              <w:rPr>
                <w:rFonts w:ascii="Arial" w:hAnsi="Arial" w:cs="Arial"/>
                <w:b/>
                <w:sz w:val="24"/>
                <w:szCs w:val="24"/>
                <w:lang w:val="es-ES"/>
              </w:rPr>
              <w:t>)</w:t>
            </w:r>
          </w:p>
        </w:tc>
      </w:tr>
      <w:tr w:rsidR="00755FD6" w:rsidRPr="0019572B" w14:paraId="41364BF6" w14:textId="77777777" w:rsidTr="00755FD6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3F3CB" w14:textId="77777777" w:rsidR="00755FD6" w:rsidRPr="0019572B" w:rsidRDefault="00755FD6" w:rsidP="00AC140B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6CAC95" w14:textId="4DE95194" w:rsidR="00755FD6" w:rsidRPr="0019572B" w:rsidRDefault="00A85455" w:rsidP="00A8545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9572B">
              <w:rPr>
                <w:rFonts w:ascii="Arial" w:hAnsi="Arial" w:cs="Arial"/>
                <w:sz w:val="24"/>
                <w:szCs w:val="24"/>
                <w:lang w:val="es-ES"/>
              </w:rPr>
              <w:t xml:space="preserve">Soporte técnico continuado por correo y teléfono.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590F1" w14:textId="77777777" w:rsidR="00755FD6" w:rsidRPr="0019572B" w:rsidRDefault="00755FD6" w:rsidP="00AC140B">
            <w:pPr>
              <w:tabs>
                <w:tab w:val="left" w:pos="1206"/>
              </w:tabs>
              <w:ind w:right="-148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C140B" w:rsidRPr="0019572B" w14:paraId="0C2818EC" w14:textId="77777777" w:rsidTr="00755FD6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CF11C" w14:textId="77777777" w:rsidR="00AC140B" w:rsidRPr="0019572B" w:rsidRDefault="00AC140B" w:rsidP="00755FD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9572B">
              <w:rPr>
                <w:rFonts w:ascii="Arial" w:hAnsi="Arial" w:cs="Arial"/>
                <w:b/>
                <w:sz w:val="24"/>
                <w:szCs w:val="24"/>
                <w:lang w:val="es-ES"/>
              </w:rPr>
              <w:t>3.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AA9B9" w14:textId="00E49623" w:rsidR="00AC140B" w:rsidRPr="0019572B" w:rsidRDefault="00755FD6" w:rsidP="0019572B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9572B">
              <w:rPr>
                <w:rFonts w:ascii="Arial" w:hAnsi="Arial" w:cs="Arial"/>
                <w:b/>
                <w:sz w:val="24"/>
                <w:szCs w:val="24"/>
                <w:lang w:val="es-ES"/>
              </w:rPr>
              <w:t>Ta</w:t>
            </w:r>
            <w:r w:rsidR="0019572B">
              <w:rPr>
                <w:rFonts w:ascii="Arial" w:hAnsi="Arial" w:cs="Arial"/>
                <w:b/>
                <w:sz w:val="24"/>
                <w:szCs w:val="24"/>
                <w:lang w:val="es-ES"/>
              </w:rPr>
              <w:t>rea</w:t>
            </w:r>
            <w:r w:rsidRPr="0019572B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/ </w:t>
            </w:r>
            <w:r w:rsidR="0019572B">
              <w:rPr>
                <w:rFonts w:ascii="Arial" w:hAnsi="Arial" w:cs="Arial"/>
                <w:b/>
                <w:sz w:val="24"/>
                <w:szCs w:val="24"/>
                <w:lang w:val="es-ES"/>
              </w:rPr>
              <w:t>Descripción del servicio</w:t>
            </w:r>
            <w:bookmarkStart w:id="1" w:name="_GoBack"/>
            <w:bookmarkEnd w:id="1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DDCEC" w14:textId="77777777" w:rsidR="00AC140B" w:rsidRPr="0019572B" w:rsidRDefault="00755FD6" w:rsidP="00755FD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9572B">
              <w:rPr>
                <w:rFonts w:ascii="Arial" w:hAnsi="Arial" w:cs="Arial"/>
                <w:b/>
                <w:sz w:val="24"/>
                <w:szCs w:val="24"/>
                <w:lang w:val="es-ES"/>
              </w:rPr>
              <w:t>$/€/</w:t>
            </w:r>
            <w:r w:rsidRPr="0019572B">
              <w:rPr>
                <w:rStyle w:val="ilfuvd"/>
                <w:rFonts w:ascii="Arial" w:hAnsi="Arial" w:cs="Arial"/>
                <w:b/>
                <w:bCs/>
                <w:sz w:val="24"/>
                <w:szCs w:val="24"/>
                <w:lang w:val="es-ES"/>
              </w:rPr>
              <w:t>£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124D9" w14:textId="77777777" w:rsidR="00AC140B" w:rsidRPr="0019572B" w:rsidRDefault="00AC140B" w:rsidP="00755FD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F6DE0" w14:textId="77777777" w:rsidR="00AC140B" w:rsidRPr="0019572B" w:rsidRDefault="00AC140B" w:rsidP="00755FD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70A6F" w14:textId="77777777" w:rsidR="00AC140B" w:rsidRPr="0019572B" w:rsidRDefault="00755FD6" w:rsidP="00755FD6">
            <w:pPr>
              <w:tabs>
                <w:tab w:val="left" w:pos="1206"/>
              </w:tabs>
              <w:ind w:right="-148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9572B">
              <w:rPr>
                <w:rFonts w:ascii="Arial" w:hAnsi="Arial" w:cs="Arial"/>
                <w:sz w:val="24"/>
                <w:szCs w:val="24"/>
                <w:lang w:val="es-ES"/>
              </w:rPr>
              <w:t>$XXX</w:t>
            </w:r>
          </w:p>
        </w:tc>
      </w:tr>
      <w:tr w:rsidR="00755FD6" w:rsidRPr="0019572B" w14:paraId="2B7FD108" w14:textId="77777777" w:rsidTr="00513B26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7950CBFB" w14:textId="77777777" w:rsidR="00755FD6" w:rsidRPr="0019572B" w:rsidRDefault="00755FD6" w:rsidP="00AC140B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1E01A33" w14:textId="1E30CC3E" w:rsidR="00A85455" w:rsidRPr="0019572B" w:rsidRDefault="00755FD6" w:rsidP="00A8545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9572B">
              <w:rPr>
                <w:rFonts w:ascii="Arial" w:hAnsi="Arial" w:cs="Arial"/>
                <w:sz w:val="24"/>
                <w:szCs w:val="24"/>
                <w:lang w:val="es-ES"/>
              </w:rPr>
              <w:t xml:space="preserve">Describe </w:t>
            </w:r>
            <w:r w:rsidR="00A85455" w:rsidRPr="0019572B">
              <w:rPr>
                <w:rFonts w:ascii="Arial" w:hAnsi="Arial" w:cs="Arial"/>
                <w:sz w:val="24"/>
                <w:szCs w:val="24"/>
                <w:lang w:val="es-ES"/>
              </w:rPr>
              <w:t>con precision de qué trata la tarea y qué incluye. Puedes incluir cualquier nota especial aquí.</w:t>
            </w:r>
          </w:p>
          <w:p w14:paraId="2BAE4981" w14:textId="1382E79B" w:rsidR="00755FD6" w:rsidRPr="0019572B" w:rsidRDefault="00755FD6" w:rsidP="00755FD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5846B44D" w14:textId="77777777" w:rsidR="00755FD6" w:rsidRPr="0019572B" w:rsidRDefault="00755FD6" w:rsidP="00AC140B">
            <w:pPr>
              <w:tabs>
                <w:tab w:val="left" w:pos="1206"/>
              </w:tabs>
              <w:ind w:right="-148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55FD6" w:rsidRPr="0019572B" w14:paraId="1E5299F9" w14:textId="77777777" w:rsidTr="00513B26">
        <w:trPr>
          <w:trHeight w:val="510"/>
        </w:trPr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6182D853" w14:textId="77777777" w:rsidR="00755FD6" w:rsidRPr="0019572B" w:rsidRDefault="00755FD6" w:rsidP="00AC140B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15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3B1DFBC" w14:textId="77777777" w:rsidR="00755FD6" w:rsidRPr="0019572B" w:rsidRDefault="00755FD6" w:rsidP="00EE172E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9572B">
              <w:rPr>
                <w:rFonts w:ascii="Arial" w:hAnsi="Arial" w:cs="Arial"/>
                <w:b/>
                <w:sz w:val="24"/>
                <w:szCs w:val="24"/>
                <w:lang w:val="es-ES"/>
              </w:rPr>
              <w:t>Subtotal</w:t>
            </w:r>
          </w:p>
        </w:tc>
        <w:tc>
          <w:tcPr>
            <w:tcW w:w="127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9E12B9B" w14:textId="77777777" w:rsidR="00755FD6" w:rsidRPr="0019572B" w:rsidRDefault="00EE172E" w:rsidP="00EE172E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9572B">
              <w:rPr>
                <w:rFonts w:ascii="Arial" w:hAnsi="Arial" w:cs="Arial"/>
                <w:b/>
                <w:sz w:val="24"/>
                <w:szCs w:val="24"/>
                <w:lang w:val="es-ES"/>
              </w:rPr>
              <w:t>$5,000</w:t>
            </w:r>
          </w:p>
        </w:tc>
      </w:tr>
      <w:tr w:rsidR="00755FD6" w:rsidRPr="0019572B" w14:paraId="7C922EBC" w14:textId="77777777" w:rsidTr="00513B26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9B5EE" w14:textId="77777777" w:rsidR="00755FD6" w:rsidRPr="0019572B" w:rsidRDefault="00755FD6" w:rsidP="00AC140B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54872" w14:textId="014B2E2A" w:rsidR="00755FD6" w:rsidRPr="0019572B" w:rsidRDefault="00A85455" w:rsidP="00A8545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9572B">
              <w:rPr>
                <w:rFonts w:ascii="Arial" w:hAnsi="Arial" w:cs="Arial"/>
                <w:sz w:val="24"/>
                <w:szCs w:val="24"/>
                <w:lang w:val="es-ES"/>
              </w:rPr>
              <w:t>Desc</w:t>
            </w:r>
            <w:r w:rsidR="00755FD6" w:rsidRPr="0019572B">
              <w:rPr>
                <w:rFonts w:ascii="Arial" w:hAnsi="Arial" w:cs="Arial"/>
                <w:sz w:val="24"/>
                <w:szCs w:val="24"/>
                <w:lang w:val="es-ES"/>
              </w:rPr>
              <w:t>u</w:t>
            </w:r>
            <w:r w:rsidRPr="0019572B"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 w:rsidR="00755FD6" w:rsidRPr="0019572B">
              <w:rPr>
                <w:rFonts w:ascii="Arial" w:hAnsi="Arial" w:cs="Arial"/>
                <w:sz w:val="24"/>
                <w:szCs w:val="24"/>
                <w:lang w:val="es-ES"/>
              </w:rPr>
              <w:t>nt</w:t>
            </w:r>
            <w:r w:rsidRPr="0019572B">
              <w:rPr>
                <w:rFonts w:ascii="Arial" w:hAnsi="Arial" w:cs="Arial"/>
                <w:sz w:val="24"/>
                <w:szCs w:val="24"/>
                <w:lang w:val="es-ES"/>
              </w:rPr>
              <w:t>o</w:t>
            </w:r>
            <w:r w:rsidR="00755FD6" w:rsidRPr="0019572B">
              <w:rPr>
                <w:rFonts w:ascii="Arial" w:hAnsi="Arial" w:cs="Arial"/>
                <w:sz w:val="24"/>
                <w:szCs w:val="24"/>
                <w:lang w:val="es-ES"/>
              </w:rPr>
              <w:t xml:space="preserve"> (X%)</w:t>
            </w:r>
            <w:r w:rsidR="00755FD6" w:rsidRPr="0019572B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- </w:t>
            </w:r>
            <w:r w:rsidRPr="0019572B">
              <w:rPr>
                <w:rFonts w:ascii="Arial" w:hAnsi="Arial" w:cs="Arial"/>
                <w:i/>
                <w:sz w:val="24"/>
                <w:szCs w:val="24"/>
                <w:lang w:val="es-ES"/>
              </w:rPr>
              <w:t>Opc</w:t>
            </w:r>
            <w:r w:rsidR="00755FD6" w:rsidRPr="0019572B">
              <w:rPr>
                <w:rFonts w:ascii="Arial" w:hAnsi="Arial" w:cs="Arial"/>
                <w:i/>
                <w:sz w:val="24"/>
                <w:szCs w:val="24"/>
                <w:lang w:val="es-ES"/>
              </w:rPr>
              <w:t>ional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92737" w14:textId="77777777" w:rsidR="00755FD6" w:rsidRPr="0019572B" w:rsidRDefault="00EE172E" w:rsidP="00EE172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9572B">
              <w:rPr>
                <w:rFonts w:ascii="Arial" w:hAnsi="Arial" w:cs="Arial"/>
                <w:sz w:val="24"/>
                <w:szCs w:val="24"/>
                <w:lang w:val="es-ES"/>
              </w:rPr>
              <w:t>$ 100</w:t>
            </w:r>
          </w:p>
        </w:tc>
      </w:tr>
      <w:tr w:rsidR="00755FD6" w:rsidRPr="0019572B" w14:paraId="0C0AB70A" w14:textId="77777777" w:rsidTr="00513B26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7E6A0" w14:textId="77777777" w:rsidR="00755FD6" w:rsidRPr="0019572B" w:rsidRDefault="00755FD6" w:rsidP="00AC140B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73336" w14:textId="6D495757" w:rsidR="00755FD6" w:rsidRPr="0019572B" w:rsidRDefault="00A85455" w:rsidP="00755FD6">
            <w:pPr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9572B">
              <w:rPr>
                <w:rFonts w:ascii="Arial" w:hAnsi="Arial" w:cs="Arial"/>
                <w:sz w:val="24"/>
                <w:szCs w:val="24"/>
                <w:lang w:val="es-ES"/>
              </w:rPr>
              <w:t>IVA</w:t>
            </w:r>
            <w:r w:rsidR="00755FD6" w:rsidRPr="0019572B">
              <w:rPr>
                <w:rFonts w:ascii="Arial" w:hAnsi="Arial" w:cs="Arial"/>
                <w:sz w:val="24"/>
                <w:szCs w:val="24"/>
                <w:lang w:val="es-ES"/>
              </w:rPr>
              <w:t xml:space="preserve"> (X%)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4631B" w14:textId="77777777" w:rsidR="00755FD6" w:rsidRPr="0019572B" w:rsidRDefault="00EE172E" w:rsidP="00EE172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9572B">
              <w:rPr>
                <w:rFonts w:ascii="Arial" w:hAnsi="Arial" w:cs="Arial"/>
                <w:sz w:val="24"/>
                <w:szCs w:val="24"/>
                <w:lang w:val="es-ES"/>
              </w:rPr>
              <w:t>$ 1</w:t>
            </w:r>
            <w:r w:rsidR="00CA01C1" w:rsidRPr="0019572B">
              <w:rPr>
                <w:rFonts w:ascii="Arial" w:hAnsi="Arial" w:cs="Arial"/>
                <w:sz w:val="24"/>
                <w:szCs w:val="24"/>
                <w:lang w:val="es-ES"/>
              </w:rPr>
              <w:t>,</w:t>
            </w:r>
            <w:r w:rsidRPr="0019572B">
              <w:rPr>
                <w:rFonts w:ascii="Arial" w:hAnsi="Arial" w:cs="Arial"/>
                <w:sz w:val="24"/>
                <w:szCs w:val="24"/>
                <w:lang w:val="es-ES"/>
              </w:rPr>
              <w:t>345</w:t>
            </w:r>
          </w:p>
        </w:tc>
      </w:tr>
      <w:tr w:rsidR="00755FD6" w:rsidRPr="0019572B" w14:paraId="6B8B673D" w14:textId="77777777" w:rsidTr="004B0F10">
        <w:trPr>
          <w:trHeight w:val="45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C9EE7" w14:textId="77777777" w:rsidR="00755FD6" w:rsidRPr="0019572B" w:rsidRDefault="00755FD6" w:rsidP="00AC140B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8BF99" w14:textId="52B6F7DF" w:rsidR="00755FD6" w:rsidRPr="0019572B" w:rsidRDefault="00A85455" w:rsidP="00A8545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9572B">
              <w:rPr>
                <w:rFonts w:ascii="Arial" w:hAnsi="Arial" w:cs="Arial"/>
                <w:b/>
                <w:sz w:val="24"/>
                <w:szCs w:val="24"/>
                <w:lang w:val="es-ES"/>
              </w:rPr>
              <w:t>Total factura pendiente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B3134" w14:textId="77777777" w:rsidR="00755FD6" w:rsidRPr="0019572B" w:rsidRDefault="00EE172E" w:rsidP="00EE172E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9572B">
              <w:rPr>
                <w:rFonts w:ascii="Arial" w:hAnsi="Arial" w:cs="Arial"/>
                <w:b/>
                <w:sz w:val="24"/>
                <w:szCs w:val="24"/>
                <w:lang w:val="es-ES"/>
              </w:rPr>
              <w:t>$ 5</w:t>
            </w:r>
            <w:r w:rsidR="00CA01C1" w:rsidRPr="0019572B">
              <w:rPr>
                <w:rFonts w:ascii="Arial" w:hAnsi="Arial" w:cs="Arial"/>
                <w:b/>
                <w:sz w:val="24"/>
                <w:szCs w:val="24"/>
                <w:lang w:val="es-ES"/>
              </w:rPr>
              <w:t>,</w:t>
            </w:r>
            <w:r w:rsidRPr="0019572B">
              <w:rPr>
                <w:rFonts w:ascii="Arial" w:hAnsi="Arial" w:cs="Arial"/>
                <w:b/>
                <w:sz w:val="24"/>
                <w:szCs w:val="24"/>
                <w:lang w:val="es-ES"/>
              </w:rPr>
              <w:t>000</w:t>
            </w:r>
          </w:p>
        </w:tc>
      </w:tr>
      <w:tr w:rsidR="004B0F10" w:rsidRPr="0019572B" w14:paraId="514BC929" w14:textId="77777777" w:rsidTr="004B0F10">
        <w:trPr>
          <w:trHeight w:val="45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F5590" w14:textId="77777777" w:rsidR="004B0F10" w:rsidRPr="0019572B" w:rsidRDefault="004B0F10" w:rsidP="00AC140B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245CA" w14:textId="0C94E689" w:rsidR="004B0F10" w:rsidRPr="0019572B" w:rsidRDefault="00A85455" w:rsidP="004B0F10">
            <w:pPr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9572B">
              <w:rPr>
                <w:rFonts w:ascii="Arial" w:hAnsi="Arial" w:cs="Arial"/>
                <w:sz w:val="24"/>
                <w:szCs w:val="24"/>
                <w:lang w:val="es-ES"/>
              </w:rPr>
              <w:t>Cargo por demora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C0D02" w14:textId="0EE64538" w:rsidR="004B0F10" w:rsidRPr="0019572B" w:rsidRDefault="004B0F10" w:rsidP="004B0F1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9572B">
              <w:rPr>
                <w:rFonts w:ascii="Arial" w:hAnsi="Arial" w:cs="Arial"/>
                <w:sz w:val="24"/>
                <w:szCs w:val="24"/>
                <w:lang w:val="es-ES"/>
              </w:rPr>
              <w:t>$ 10</w:t>
            </w:r>
          </w:p>
        </w:tc>
      </w:tr>
      <w:tr w:rsidR="00EE172E" w:rsidRPr="0019572B" w14:paraId="616571A3" w14:textId="77777777" w:rsidTr="004B0F10">
        <w:trPr>
          <w:trHeight w:val="45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476B6" w14:textId="77777777" w:rsidR="00EE172E" w:rsidRPr="0019572B" w:rsidRDefault="00EE172E" w:rsidP="00AC140B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AFF27" w14:textId="4FB50FA2" w:rsidR="00EE172E" w:rsidRPr="0019572B" w:rsidRDefault="00A85455" w:rsidP="00755FD6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9572B">
              <w:rPr>
                <w:rFonts w:ascii="Arial" w:hAnsi="Arial" w:cs="Arial"/>
                <w:b/>
                <w:sz w:val="24"/>
                <w:szCs w:val="24"/>
                <w:lang w:val="es-ES"/>
              </w:rPr>
              <w:t>Total a pagar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B6F9C" w14:textId="45584B4B" w:rsidR="00EE172E" w:rsidRPr="0019572B" w:rsidRDefault="004B0F10" w:rsidP="00EE172E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9572B">
              <w:rPr>
                <w:rFonts w:ascii="Arial" w:hAnsi="Arial" w:cs="Arial"/>
                <w:b/>
                <w:sz w:val="24"/>
                <w:szCs w:val="24"/>
                <w:lang w:val="es-ES"/>
              </w:rPr>
              <w:t>$ 5,010</w:t>
            </w:r>
          </w:p>
        </w:tc>
      </w:tr>
    </w:tbl>
    <w:p w14:paraId="674D5110" w14:textId="77777777" w:rsidR="004B0F10" w:rsidRPr="0019572B" w:rsidRDefault="004B0F10" w:rsidP="00E200B7">
      <w:pPr>
        <w:tabs>
          <w:tab w:val="left" w:pos="7862"/>
        </w:tabs>
        <w:rPr>
          <w:rFonts w:ascii="Arial" w:hAnsi="Arial" w:cs="Arial"/>
          <w:b/>
          <w:sz w:val="24"/>
          <w:szCs w:val="24"/>
          <w:lang w:val="es-ES"/>
        </w:rPr>
      </w:pPr>
    </w:p>
    <w:p w14:paraId="2D758067" w14:textId="54250043" w:rsidR="00E200B7" w:rsidRPr="0019572B" w:rsidRDefault="00A85455" w:rsidP="00E200B7">
      <w:pPr>
        <w:tabs>
          <w:tab w:val="left" w:pos="7862"/>
        </w:tabs>
        <w:rPr>
          <w:rFonts w:ascii="Arial" w:hAnsi="Arial" w:cs="Arial"/>
          <w:b/>
          <w:sz w:val="24"/>
          <w:szCs w:val="24"/>
          <w:lang w:val="es-ES"/>
        </w:rPr>
      </w:pPr>
      <w:r w:rsidRPr="0019572B">
        <w:rPr>
          <w:rFonts w:ascii="Arial" w:hAnsi="Arial" w:cs="Arial"/>
          <w:b/>
          <w:sz w:val="24"/>
          <w:szCs w:val="24"/>
          <w:lang w:val="es-ES"/>
        </w:rPr>
        <w:t>PARA REALIZAR EL PAGO</w:t>
      </w:r>
    </w:p>
    <w:p w14:paraId="0FCBCBBC" w14:textId="77777777" w:rsidR="00E200B7" w:rsidRPr="0019572B" w:rsidRDefault="00E200B7" w:rsidP="00E200B7">
      <w:pPr>
        <w:tabs>
          <w:tab w:val="left" w:pos="7862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19572B">
        <w:rPr>
          <w:rFonts w:ascii="Arial" w:hAnsi="Arial" w:cs="Arial"/>
          <w:b/>
          <w:sz w:val="24"/>
          <w:szCs w:val="24"/>
          <w:lang w:val="es-ES"/>
        </w:rPr>
        <w:t xml:space="preserve">PayPal: </w:t>
      </w:r>
      <w:hyperlink r:id="rId9" w:history="1">
        <w:r w:rsidRPr="0019572B">
          <w:rPr>
            <w:rStyle w:val="Hyperlink"/>
            <w:rFonts w:ascii="Arial" w:hAnsi="Arial" w:cs="Arial"/>
            <w:color w:val="auto"/>
            <w:sz w:val="24"/>
            <w:szCs w:val="24"/>
            <w:lang w:val="es-ES"/>
          </w:rPr>
          <w:t>john.doe@business.com</w:t>
        </w:r>
      </w:hyperlink>
      <w:r w:rsidRPr="0019572B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18539662" w14:textId="3AD3842D" w:rsidR="003E5CB2" w:rsidRPr="0019572B" w:rsidRDefault="00E200B7" w:rsidP="00E200B7">
      <w:pPr>
        <w:tabs>
          <w:tab w:val="left" w:pos="7862"/>
        </w:tabs>
        <w:rPr>
          <w:rFonts w:ascii="Arial" w:hAnsi="Arial" w:cs="Arial"/>
          <w:sz w:val="24"/>
          <w:szCs w:val="24"/>
          <w:lang w:val="es-ES"/>
        </w:rPr>
      </w:pPr>
      <w:r w:rsidRPr="0019572B">
        <w:rPr>
          <w:rFonts w:ascii="Arial" w:hAnsi="Arial" w:cs="Arial"/>
          <w:b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CF216" wp14:editId="35C212F0">
                <wp:simplePos x="0" y="0"/>
                <wp:positionH relativeFrom="column">
                  <wp:posOffset>2129790</wp:posOffset>
                </wp:positionH>
                <wp:positionV relativeFrom="paragraph">
                  <wp:posOffset>737647</wp:posOffset>
                </wp:positionV>
                <wp:extent cx="2013585" cy="975995"/>
                <wp:effectExtent l="0" t="0" r="571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43CED" w14:textId="77777777" w:rsidR="00E200B7" w:rsidRDefault="00E200B7" w:rsidP="00E200B7">
                            <w:pPr>
                              <w:jc w:val="center"/>
                            </w:pPr>
                            <w:proofErr w:type="spellStart"/>
                            <w:r>
                              <w:t>Powered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by</w:t>
                            </w:r>
                            <w:proofErr w:type="spellEnd"/>
                            <w:r>
                              <w:t>:</w:t>
                            </w:r>
                            <w:r w:rsidRPr="009A7AA8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39B81324" wp14:editId="65C31A27">
                                  <wp:extent cx="1692875" cy="667264"/>
                                  <wp:effectExtent l="0" t="0" r="0" b="0"/>
                                  <wp:docPr id="4" name="Grafik 2" descr="C:\Users\Natalia\Google Drive\Fmap Logo\Logo_freelancermap_transpare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atalia\Google Drive\Fmap Logo\Logo_freelancermap_transpare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4019" cy="667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7.7pt;margin-top:58.1pt;width:158.55pt;height:7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" stroked="f">
                <v:textbox>
                  <w:txbxContent>
                    <w:p w14:paraId="15143CED" w14:textId="77777777" w:rsidR="00E200B7" w:rsidRDefault="00E200B7" w:rsidP="00E200B7">
                      <w:pPr>
                        <w:jc w:val="center"/>
                      </w:pPr>
                      <w:proofErr w:type="spellStart"/>
                      <w:r>
                        <w:t>Powered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by</w:t>
                      </w:r>
                      <w:proofErr w:type="spellEnd"/>
                      <w:r>
                        <w:t>:</w:t>
                      </w:r>
                      <w:r w:rsidRPr="009A7AA8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39B81324" wp14:editId="65C31A27">
                            <wp:extent cx="1692875" cy="667264"/>
                            <wp:effectExtent l="0" t="0" r="0" b="0"/>
                            <wp:docPr id="4" name="Grafik 2" descr="C:\Users\Natalia\Google Drive\Fmap Logo\Logo_freelancermap_transpare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atalia\Google Drive\Fmap Logo\Logo_freelancermap_transpare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4019" cy="667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5455" w:rsidRPr="0019572B">
        <w:rPr>
          <w:rFonts w:ascii="Arial" w:hAnsi="Arial" w:cs="Arial"/>
          <w:b/>
          <w:sz w:val="24"/>
          <w:szCs w:val="24"/>
          <w:lang w:val="es-ES"/>
        </w:rPr>
        <w:t>Transferencia</w:t>
      </w:r>
      <w:r w:rsidRPr="0019572B">
        <w:rPr>
          <w:rFonts w:ascii="Arial" w:hAnsi="Arial" w:cs="Arial"/>
          <w:b/>
          <w:sz w:val="24"/>
          <w:szCs w:val="24"/>
          <w:lang w:val="es-ES"/>
        </w:rPr>
        <w:t xml:space="preserve">: </w:t>
      </w:r>
      <w:r w:rsidRPr="0019572B">
        <w:rPr>
          <w:rFonts w:ascii="Arial" w:hAnsi="Arial" w:cs="Arial"/>
          <w:sz w:val="24"/>
          <w:szCs w:val="24"/>
          <w:lang w:val="es-ES"/>
        </w:rPr>
        <w:t>John Doe -</w:t>
      </w:r>
      <w:r w:rsidRPr="0019572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19572B">
        <w:rPr>
          <w:rFonts w:ascii="Arial" w:hAnsi="Arial" w:cs="Arial"/>
          <w:sz w:val="24"/>
          <w:szCs w:val="24"/>
          <w:lang w:val="es-ES"/>
        </w:rPr>
        <w:t>IBAN YYXX XXXX XXXX XXXX XX</w:t>
      </w:r>
    </w:p>
    <w:sectPr w:rsidR="003E5CB2" w:rsidRPr="0019572B" w:rsidSect="005612F8">
      <w:headerReference w:type="default" r:id="rId12"/>
      <w:footerReference w:type="default" r:id="rId13"/>
      <w:pgSz w:w="11906" w:h="16838"/>
      <w:pgMar w:top="1962" w:right="1558" w:bottom="1134" w:left="1134" w:header="0" w:footer="10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0DF4D" w14:textId="77777777" w:rsidR="00D656EE" w:rsidRDefault="00D656EE" w:rsidP="00F36431">
      <w:pPr>
        <w:spacing w:after="0" w:line="240" w:lineRule="auto"/>
      </w:pPr>
      <w:r>
        <w:separator/>
      </w:r>
    </w:p>
  </w:endnote>
  <w:endnote w:type="continuationSeparator" w:id="0">
    <w:p w14:paraId="0E4D9541" w14:textId="77777777" w:rsidR="00D656EE" w:rsidRDefault="00D656EE" w:rsidP="00F3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0C19B" w14:textId="77777777" w:rsidR="00E42EA0" w:rsidRDefault="00E9484A">
    <w:pPr>
      <w:pStyle w:val="Fuzeile"/>
      <w:rPr>
        <w:rFonts w:ascii="Arial Narrow" w:hAnsi="Arial Narrow"/>
      </w:rPr>
    </w:pPr>
    <w:r>
      <w:rPr>
        <w:rFonts w:ascii="Arial Narrow" w:hAnsi="Arial Narrow"/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A11E300" wp14:editId="6B3E3543">
              <wp:simplePos x="0" y="0"/>
              <wp:positionH relativeFrom="column">
                <wp:posOffset>-784860</wp:posOffset>
              </wp:positionH>
              <wp:positionV relativeFrom="paragraph">
                <wp:posOffset>108585</wp:posOffset>
              </wp:positionV>
              <wp:extent cx="7686675" cy="966470"/>
              <wp:effectExtent l="0" t="0" r="9525" b="508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6675" cy="966470"/>
                      </a:xfrm>
                      <a:prstGeom prst="rect">
                        <a:avLst/>
                      </a:prstGeom>
                      <a:solidFill>
                        <a:srgbClr val="145E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24517A94" id="Rechteck 3" o:spid="_x0000_s1026" style="position:absolute;margin-left:-61.8pt;margin-top:8.55pt;width:605.25pt;height:76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" fillcolor="#145e7b" stroked="f" strokeweight="1pt"/>
          </w:pict>
        </mc:Fallback>
      </mc:AlternateContent>
    </w:r>
  </w:p>
  <w:p w14:paraId="2710314D" w14:textId="77777777" w:rsidR="00154870" w:rsidRPr="00AB7C29" w:rsidRDefault="00AD1F03">
    <w:pPr>
      <w:pStyle w:val="Fuzeile"/>
      <w:rPr>
        <w:rFonts w:ascii="Arial Narrow" w:hAnsi="Arial Narrow"/>
      </w:rPr>
    </w:pPr>
    <w:r w:rsidRPr="00AB7C29">
      <w:rPr>
        <w:rFonts w:ascii="Arial Narrow" w:hAnsi="Arial Narrow"/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C8E495E" wp14:editId="09A18912">
              <wp:simplePos x="0" y="0"/>
              <wp:positionH relativeFrom="margin">
                <wp:posOffset>-720090</wp:posOffset>
              </wp:positionH>
              <wp:positionV relativeFrom="paragraph">
                <wp:posOffset>130810</wp:posOffset>
              </wp:positionV>
              <wp:extent cx="7537450" cy="914400"/>
              <wp:effectExtent l="0" t="0" r="0" b="0"/>
              <wp:wrapSquare wrapText="bothSides"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745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CF2E5A" w14:textId="0513FF3D" w:rsidR="00B70F80" w:rsidRDefault="003E4062" w:rsidP="00AD1F03">
                          <w:pPr>
                            <w:jc w:val="center"/>
                            <w:textboxTightWrap w:val="allLines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</w:pPr>
                          <w:r w:rsidRP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John Doe</w:t>
                          </w:r>
                          <w:r w:rsidR="00B70F8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9549C5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| </w:t>
                          </w:r>
                          <w:proofErr w:type="spellStart"/>
                          <w:r w:rsidR="00A85455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Dirección</w:t>
                          </w:r>
                          <w:proofErr w:type="spellEnd"/>
                          <w:r w:rsidR="00A85455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9549C5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| </w:t>
                          </w:r>
                          <w:r w:rsidR="00A85455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N.I.F</w:t>
                          </w:r>
                          <w:r w:rsid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 </w:t>
                          </w:r>
                        </w:p>
                        <w:p w14:paraId="0F31E08E" w14:textId="77777777" w:rsidR="00AB7C29" w:rsidRPr="0016761E" w:rsidRDefault="0016761E" w:rsidP="00AD1F03">
                          <w:pPr>
                            <w:jc w:val="center"/>
                            <w:textboxTightWrap w:val="allLines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="00E9484A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>+</w:t>
                          </w:r>
                          <w:r w:rsidR="00AD1F03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123 – 111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222 333   </w:t>
                          </w:r>
                          <w:r w:rsidR="00AD1F03" w:rsidRP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  </w:t>
                          </w:r>
                          <w:hyperlink r:id="rId1" w:history="1">
                            <w:r w:rsidR="00E9484A" w:rsidRPr="0016761E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8"/>
                                <w:szCs w:val="16"/>
                                <w:lang w:val="en-US"/>
                              </w:rPr>
                              <w:t>john.doe@business.com</w:t>
                            </w:r>
                          </w:hyperlink>
                          <w:r w:rsidR="00AD1F03" w:rsidRPr="0016761E">
                            <w:rPr>
                              <w:rStyle w:val="Hyperlink"/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AD1F03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 </w:t>
                          </w:r>
                          <w:r w:rsidR="00AD1F03" w:rsidRP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|  </w:t>
                          </w:r>
                          <w:r w:rsidR="00AD1F03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="00E9484A" w:rsidRPr="0016761E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8"/>
                                <w:szCs w:val="16"/>
                                <w:lang w:val="en-US"/>
                              </w:rPr>
                              <w:t>www.johndoe.com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10.3pt;width:593.5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" filled="f" stroked="f">
              <v:textbox>
                <w:txbxContent>
                  <w:p w14:paraId="08CF2E5A" w14:textId="0513FF3D" w:rsidR="00B70F80" w:rsidRDefault="003E4062" w:rsidP="00AD1F03">
                    <w:pPr>
                      <w:jc w:val="center"/>
                      <w:textboxTightWrap w:val="allLines"/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</w:pPr>
                    <w:r w:rsidRPr="0016761E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>John Doe</w:t>
                    </w:r>
                    <w:r w:rsidR="00B70F80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</w:t>
                    </w:r>
                    <w:r w:rsidR="009549C5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| </w:t>
                    </w:r>
                    <w:proofErr w:type="spellStart"/>
                    <w:r w:rsidR="00A85455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>Dirección</w:t>
                    </w:r>
                    <w:proofErr w:type="spellEnd"/>
                    <w:r w:rsidR="00A85455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</w:t>
                    </w:r>
                    <w:r w:rsidR="009549C5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| </w:t>
                    </w:r>
                    <w:r w:rsidR="00A85455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>N.I.F</w:t>
                    </w:r>
                    <w:r w:rsidR="0016761E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 </w:t>
                    </w:r>
                  </w:p>
                  <w:p w14:paraId="0F31E08E" w14:textId="77777777" w:rsidR="00AB7C29" w:rsidRPr="0016761E" w:rsidRDefault="0016761E" w:rsidP="00AD1F03">
                    <w:pPr>
                      <w:jc w:val="center"/>
                      <w:textboxTightWrap w:val="allLines"/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  </w:t>
                    </w:r>
                    <w:r w:rsidR="00E9484A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>+</w:t>
                    </w:r>
                    <w:r w:rsidR="00AD1F03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123 – 111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222 333   </w:t>
                    </w:r>
                    <w:r w:rsidR="00AD1F03" w:rsidRPr="0016761E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16"/>
                        <w:lang w:val="en-US"/>
                      </w:rPr>
                      <w:t>|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  </w:t>
                    </w:r>
                    <w:hyperlink r:id="rId3" w:history="1">
                      <w:r w:rsidR="00E9484A" w:rsidRPr="0016761E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8"/>
                          <w:szCs w:val="16"/>
                          <w:lang w:val="en-US"/>
                        </w:rPr>
                        <w:t>john.doe@business.com</w:t>
                      </w:r>
                    </w:hyperlink>
                    <w:r w:rsidR="00AD1F03" w:rsidRPr="0016761E">
                      <w:rPr>
                        <w:rStyle w:val="Hyperlink"/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</w:t>
                    </w:r>
                    <w:r w:rsidR="00AD1F03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 </w:t>
                    </w:r>
                    <w:r w:rsidR="00AD1F03" w:rsidRPr="0016761E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|  </w:t>
                    </w:r>
                    <w:r w:rsidR="00AD1F03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</w:t>
                    </w:r>
                    <w:hyperlink r:id="rId4" w:history="1">
                      <w:r w:rsidR="00E9484A" w:rsidRPr="0016761E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8"/>
                          <w:szCs w:val="16"/>
                          <w:lang w:val="en-US"/>
                        </w:rPr>
                        <w:t>www.johndoe.com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E42EA0">
      <w:rPr>
        <w:rFonts w:ascii="Arial Narrow" w:hAnsi="Arial Narrow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7CF99" w14:textId="77777777" w:rsidR="00D656EE" w:rsidRDefault="00D656EE" w:rsidP="00F36431">
      <w:pPr>
        <w:spacing w:after="0" w:line="240" w:lineRule="auto"/>
      </w:pPr>
      <w:r>
        <w:separator/>
      </w:r>
    </w:p>
  </w:footnote>
  <w:footnote w:type="continuationSeparator" w:id="0">
    <w:p w14:paraId="4865132A" w14:textId="77777777" w:rsidR="00D656EE" w:rsidRDefault="00D656EE" w:rsidP="00F3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98470" w14:textId="77777777" w:rsidR="00E9484A" w:rsidRDefault="00E9484A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10CE81C0" wp14:editId="5D546775">
              <wp:simplePos x="0" y="0"/>
              <wp:positionH relativeFrom="column">
                <wp:posOffset>-786765</wp:posOffset>
              </wp:positionH>
              <wp:positionV relativeFrom="paragraph">
                <wp:posOffset>589008</wp:posOffset>
              </wp:positionV>
              <wp:extent cx="7686675" cy="0"/>
              <wp:effectExtent l="0" t="19050" r="9525" b="381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145E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68AEADBC" id="Gerade Verbindung 5" o:spid="_x0000_s1026" style="position:absolute;z-index:25166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95pt,46.4pt" to="543.3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" strokecolor="#145e7b" strokeweight="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60AF8"/>
    <w:multiLevelType w:val="hybridMultilevel"/>
    <w:tmpl w:val="ECAC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A6"/>
    <w:rsid w:val="000112BA"/>
    <w:rsid w:val="00055682"/>
    <w:rsid w:val="000562CF"/>
    <w:rsid w:val="0006034E"/>
    <w:rsid w:val="000627EE"/>
    <w:rsid w:val="00074A7A"/>
    <w:rsid w:val="000849A6"/>
    <w:rsid w:val="000B2D37"/>
    <w:rsid w:val="00154870"/>
    <w:rsid w:val="00157ED0"/>
    <w:rsid w:val="00163C0A"/>
    <w:rsid w:val="0016761E"/>
    <w:rsid w:val="0019572B"/>
    <w:rsid w:val="001C4C89"/>
    <w:rsid w:val="002052EF"/>
    <w:rsid w:val="00227718"/>
    <w:rsid w:val="00240729"/>
    <w:rsid w:val="00255762"/>
    <w:rsid w:val="00264E51"/>
    <w:rsid w:val="00277BB6"/>
    <w:rsid w:val="002A449C"/>
    <w:rsid w:val="002B31C9"/>
    <w:rsid w:val="002F6118"/>
    <w:rsid w:val="003350E1"/>
    <w:rsid w:val="003522DC"/>
    <w:rsid w:val="00370FE6"/>
    <w:rsid w:val="00371C52"/>
    <w:rsid w:val="00397B50"/>
    <w:rsid w:val="003E4062"/>
    <w:rsid w:val="003E5CB2"/>
    <w:rsid w:val="00431349"/>
    <w:rsid w:val="00456671"/>
    <w:rsid w:val="004B0F10"/>
    <w:rsid w:val="00513B26"/>
    <w:rsid w:val="00524321"/>
    <w:rsid w:val="005505EF"/>
    <w:rsid w:val="005612F8"/>
    <w:rsid w:val="00564A5D"/>
    <w:rsid w:val="005A1798"/>
    <w:rsid w:val="005D0F8F"/>
    <w:rsid w:val="005D5BCC"/>
    <w:rsid w:val="005E1985"/>
    <w:rsid w:val="00600554"/>
    <w:rsid w:val="00604FB1"/>
    <w:rsid w:val="00607406"/>
    <w:rsid w:val="006310FC"/>
    <w:rsid w:val="006A6A2B"/>
    <w:rsid w:val="006B141F"/>
    <w:rsid w:val="006C4AD0"/>
    <w:rsid w:val="006F30C6"/>
    <w:rsid w:val="00702A56"/>
    <w:rsid w:val="007036D1"/>
    <w:rsid w:val="00713703"/>
    <w:rsid w:val="00725238"/>
    <w:rsid w:val="00755FD6"/>
    <w:rsid w:val="00760969"/>
    <w:rsid w:val="00760E61"/>
    <w:rsid w:val="00762F3D"/>
    <w:rsid w:val="00767C36"/>
    <w:rsid w:val="00837393"/>
    <w:rsid w:val="0086402F"/>
    <w:rsid w:val="00877365"/>
    <w:rsid w:val="008B5299"/>
    <w:rsid w:val="008C6D81"/>
    <w:rsid w:val="008E4F82"/>
    <w:rsid w:val="0090048A"/>
    <w:rsid w:val="0092582A"/>
    <w:rsid w:val="00936905"/>
    <w:rsid w:val="009549C5"/>
    <w:rsid w:val="009915F7"/>
    <w:rsid w:val="009B3E92"/>
    <w:rsid w:val="009D5940"/>
    <w:rsid w:val="009E41BE"/>
    <w:rsid w:val="00A541AA"/>
    <w:rsid w:val="00A548FD"/>
    <w:rsid w:val="00A7111F"/>
    <w:rsid w:val="00A85455"/>
    <w:rsid w:val="00A85643"/>
    <w:rsid w:val="00A86B4A"/>
    <w:rsid w:val="00A92E08"/>
    <w:rsid w:val="00AA00B7"/>
    <w:rsid w:val="00AA21BC"/>
    <w:rsid w:val="00AB7C29"/>
    <w:rsid w:val="00AC140B"/>
    <w:rsid w:val="00AC7576"/>
    <w:rsid w:val="00AD1F03"/>
    <w:rsid w:val="00B224A6"/>
    <w:rsid w:val="00B70F80"/>
    <w:rsid w:val="00BB7814"/>
    <w:rsid w:val="00BC47FF"/>
    <w:rsid w:val="00BF3846"/>
    <w:rsid w:val="00BF54D7"/>
    <w:rsid w:val="00C128C7"/>
    <w:rsid w:val="00C223B1"/>
    <w:rsid w:val="00C2405E"/>
    <w:rsid w:val="00C33446"/>
    <w:rsid w:val="00C616E7"/>
    <w:rsid w:val="00C67B21"/>
    <w:rsid w:val="00C75412"/>
    <w:rsid w:val="00C90E39"/>
    <w:rsid w:val="00C94018"/>
    <w:rsid w:val="00CA01C1"/>
    <w:rsid w:val="00CC3025"/>
    <w:rsid w:val="00CF15E9"/>
    <w:rsid w:val="00D656EE"/>
    <w:rsid w:val="00D9423F"/>
    <w:rsid w:val="00DA5C34"/>
    <w:rsid w:val="00DB552B"/>
    <w:rsid w:val="00DC6E04"/>
    <w:rsid w:val="00DF74D0"/>
    <w:rsid w:val="00E200B7"/>
    <w:rsid w:val="00E2360B"/>
    <w:rsid w:val="00E2431D"/>
    <w:rsid w:val="00E42EA0"/>
    <w:rsid w:val="00E62CCC"/>
    <w:rsid w:val="00E9484A"/>
    <w:rsid w:val="00ED3015"/>
    <w:rsid w:val="00EE172E"/>
    <w:rsid w:val="00F00CCC"/>
    <w:rsid w:val="00F32541"/>
    <w:rsid w:val="00F36431"/>
    <w:rsid w:val="00F80AE6"/>
    <w:rsid w:val="00FA0AFD"/>
    <w:rsid w:val="00FA31EC"/>
    <w:rsid w:val="00FA3258"/>
    <w:rsid w:val="00FC7121"/>
    <w:rsid w:val="00FE0787"/>
    <w:rsid w:val="00FE65CA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DD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C52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AE6"/>
    <w:rPr>
      <w:rFonts w:ascii="Tahoma" w:hAnsi="Tahoma" w:cs="Tahoma"/>
      <w:sz w:val="16"/>
      <w:szCs w:val="16"/>
    </w:rPr>
  </w:style>
  <w:style w:type="table" w:styleId="HelleSchattierung-Akzent1">
    <w:name w:val="Light Shading Accent 1"/>
    <w:basedOn w:val="NormaleTabelle"/>
    <w:uiPriority w:val="60"/>
    <w:rsid w:val="002277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2277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3">
    <w:name w:val="Light Shading Accent 3"/>
    <w:basedOn w:val="NormaleTabelle"/>
    <w:uiPriority w:val="60"/>
    <w:rsid w:val="002277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E9484A"/>
    <w:rPr>
      <w:color w:val="0563C1" w:themeColor="hyperlink"/>
      <w:u w:val="single"/>
    </w:rPr>
  </w:style>
  <w:style w:type="character" w:customStyle="1" w:styleId="ilfuvd">
    <w:name w:val="ilfuvd"/>
    <w:basedOn w:val="Absatz-Standardschriftart"/>
    <w:rsid w:val="00755FD6"/>
  </w:style>
  <w:style w:type="paragraph" w:styleId="Listenabsatz">
    <w:name w:val="List Paragraph"/>
    <w:basedOn w:val="Standard"/>
    <w:uiPriority w:val="34"/>
    <w:qFormat/>
    <w:rsid w:val="0092582A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9549C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C52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AE6"/>
    <w:rPr>
      <w:rFonts w:ascii="Tahoma" w:hAnsi="Tahoma" w:cs="Tahoma"/>
      <w:sz w:val="16"/>
      <w:szCs w:val="16"/>
    </w:rPr>
  </w:style>
  <w:style w:type="table" w:styleId="HelleSchattierung-Akzent1">
    <w:name w:val="Light Shading Accent 1"/>
    <w:basedOn w:val="NormaleTabelle"/>
    <w:uiPriority w:val="60"/>
    <w:rsid w:val="002277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2277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3">
    <w:name w:val="Light Shading Accent 3"/>
    <w:basedOn w:val="NormaleTabelle"/>
    <w:uiPriority w:val="60"/>
    <w:rsid w:val="002277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E9484A"/>
    <w:rPr>
      <w:color w:val="0563C1" w:themeColor="hyperlink"/>
      <w:u w:val="single"/>
    </w:rPr>
  </w:style>
  <w:style w:type="character" w:customStyle="1" w:styleId="ilfuvd">
    <w:name w:val="ilfuvd"/>
    <w:basedOn w:val="Absatz-Standardschriftart"/>
    <w:rsid w:val="00755FD6"/>
  </w:style>
  <w:style w:type="paragraph" w:styleId="Listenabsatz">
    <w:name w:val="List Paragraph"/>
    <w:basedOn w:val="Standard"/>
    <w:uiPriority w:val="34"/>
    <w:qFormat/>
    <w:rsid w:val="0092582A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9549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john.doe@business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ohn.doe@business.com" TargetMode="External"/><Relationship Id="rId2" Type="http://schemas.openxmlformats.org/officeDocument/2006/relationships/hyperlink" Target="http://www.johndoe.com" TargetMode="External"/><Relationship Id="rId1" Type="http://schemas.openxmlformats.org/officeDocument/2006/relationships/hyperlink" Target="mailto:john.doe@business.com" TargetMode="External"/><Relationship Id="rId4" Type="http://schemas.openxmlformats.org/officeDocument/2006/relationships/hyperlink" Target="http://www.johndo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gel%20Gansukh\Desktop\Vorlagen\Angebot-Freelancer-Muster-Vorlag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5A2C7-51E9-4AAA-BADD-FA2D644F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Angebot-Freelancer-Muster-Vorlage-Word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Freelancer-2nd-Payment-Reminder-Template-Sample-PDF</vt:lpstr>
      <vt:lpstr>Freelancer-2nd-Payment-Reminder-Template-Sample-Word</vt:lpstr>
    </vt:vector>
  </TitlesOfParts>
  <Company>Anwender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Freelancer-2nd-Payment-Reminder-Template-Sample-PDF</dc:title>
  <dc:subject>Freelancer-2nd-Payment-Reminder-Template-Sample-PDF</dc:subject>
  <dc:creator>freelancermap</dc:creator>
  <cp:lastModifiedBy>Anwender</cp:lastModifiedBy>
  <cp:revision>3</cp:revision>
  <cp:lastPrinted>2019-03-04T13:54:00Z</cp:lastPrinted>
  <dcterms:created xsi:type="dcterms:W3CDTF">2019-03-04T13:54:00Z</dcterms:created>
  <dcterms:modified xsi:type="dcterms:W3CDTF">2019-03-04T14:00:00Z</dcterms:modified>
</cp:coreProperties>
</file>