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24AB8" w14:textId="77777777" w:rsidR="0016761E" w:rsidRPr="005612F8" w:rsidRDefault="00513B26" w:rsidP="00513B26">
      <w:pPr>
        <w:spacing w:after="0"/>
        <w:ind w:left="142" w:right="-1"/>
        <w:rPr>
          <w:rFonts w:ascii="Arial" w:hAnsi="Arial" w:cs="Arial"/>
          <w:b/>
          <w:color w:val="000000" w:themeColor="text1"/>
          <w:sz w:val="26"/>
          <w:szCs w:val="26"/>
          <w:lang w:val="en-US"/>
        </w:rPr>
      </w:pPr>
      <w:r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Client name</w:t>
      </w:r>
    </w:p>
    <w:p w14:paraId="42E942EB" w14:textId="1FDAFA8A" w:rsidR="00513B26" w:rsidRPr="005612F8" w:rsidRDefault="00D73A93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color w:val="000000" w:themeColor="text1"/>
          <w:sz w:val="26"/>
          <w:szCs w:val="26"/>
          <w:lang w:val="en-US"/>
        </w:rPr>
        <w:t>Client address</w:t>
      </w:r>
    </w:p>
    <w:p w14:paraId="09B9158E" w14:textId="77777777" w:rsidR="00513B26" w:rsidRPr="005612F8" w:rsidRDefault="00B70F80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Zip Code </w:t>
      </w:r>
      <w:r w:rsidR="00513B26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/ City</w:t>
      </w:r>
    </w:p>
    <w:p w14:paraId="1C7C9672" w14:textId="77777777" w:rsidR="00B70F80" w:rsidRDefault="00B70F80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VAT: </w:t>
      </w:r>
      <w:r w:rsidR="00055682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XX-XXXXX</w:t>
      </w:r>
    </w:p>
    <w:p w14:paraId="72A44D2E" w14:textId="77777777" w:rsidR="005612F8" w:rsidRDefault="005612F8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</w:p>
    <w:p w14:paraId="2431DFA3" w14:textId="77777777" w:rsidR="009B3E92" w:rsidRPr="005612F8" w:rsidRDefault="009B3E92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</w:p>
    <w:p w14:paraId="285D48DB" w14:textId="1037A61E" w:rsidR="00513B26" w:rsidRPr="005612F8" w:rsidRDefault="00D73A93" w:rsidP="005612F8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Client no</w:t>
      </w:r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.: </w:t>
      </w:r>
      <w:r w:rsidR="005612F8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123456</w:t>
      </w:r>
    </w:p>
    <w:p w14:paraId="1DC0CED4" w14:textId="200AC9BB" w:rsidR="005612F8" w:rsidRPr="005612F8" w:rsidRDefault="00C67B21" w:rsidP="005612F8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Invoice</w:t>
      </w:r>
      <w:r w:rsidR="00D73A93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no</w:t>
      </w:r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.: </w:t>
      </w:r>
      <w:r w:rsidR="005612F8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20XX/XX</w:t>
      </w:r>
    </w:p>
    <w:p w14:paraId="08CB699E" w14:textId="77777777" w:rsidR="005612F8" w:rsidRDefault="00C67B21" w:rsidP="005612F8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Invoice date</w:t>
      </w:r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: </w:t>
      </w:r>
      <w:r w:rsidR="005612F8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DD.MM.YY</w:t>
      </w:r>
      <w:r>
        <w:rPr>
          <w:rFonts w:ascii="Arial" w:hAnsi="Arial" w:cs="Arial"/>
          <w:color w:val="000000" w:themeColor="text1"/>
          <w:sz w:val="26"/>
          <w:szCs w:val="26"/>
          <w:lang w:val="en-US"/>
        </w:rPr>
        <w:t>Y</w:t>
      </w:r>
      <w:r w:rsidR="005612F8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Y</w:t>
      </w:r>
    </w:p>
    <w:p w14:paraId="7E9F9AA0" w14:textId="77777777" w:rsidR="00C67B21" w:rsidRPr="005612F8" w:rsidRDefault="00C67B21" w:rsidP="00C67B21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Reminder date</w:t>
      </w:r>
      <w:r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: </w:t>
      </w: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DD.MM.YY</w:t>
      </w:r>
      <w:r>
        <w:rPr>
          <w:rFonts w:ascii="Arial" w:hAnsi="Arial" w:cs="Arial"/>
          <w:color w:val="000000" w:themeColor="text1"/>
          <w:sz w:val="26"/>
          <w:szCs w:val="26"/>
          <w:lang w:val="en-US"/>
        </w:rPr>
        <w:t>Y</w:t>
      </w: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Y</w:t>
      </w:r>
    </w:p>
    <w:p w14:paraId="4BFBF039" w14:textId="77777777" w:rsidR="00C67B21" w:rsidRPr="005612F8" w:rsidRDefault="00C67B21" w:rsidP="005612F8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</w:p>
    <w:p w14:paraId="1B3B9D8A" w14:textId="77777777" w:rsidR="009B3E92" w:rsidRDefault="009B3E92" w:rsidP="00C67B21">
      <w:pPr>
        <w:ind w:right="-1"/>
        <w:rPr>
          <w:rFonts w:ascii="Arial" w:hAnsi="Arial" w:cs="Arial"/>
          <w:b/>
          <w:sz w:val="28"/>
          <w:szCs w:val="24"/>
          <w:lang w:val="en-US"/>
        </w:rPr>
      </w:pPr>
      <w:bookmarkStart w:id="0" w:name="_Hlk478652600"/>
      <w:bookmarkEnd w:id="0"/>
    </w:p>
    <w:p w14:paraId="59178103" w14:textId="1BE18F3D" w:rsidR="00AD1F03" w:rsidRPr="00CA01C1" w:rsidRDefault="00C67B21" w:rsidP="00C67B21">
      <w:pPr>
        <w:ind w:right="-1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t>1</w:t>
      </w:r>
      <w:r w:rsidRPr="00C67B21">
        <w:rPr>
          <w:rFonts w:ascii="Arial" w:hAnsi="Arial" w:cs="Arial"/>
          <w:b/>
          <w:sz w:val="28"/>
          <w:szCs w:val="24"/>
          <w:vertAlign w:val="superscript"/>
          <w:lang w:val="en-US"/>
        </w:rPr>
        <w:t>st</w:t>
      </w:r>
      <w:r>
        <w:rPr>
          <w:rFonts w:ascii="Arial" w:hAnsi="Arial" w:cs="Arial"/>
          <w:b/>
          <w:sz w:val="28"/>
          <w:szCs w:val="24"/>
          <w:lang w:val="en-US"/>
        </w:rPr>
        <w:t xml:space="preserve"> Reminder</w:t>
      </w:r>
      <w:r w:rsidR="00AD1F03" w:rsidRPr="00CA01C1">
        <w:rPr>
          <w:rFonts w:ascii="Arial" w:hAnsi="Arial" w:cs="Arial"/>
          <w:b/>
          <w:sz w:val="28"/>
          <w:szCs w:val="24"/>
          <w:lang w:val="en-US"/>
        </w:rPr>
        <w:t xml:space="preserve"> for</w:t>
      </w:r>
      <w:r w:rsidR="00F67B26">
        <w:rPr>
          <w:rFonts w:ascii="Arial" w:hAnsi="Arial" w:cs="Arial"/>
          <w:b/>
          <w:sz w:val="28"/>
          <w:szCs w:val="24"/>
          <w:lang w:val="en-US"/>
        </w:rPr>
        <w:t xml:space="preserve"> invoice no. [Invoice no</w:t>
      </w:r>
      <w:r>
        <w:rPr>
          <w:rFonts w:ascii="Arial" w:hAnsi="Arial" w:cs="Arial"/>
          <w:b/>
          <w:sz w:val="28"/>
          <w:szCs w:val="24"/>
          <w:lang w:val="en-US"/>
        </w:rPr>
        <w:t>.]</w:t>
      </w:r>
      <w:r w:rsidR="00AD1F03" w:rsidRPr="00CA01C1">
        <w:rPr>
          <w:rFonts w:ascii="Arial" w:hAnsi="Arial" w:cs="Arial"/>
          <w:b/>
          <w:sz w:val="28"/>
          <w:szCs w:val="24"/>
          <w:lang w:val="en-US"/>
        </w:rPr>
        <w:t xml:space="preserve"> </w:t>
      </w:r>
    </w:p>
    <w:p w14:paraId="75BD2DAC" w14:textId="77777777" w:rsidR="009B3E92" w:rsidRDefault="009B3E92" w:rsidP="00A541AA">
      <w:pPr>
        <w:spacing w:line="360" w:lineRule="auto"/>
        <w:ind w:left="142"/>
        <w:jc w:val="both"/>
        <w:rPr>
          <w:rFonts w:ascii="Arial" w:hAnsi="Arial" w:cs="Arial"/>
          <w:sz w:val="24"/>
          <w:szCs w:val="24"/>
          <w:lang w:val="en-US"/>
        </w:rPr>
      </w:pPr>
    </w:p>
    <w:p w14:paraId="758E1AAA" w14:textId="77777777" w:rsidR="00AD1F03" w:rsidRPr="0016761E" w:rsidRDefault="00AD1F03" w:rsidP="009B3E9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6761E">
        <w:rPr>
          <w:rFonts w:ascii="Arial" w:hAnsi="Arial" w:cs="Arial"/>
          <w:sz w:val="24"/>
          <w:szCs w:val="24"/>
          <w:lang w:val="en-US"/>
        </w:rPr>
        <w:t>Dear [</w:t>
      </w:r>
      <w:r w:rsidRPr="0016761E">
        <w:rPr>
          <w:rFonts w:ascii="Arial" w:hAnsi="Arial" w:cs="Arial"/>
          <w:sz w:val="24"/>
          <w:szCs w:val="24"/>
          <w:u w:val="single"/>
          <w:lang w:val="en-US"/>
        </w:rPr>
        <w:t>Client Name</w:t>
      </w:r>
      <w:r w:rsidRPr="0016761E">
        <w:rPr>
          <w:rFonts w:ascii="Arial" w:hAnsi="Arial" w:cs="Arial"/>
          <w:sz w:val="24"/>
          <w:szCs w:val="24"/>
          <w:lang w:val="en-US"/>
        </w:rPr>
        <w:t>],</w:t>
      </w:r>
    </w:p>
    <w:p w14:paraId="67A1DD46" w14:textId="3DE7E888" w:rsidR="00AD1F03" w:rsidRDefault="00C67B21" w:rsidP="009B3E9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is a friendly reminder that the following invoice [</w:t>
      </w:r>
      <w:r w:rsidR="00D73A93">
        <w:rPr>
          <w:rFonts w:ascii="Arial" w:hAnsi="Arial" w:cs="Arial"/>
          <w:sz w:val="24"/>
          <w:szCs w:val="24"/>
          <w:u w:val="single"/>
          <w:lang w:val="en-US"/>
        </w:rPr>
        <w:t>invoice no</w:t>
      </w:r>
      <w:r w:rsidRPr="00C67B21">
        <w:rPr>
          <w:rFonts w:ascii="Arial" w:hAnsi="Arial" w:cs="Arial"/>
          <w:sz w:val="24"/>
          <w:szCs w:val="24"/>
          <w:u w:val="single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] is now [</w:t>
      </w:r>
      <w:r w:rsidR="00D73A93">
        <w:rPr>
          <w:rFonts w:ascii="Arial" w:hAnsi="Arial" w:cs="Arial"/>
          <w:sz w:val="24"/>
          <w:szCs w:val="24"/>
          <w:lang w:val="en-US"/>
        </w:rPr>
        <w:t>no</w:t>
      </w:r>
      <w:r w:rsidR="009B3E92">
        <w:rPr>
          <w:rFonts w:ascii="Arial" w:hAnsi="Arial" w:cs="Arial"/>
          <w:sz w:val="24"/>
          <w:szCs w:val="24"/>
          <w:lang w:val="en-US"/>
        </w:rPr>
        <w:t xml:space="preserve">. of </w:t>
      </w:r>
      <w:r w:rsidRPr="00C67B21">
        <w:rPr>
          <w:rFonts w:ascii="Arial" w:hAnsi="Arial" w:cs="Arial"/>
          <w:sz w:val="24"/>
          <w:szCs w:val="24"/>
          <w:u w:val="single"/>
          <w:lang w:val="en-US"/>
        </w:rPr>
        <w:t>days</w:t>
      </w:r>
      <w:r>
        <w:rPr>
          <w:rFonts w:ascii="Arial" w:hAnsi="Arial" w:cs="Arial"/>
          <w:sz w:val="24"/>
          <w:szCs w:val="24"/>
          <w:lang w:val="en-US"/>
        </w:rPr>
        <w:t xml:space="preserve">] </w:t>
      </w:r>
      <w:r w:rsidR="009B3E92">
        <w:rPr>
          <w:rFonts w:ascii="Arial" w:hAnsi="Arial" w:cs="Arial"/>
          <w:sz w:val="24"/>
          <w:szCs w:val="24"/>
          <w:lang w:val="en-US"/>
        </w:rPr>
        <w:t xml:space="preserve">days </w:t>
      </w:r>
      <w:r>
        <w:rPr>
          <w:rFonts w:ascii="Arial" w:hAnsi="Arial" w:cs="Arial"/>
          <w:sz w:val="24"/>
          <w:szCs w:val="24"/>
          <w:lang w:val="en-US"/>
        </w:rPr>
        <w:t>overdue. I’d appreciate it if you could send me the payment as s</w:t>
      </w:r>
      <w:r w:rsidR="009B3E92">
        <w:rPr>
          <w:rFonts w:ascii="Arial" w:hAnsi="Arial" w:cs="Arial"/>
          <w:sz w:val="24"/>
          <w:szCs w:val="24"/>
          <w:lang w:val="en-US"/>
        </w:rPr>
        <w:t>oon as possible</w:t>
      </w:r>
      <w:r w:rsidR="00D73A93">
        <w:rPr>
          <w:rFonts w:ascii="Arial" w:hAnsi="Arial" w:cs="Arial"/>
          <w:sz w:val="24"/>
          <w:szCs w:val="24"/>
          <w:lang w:val="en-US"/>
        </w:rPr>
        <w:t>,</w:t>
      </w:r>
      <w:r w:rsidR="000627EE">
        <w:rPr>
          <w:rFonts w:ascii="Arial" w:hAnsi="Arial" w:cs="Arial"/>
          <w:sz w:val="24"/>
          <w:szCs w:val="24"/>
          <w:lang w:val="en-US"/>
        </w:rPr>
        <w:t xml:space="preserve"> by [</w:t>
      </w:r>
      <w:r w:rsidR="000627EE" w:rsidRPr="000627EE">
        <w:rPr>
          <w:rFonts w:ascii="Arial" w:hAnsi="Arial" w:cs="Arial"/>
          <w:sz w:val="24"/>
          <w:szCs w:val="24"/>
          <w:u w:val="single"/>
          <w:lang w:val="en-US"/>
        </w:rPr>
        <w:t>DD.MM.YYY</w:t>
      </w:r>
      <w:r w:rsidR="000627EE">
        <w:rPr>
          <w:rFonts w:ascii="Arial" w:hAnsi="Arial" w:cs="Arial"/>
          <w:sz w:val="24"/>
          <w:szCs w:val="24"/>
          <w:lang w:val="en-US"/>
        </w:rPr>
        <w:t>] at the latest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7B2A776" w14:textId="15B6B9AA" w:rsidR="009B3E92" w:rsidRDefault="00C67B21" w:rsidP="009B3E9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you </w:t>
      </w:r>
      <w:r w:rsidR="00D73A93">
        <w:rPr>
          <w:rFonts w:ascii="Arial" w:hAnsi="Arial" w:cs="Arial"/>
          <w:sz w:val="24"/>
          <w:szCs w:val="24"/>
          <w:lang w:val="en-US"/>
        </w:rPr>
        <w:t xml:space="preserve">have </w:t>
      </w:r>
      <w:r>
        <w:rPr>
          <w:rFonts w:ascii="Arial" w:hAnsi="Arial" w:cs="Arial"/>
          <w:sz w:val="24"/>
          <w:szCs w:val="24"/>
          <w:lang w:val="en-US"/>
        </w:rPr>
        <w:t xml:space="preserve">already sent the payment, please disregard this letter. </w:t>
      </w:r>
      <w:r w:rsidR="009B3E92">
        <w:rPr>
          <w:rFonts w:ascii="Arial" w:hAnsi="Arial" w:cs="Arial"/>
          <w:sz w:val="24"/>
          <w:szCs w:val="24"/>
          <w:lang w:val="en-US"/>
        </w:rPr>
        <w:t>Othe</w:t>
      </w:r>
      <w:r w:rsidR="00D73A93">
        <w:rPr>
          <w:rFonts w:ascii="Arial" w:hAnsi="Arial" w:cs="Arial"/>
          <w:sz w:val="24"/>
          <w:szCs w:val="24"/>
          <w:lang w:val="en-US"/>
        </w:rPr>
        <w:t xml:space="preserve">rwise, please note that overdue </w:t>
      </w:r>
      <w:r w:rsidR="009B3E92">
        <w:rPr>
          <w:rFonts w:ascii="Arial" w:hAnsi="Arial" w:cs="Arial"/>
          <w:sz w:val="24"/>
          <w:szCs w:val="24"/>
          <w:lang w:val="en-US"/>
        </w:rPr>
        <w:t>fees and</w:t>
      </w:r>
      <w:r w:rsidR="00B42F12">
        <w:rPr>
          <w:rFonts w:ascii="Arial" w:hAnsi="Arial" w:cs="Arial"/>
          <w:sz w:val="24"/>
          <w:szCs w:val="24"/>
          <w:lang w:val="en-US"/>
        </w:rPr>
        <w:t xml:space="preserve"> a past-due interest</w:t>
      </w:r>
      <w:r w:rsidR="009B3E92">
        <w:rPr>
          <w:rFonts w:ascii="Arial" w:hAnsi="Arial" w:cs="Arial"/>
          <w:sz w:val="24"/>
          <w:szCs w:val="24"/>
          <w:lang w:val="en-US"/>
        </w:rPr>
        <w:t xml:space="preserve"> of [</w:t>
      </w:r>
      <w:r w:rsidR="009B3E92" w:rsidRPr="009B3E92">
        <w:rPr>
          <w:rFonts w:ascii="Arial" w:hAnsi="Arial" w:cs="Arial"/>
          <w:sz w:val="24"/>
          <w:szCs w:val="24"/>
          <w:u w:val="single"/>
          <w:lang w:val="en-US"/>
        </w:rPr>
        <w:t>X%</w:t>
      </w:r>
      <w:r w:rsidR="009B3E92">
        <w:rPr>
          <w:rFonts w:ascii="Arial" w:hAnsi="Arial" w:cs="Arial"/>
          <w:sz w:val="24"/>
          <w:szCs w:val="24"/>
          <w:lang w:val="en-US"/>
        </w:rPr>
        <w:t xml:space="preserve">] will be charged for future reminders. </w:t>
      </w:r>
    </w:p>
    <w:p w14:paraId="2BCF3C53" w14:textId="77777777" w:rsidR="009B3E92" w:rsidRDefault="009B3E92" w:rsidP="009B3E9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Thank in advance,</w:t>
      </w:r>
    </w:p>
    <w:p w14:paraId="42C8E653" w14:textId="0D6A37FA" w:rsidR="00D73A93" w:rsidRPr="0016761E" w:rsidRDefault="00AD1F03" w:rsidP="009B3E9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6761E">
        <w:rPr>
          <w:rFonts w:ascii="Arial" w:hAnsi="Arial" w:cs="Arial"/>
          <w:sz w:val="24"/>
          <w:szCs w:val="24"/>
          <w:lang w:val="en-US"/>
        </w:rPr>
        <w:t>John Doe</w:t>
      </w:r>
    </w:p>
    <w:p w14:paraId="5B5D5869" w14:textId="77777777" w:rsidR="006F30C6" w:rsidRDefault="006F30C6">
      <w:pPr>
        <w:rPr>
          <w:rFonts w:cs="Arial"/>
          <w:b/>
          <w:sz w:val="24"/>
          <w:szCs w:val="24"/>
          <w:lang w:val="en-US"/>
        </w:rPr>
      </w:pPr>
      <w:bookmarkStart w:id="1" w:name="_GoBack"/>
      <w:bookmarkEnd w:id="1"/>
    </w:p>
    <w:p w14:paraId="61C01C02" w14:textId="5A5A978B" w:rsidR="007E2ED9" w:rsidRDefault="007E2ED9">
      <w:pPr>
        <w:rPr>
          <w:rFonts w:cs="Arial"/>
          <w:b/>
          <w:sz w:val="24"/>
          <w:szCs w:val="24"/>
          <w:lang w:val="en-US"/>
        </w:rPr>
      </w:pPr>
    </w:p>
    <w:p w14:paraId="35430A86" w14:textId="77777777" w:rsidR="00DF74D0" w:rsidRDefault="00DF74D0">
      <w:pPr>
        <w:rPr>
          <w:noProof/>
          <w:lang w:val="en-US"/>
        </w:rPr>
      </w:pPr>
    </w:p>
    <w:p w14:paraId="67F786C7" w14:textId="77777777" w:rsidR="00FA31EC" w:rsidRDefault="00FA31EC">
      <w:pPr>
        <w:rPr>
          <w:noProof/>
          <w:lang w:val="en-US"/>
        </w:rPr>
      </w:pPr>
    </w:p>
    <w:p w14:paraId="6B2D03A3" w14:textId="77777777" w:rsidR="00D46088" w:rsidRDefault="00D46088">
      <w:pPr>
        <w:rPr>
          <w:noProof/>
          <w:lang w:val="en-US"/>
        </w:rPr>
      </w:pPr>
    </w:p>
    <w:p w14:paraId="38F1811F" w14:textId="77777777" w:rsidR="00D46088" w:rsidRDefault="00D46088">
      <w:pPr>
        <w:rPr>
          <w:noProof/>
          <w:lang w:val="en-US"/>
        </w:rPr>
      </w:pPr>
    </w:p>
    <w:p w14:paraId="23F3544F" w14:textId="77777777" w:rsidR="00D46088" w:rsidRDefault="00D46088">
      <w:pPr>
        <w:rPr>
          <w:noProof/>
          <w:lang w:val="en-US"/>
        </w:rPr>
      </w:pPr>
    </w:p>
    <w:p w14:paraId="1DFA77CE" w14:textId="77777777" w:rsidR="006F30C6" w:rsidRPr="005505EF" w:rsidRDefault="00C67B21" w:rsidP="00F32541">
      <w:pPr>
        <w:spacing w:after="0" w:line="240" w:lineRule="auto"/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</w:pPr>
      <w:r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lastRenderedPageBreak/>
        <w:t>INVOICE DUE</w:t>
      </w:r>
    </w:p>
    <w:p w14:paraId="2CD2E8D0" w14:textId="77777777" w:rsidR="009D5940" w:rsidRPr="00755FD6" w:rsidRDefault="00DF74D0" w:rsidP="00F3254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755FD6">
        <w:rPr>
          <w:rFonts w:ascii="Arial" w:hAnsi="Arial" w:cs="Arial"/>
          <w:b/>
          <w:sz w:val="24"/>
          <w:szCs w:val="24"/>
          <w:lang w:val="en-US"/>
        </w:rPr>
        <w:tab/>
      </w:r>
    </w:p>
    <w:tbl>
      <w:tblPr>
        <w:tblStyle w:val="Tabellenraster"/>
        <w:tblW w:w="9849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920"/>
        <w:gridCol w:w="709"/>
        <w:gridCol w:w="992"/>
        <w:gridCol w:w="1274"/>
      </w:tblGrid>
      <w:tr w:rsidR="00AC140B" w:rsidRPr="00DB552B" w14:paraId="2B5BEBF4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3A3846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8D9E8E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Title/Description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08B895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Cost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9DDD81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47929A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Qty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CFF7A3" w14:textId="77777777" w:rsidR="00AC140B" w:rsidRPr="00755FD6" w:rsidRDefault="00AC140B" w:rsidP="00755FD6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Subtotal</w:t>
            </w:r>
          </w:p>
        </w:tc>
      </w:tr>
      <w:tr w:rsidR="00AC140B" w:rsidRPr="00755FD6" w14:paraId="4D5088DD" w14:textId="77777777" w:rsidTr="00755FD6">
        <w:trPr>
          <w:trHeight w:val="567"/>
        </w:trPr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077AAEA" w14:textId="77777777" w:rsidR="00AC140B" w:rsidRPr="00755FD6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9E47A20" w14:textId="77777777" w:rsidR="00AC140B" w:rsidRPr="00755FD6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WordPress Web Design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D2DCA10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0AD7BC8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/hr.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A7246B7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D0FAC44" w14:textId="77777777" w:rsidR="00AC140B" w:rsidRPr="00755FD6" w:rsidRDefault="00AC140B" w:rsidP="00EE172E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$5</w:t>
            </w:r>
            <w:r w:rsidR="00EE172E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AC140B" w:rsidRPr="00D46088" w14:paraId="159591A9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F7029" w14:textId="77777777" w:rsidR="00AC140B" w:rsidRPr="00755FD6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67846" w14:textId="77777777" w:rsidR="00457CDF" w:rsidRDefault="00AC140B" w:rsidP="00AC14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Start with mockups, 10 pages and site structure.</w:t>
            </w:r>
          </w:p>
          <w:p w14:paraId="71A753E9" w14:textId="77777777" w:rsidR="00457CDF" w:rsidRDefault="00AC140B" w:rsidP="00AC14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 xml:space="preserve">Discussion to see if mockups need any edition, </w:t>
            </w:r>
          </w:p>
          <w:p w14:paraId="709EA19E" w14:textId="0ADD94EF" w:rsidR="00AC140B" w:rsidRPr="00755FD6" w:rsidRDefault="00AC140B" w:rsidP="00AC140B">
            <w:pPr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with the OK moving forward to the actual design.</w:t>
            </w:r>
          </w:p>
          <w:p w14:paraId="10AB2A9B" w14:textId="77777777" w:rsidR="00AC140B" w:rsidRPr="00755FD6" w:rsidRDefault="00AC140B" w:rsidP="00AC14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18E27B2" w14:textId="77777777" w:rsidR="00AC140B" w:rsidRPr="00755FD6" w:rsidRDefault="00AC140B" w:rsidP="00AC140B">
            <w:pPr>
              <w:tabs>
                <w:tab w:val="left" w:pos="1206"/>
              </w:tabs>
              <w:ind w:left="-108" w:right="-148" w:firstLine="10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140B" w:rsidRPr="00755FD6" w14:paraId="334E6A90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1CA80" w14:textId="77777777" w:rsidR="00AC140B" w:rsidRPr="00755FD6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25CA1" w14:textId="77777777" w:rsidR="00AC140B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Hosting and maintenance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854F2" w14:textId="77777777" w:rsidR="00AC140B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F9432" w14:textId="77777777" w:rsidR="00AC140B" w:rsidRPr="00755FD6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4F231" w14:textId="77777777" w:rsidR="00AC140B" w:rsidRPr="00755FD6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2C34" w14:textId="77777777" w:rsidR="00AC140B" w:rsidRPr="00755FD6" w:rsidRDefault="00755FD6" w:rsidP="00AC140B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$100 </w:t>
            </w:r>
          </w:p>
          <w:p w14:paraId="1D788336" w14:textId="77777777" w:rsidR="00755FD6" w:rsidRPr="00755FD6" w:rsidRDefault="00755FD6" w:rsidP="00AC140B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(monthly)</w:t>
            </w:r>
          </w:p>
        </w:tc>
      </w:tr>
      <w:tr w:rsidR="00755FD6" w:rsidRPr="00D46088" w14:paraId="08C91CFE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AD5C6" w14:textId="77777777" w:rsidR="00755FD6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24775" w14:textId="77777777" w:rsidR="00457CDF" w:rsidRDefault="00755FD6" w:rsidP="00755F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 xml:space="preserve">Ongoing technical support and hosting per </w:t>
            </w:r>
          </w:p>
          <w:p w14:paraId="51C8075D" w14:textId="3B4B0F99" w:rsidR="00755FD6" w:rsidRPr="00755FD6" w:rsidRDefault="00755FD6" w:rsidP="00755F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e-mail and phone call.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F4CFC" w14:textId="77777777" w:rsidR="00755FD6" w:rsidRPr="00755FD6" w:rsidRDefault="00755FD6" w:rsidP="00AC140B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140B" w:rsidRPr="00755FD6" w14:paraId="6382249B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9EDA8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F0509" w14:textId="77777777" w:rsidR="00AC140B" w:rsidRPr="00755FD6" w:rsidRDefault="00755FD6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Task / Service title description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11202" w14:textId="77777777" w:rsidR="00AC140B" w:rsidRPr="00755FD6" w:rsidRDefault="00755FD6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$/€/</w:t>
            </w:r>
            <w:r w:rsidRPr="00755FD6">
              <w:rPr>
                <w:rStyle w:val="ilfuvd"/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CAFE4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49D82" w14:textId="77777777" w:rsidR="00AC140B" w:rsidRPr="00755FD6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B82B5" w14:textId="77777777" w:rsidR="00AC140B" w:rsidRPr="00755FD6" w:rsidRDefault="00755FD6" w:rsidP="00755FD6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$XXX</w:t>
            </w:r>
          </w:p>
        </w:tc>
      </w:tr>
      <w:tr w:rsidR="00755FD6" w:rsidRPr="00B70F80" w14:paraId="11BA53FF" w14:textId="77777777" w:rsidTr="00513B2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12C339C2" w14:textId="77777777" w:rsidR="00755FD6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1C620A6" w14:textId="77777777" w:rsidR="00457CDF" w:rsidRDefault="00755FD6" w:rsidP="00755F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Describe more precisely what the ta</w:t>
            </w:r>
            <w:r w:rsidR="00B70F80">
              <w:rPr>
                <w:rFonts w:ascii="Arial" w:hAnsi="Arial" w:cs="Arial"/>
                <w:sz w:val="24"/>
                <w:szCs w:val="24"/>
                <w:lang w:val="en-US"/>
              </w:rPr>
              <w:t>sk</w:t>
            </w: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 xml:space="preserve"> is about </w:t>
            </w:r>
          </w:p>
          <w:p w14:paraId="281CB6F3" w14:textId="77777777" w:rsidR="00457CDF" w:rsidRDefault="00755FD6" w:rsidP="00755F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and what it’s included. Any special note</w:t>
            </w:r>
            <w:r w:rsidR="00D73A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 xml:space="preserve"> can be </w:t>
            </w:r>
          </w:p>
          <w:p w14:paraId="668B8D15" w14:textId="78DF4310" w:rsidR="00755FD6" w:rsidRPr="00755FD6" w:rsidRDefault="00755FD6" w:rsidP="00755F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included here.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12B05505" w14:textId="77777777" w:rsidR="00755FD6" w:rsidRPr="00755FD6" w:rsidRDefault="00755FD6" w:rsidP="00AC140B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5FD6" w:rsidRPr="00755FD6" w14:paraId="2DB9EF74" w14:textId="77777777" w:rsidTr="00513B26">
        <w:trPr>
          <w:trHeight w:val="510"/>
        </w:trPr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4351370" w14:textId="77777777" w:rsidR="00755FD6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3377332" w14:textId="77777777" w:rsidR="00755FD6" w:rsidRPr="00755FD6" w:rsidRDefault="00755FD6" w:rsidP="00EE172E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27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14B3841" w14:textId="77777777" w:rsidR="00755FD6" w:rsidRPr="00EE172E" w:rsidRDefault="00EE172E" w:rsidP="00EE172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$5,000</w:t>
            </w:r>
          </w:p>
        </w:tc>
      </w:tr>
      <w:tr w:rsidR="00755FD6" w:rsidRPr="00755FD6" w14:paraId="4CF87867" w14:textId="77777777" w:rsidTr="00513B26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406D0" w14:textId="77777777" w:rsidR="00755FD6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632F3" w14:textId="77777777" w:rsidR="00755FD6" w:rsidRPr="00755FD6" w:rsidRDefault="00755FD6" w:rsidP="00755FD6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E172E">
              <w:rPr>
                <w:rFonts w:ascii="Arial" w:hAnsi="Arial" w:cs="Arial"/>
                <w:sz w:val="24"/>
                <w:szCs w:val="24"/>
                <w:lang w:val="en-US"/>
              </w:rPr>
              <w:t>Discount (X%)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- </w:t>
            </w:r>
            <w:r w:rsidRPr="00755FD6">
              <w:rPr>
                <w:rFonts w:ascii="Arial" w:hAnsi="Arial" w:cs="Arial"/>
                <w:i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D88DE" w14:textId="77777777" w:rsidR="00755FD6" w:rsidRPr="00755FD6" w:rsidRDefault="00EE172E" w:rsidP="00EE17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$ 100</w:t>
            </w:r>
          </w:p>
        </w:tc>
      </w:tr>
      <w:tr w:rsidR="00755FD6" w:rsidRPr="00755FD6" w14:paraId="5D5B1C3F" w14:textId="77777777" w:rsidTr="00513B26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FD364" w14:textId="77777777" w:rsidR="00755FD6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DAA94" w14:textId="77777777" w:rsidR="00755FD6" w:rsidRPr="00EE172E" w:rsidRDefault="00B70F80" w:rsidP="00755FD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VAT</w:t>
            </w:r>
            <w:r w:rsidR="00755FD6" w:rsidRPr="00EE172E">
              <w:rPr>
                <w:rFonts w:ascii="Arial" w:hAnsi="Arial" w:cs="Arial"/>
                <w:sz w:val="24"/>
                <w:szCs w:val="24"/>
                <w:lang w:val="en-US"/>
              </w:rPr>
              <w:t xml:space="preserve"> (X%)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59DFF" w14:textId="77777777" w:rsidR="00755FD6" w:rsidRPr="00EE172E" w:rsidRDefault="00EE172E" w:rsidP="00EE17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$ 1</w:t>
            </w:r>
            <w:r w:rsidR="00CA01C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345</w:t>
            </w:r>
          </w:p>
        </w:tc>
      </w:tr>
      <w:tr w:rsidR="00755FD6" w:rsidRPr="00755FD6" w14:paraId="507351F4" w14:textId="77777777" w:rsidTr="00513B26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78A36" w14:textId="77777777" w:rsidR="00755FD6" w:rsidRPr="00755FD6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DED9E" w14:textId="77777777" w:rsidR="00755FD6" w:rsidRPr="00755FD6" w:rsidRDefault="00C67B21" w:rsidP="00755FD6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Amount due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1A27D" w14:textId="77777777" w:rsidR="00755FD6" w:rsidRPr="00513B26" w:rsidRDefault="00EE172E" w:rsidP="00EE172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13B26">
              <w:rPr>
                <w:rFonts w:ascii="Arial" w:hAnsi="Arial" w:cs="Arial"/>
                <w:b/>
                <w:sz w:val="24"/>
                <w:szCs w:val="24"/>
                <w:lang w:val="en-US"/>
              </w:rPr>
              <w:t>$ 5</w:t>
            </w:r>
            <w:r w:rsidR="00CA01C1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513B26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EE172E" w:rsidRPr="00755FD6" w14:paraId="28B1B06A" w14:textId="77777777" w:rsidTr="00513B26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BCE7C" w14:textId="77777777" w:rsidR="00EE172E" w:rsidRPr="00755FD6" w:rsidRDefault="00EE172E" w:rsidP="00AC140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D6AE1" w14:textId="77777777" w:rsidR="00EE172E" w:rsidRPr="00755FD6" w:rsidRDefault="00EE172E" w:rsidP="00755FD6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9E8B8" w14:textId="77777777" w:rsidR="00EE172E" w:rsidRPr="00755FD6" w:rsidRDefault="00EE172E" w:rsidP="00EE17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7A40983" w14:textId="77A4DEE9" w:rsidR="00E200B7" w:rsidRPr="009A7AA8" w:rsidRDefault="00E200B7" w:rsidP="00E200B7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en-US"/>
        </w:rPr>
      </w:pPr>
      <w:r w:rsidRPr="009A7AA8">
        <w:rPr>
          <w:rFonts w:ascii="Arial" w:hAnsi="Arial" w:cs="Arial"/>
          <w:b/>
          <w:sz w:val="24"/>
          <w:szCs w:val="24"/>
          <w:lang w:val="en-US"/>
        </w:rPr>
        <w:t>PAYMENT INFORMATION</w:t>
      </w:r>
    </w:p>
    <w:p w14:paraId="5B0D9F76" w14:textId="77777777" w:rsidR="00E200B7" w:rsidRDefault="00E200B7" w:rsidP="00E200B7">
      <w:pPr>
        <w:tabs>
          <w:tab w:val="left" w:pos="7862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PayPal: </w:t>
      </w:r>
      <w:hyperlink r:id="rId9" w:history="1">
        <w:r w:rsidRPr="00380E81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john.doe@business.com</w:t>
        </w:r>
      </w:hyperlink>
      <w:r w:rsidRPr="00380E8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4AB468A" w14:textId="77777777" w:rsidR="003E5CB2" w:rsidRDefault="00E200B7" w:rsidP="00E200B7">
      <w:pPr>
        <w:tabs>
          <w:tab w:val="left" w:pos="7862"/>
        </w:tabs>
        <w:rPr>
          <w:rFonts w:ascii="Arial" w:hAnsi="Arial" w:cs="Arial"/>
          <w:sz w:val="24"/>
          <w:szCs w:val="24"/>
          <w:lang w:val="en-US"/>
        </w:rPr>
      </w:pPr>
      <w:r w:rsidRPr="009A7AA8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DD95A" wp14:editId="73481487">
                <wp:simplePos x="0" y="0"/>
                <wp:positionH relativeFrom="column">
                  <wp:posOffset>2130134</wp:posOffset>
                </wp:positionH>
                <wp:positionV relativeFrom="paragraph">
                  <wp:posOffset>881946</wp:posOffset>
                </wp:positionV>
                <wp:extent cx="2013585" cy="975995"/>
                <wp:effectExtent l="0" t="0" r="571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6BE03" w14:textId="77777777" w:rsidR="00E200B7" w:rsidRDefault="00E200B7" w:rsidP="00E200B7">
                            <w:pPr>
                              <w:jc w:val="center"/>
                            </w:pPr>
                            <w:r>
                              <w:t>Powered by:</w:t>
                            </w:r>
                            <w:r w:rsidRPr="009A7AA8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9B90634" wp14:editId="4A3000CF">
                                  <wp:extent cx="1692875" cy="667264"/>
                                  <wp:effectExtent l="0" t="0" r="0" b="0"/>
                                  <wp:docPr id="2" name="Grafik 2" descr="C:\Users\Natalia\Google Drive\Fmap Logo\Logo_freelancermap_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talia\Google Drive\Fmap Logo\Logo_freelancermap_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019" cy="66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BDD95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7.75pt;margin-top:69.45pt;width:158.55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" stroked="f">
                <v:textbox>
                  <w:txbxContent>
                    <w:p w14:paraId="30B6BE03" w14:textId="77777777" w:rsidR="00E200B7" w:rsidRDefault="00E200B7" w:rsidP="00E200B7">
                      <w:pPr>
                        <w:jc w:val="center"/>
                      </w:pPr>
                      <w:proofErr w:type="spellStart"/>
                      <w:r>
                        <w:t>Powered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</w:t>
                      </w:r>
                      <w:proofErr w:type="spellEnd"/>
                      <w:r>
                        <w:t>:</w:t>
                      </w:r>
                      <w:r w:rsidRPr="009A7AA8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9B90634" wp14:editId="4A3000CF">
                            <wp:extent cx="1692875" cy="667264"/>
                            <wp:effectExtent l="0" t="0" r="0" b="0"/>
                            <wp:docPr id="2" name="Grafik 2" descr="C:\Users\Natalia\Google Drive\Fmap Logo\Logo_freelancermap_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talia\Google Drive\Fmap Logo\Logo_freelancermap_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019" cy="66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n-US"/>
        </w:rPr>
        <w:t>Wire transfer</w:t>
      </w:r>
      <w:r w:rsidRPr="007D6D8D">
        <w:rPr>
          <w:rFonts w:ascii="Arial" w:hAnsi="Arial" w:cs="Arial"/>
          <w:b/>
          <w:sz w:val="24"/>
          <w:szCs w:val="24"/>
          <w:lang w:val="en-US"/>
        </w:rPr>
        <w:t>: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A7AA8">
        <w:rPr>
          <w:rFonts w:ascii="Arial" w:hAnsi="Arial" w:cs="Arial"/>
          <w:sz w:val="24"/>
          <w:szCs w:val="24"/>
          <w:lang w:val="en-US"/>
        </w:rPr>
        <w:t>John Doe -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IBAN YYXX XXXX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XXXX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XXXX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XX</w:t>
      </w:r>
    </w:p>
    <w:sectPr w:rsidR="003E5CB2" w:rsidSect="005612F8">
      <w:headerReference w:type="default" r:id="rId12"/>
      <w:footerReference w:type="default" r:id="rId13"/>
      <w:pgSz w:w="11906" w:h="16838"/>
      <w:pgMar w:top="1962" w:right="1558" w:bottom="1134" w:left="1134" w:header="0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B9563" w14:textId="77777777" w:rsidR="00C62080" w:rsidRDefault="00C62080" w:rsidP="00F36431">
      <w:pPr>
        <w:spacing w:after="0" w:line="240" w:lineRule="auto"/>
      </w:pPr>
      <w:r>
        <w:separator/>
      </w:r>
    </w:p>
  </w:endnote>
  <w:endnote w:type="continuationSeparator" w:id="0">
    <w:p w14:paraId="7A928A05" w14:textId="77777777" w:rsidR="00C62080" w:rsidRDefault="00C62080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4413A" w14:textId="77777777" w:rsidR="00E42EA0" w:rsidRDefault="00E9484A">
    <w:pPr>
      <w:pStyle w:val="Fuzeile"/>
      <w:rPr>
        <w:rFonts w:ascii="Arial Narrow" w:hAnsi="Arial Narrow"/>
      </w:rPr>
    </w:pPr>
    <w:r>
      <w:rPr>
        <w:rFonts w:ascii="Arial Narrow" w:hAnsi="Arial Narrow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7FE6FF" wp14:editId="3ECDA811">
              <wp:simplePos x="0" y="0"/>
              <wp:positionH relativeFrom="column">
                <wp:posOffset>-784860</wp:posOffset>
              </wp:positionH>
              <wp:positionV relativeFrom="paragraph">
                <wp:posOffset>108585</wp:posOffset>
              </wp:positionV>
              <wp:extent cx="7686675" cy="966470"/>
              <wp:effectExtent l="0" t="0" r="9525" b="508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966470"/>
                      </a:xfrm>
                      <a:prstGeom prst="rect">
                        <a:avLst/>
                      </a:prstGeom>
                      <a:solidFill>
                        <a:srgbClr val="145E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B2AFE30" id="Rechteck 3" o:spid="_x0000_s1026" style="position:absolute;margin-left:-61.8pt;margin-top:8.55pt;width:605.25pt;height:7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" fillcolor="#145e7b" stroked="f" strokeweight="1pt"/>
          </w:pict>
        </mc:Fallback>
      </mc:AlternateContent>
    </w:r>
  </w:p>
  <w:p w14:paraId="43D71D45" w14:textId="77777777" w:rsidR="00154870" w:rsidRPr="00AB7C29" w:rsidRDefault="00AD1F03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B56F70" wp14:editId="3580FEAB">
              <wp:simplePos x="0" y="0"/>
              <wp:positionH relativeFrom="margin">
                <wp:posOffset>-720090</wp:posOffset>
              </wp:positionH>
              <wp:positionV relativeFrom="paragraph">
                <wp:posOffset>130810</wp:posOffset>
              </wp:positionV>
              <wp:extent cx="7537450" cy="91440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BF239" w14:textId="2BCB04A0" w:rsidR="00B70F80" w:rsidRDefault="003E4062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</w:pPr>
                          <w:r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John Doe</w:t>
                          </w:r>
                          <w:r w:rsidR="00B70F8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D73A93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| Your address | VAT no</w:t>
                          </w:r>
                          <w:r w:rsidR="00B70F80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.</w:t>
                          </w:r>
                          <w:r w:rsid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  <w:p w14:paraId="2FA83333" w14:textId="77777777" w:rsidR="00AB7C29" w:rsidRPr="0016761E" w:rsidRDefault="0016761E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E9484A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+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123 – 111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222 333 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john.doe@business.com</w:t>
                            </w:r>
                          </w:hyperlink>
                          <w:r w:rsidR="00AD1F03" w:rsidRPr="0016761E"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| 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www.johndoe.com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B56F7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10.3pt;width:593.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" filled="f" stroked="f">
              <v:textbox>
                <w:txbxContent>
                  <w:p w14:paraId="2E9BF239" w14:textId="2BCB04A0" w:rsidR="00B70F80" w:rsidRDefault="003E4062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</w:pPr>
                    <w:r w:rsidRP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>John Doe</w:t>
                    </w:r>
                    <w:r w:rsidR="00B70F80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r w:rsidR="00D73A93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| Your address | VAT no</w:t>
                    </w:r>
                    <w:r w:rsidR="00B70F80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.</w:t>
                    </w:r>
                    <w:r w:rsid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</w:t>
                    </w:r>
                  </w:p>
                  <w:p w14:paraId="2FA83333" w14:textId="77777777" w:rsidR="00AB7C29" w:rsidRPr="0016761E" w:rsidRDefault="0016761E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 </w:t>
                    </w:r>
                    <w:r w:rsidR="00E9484A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>+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123 – 111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222 333 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 </w:t>
                    </w:r>
                    <w:hyperlink r:id="rId3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john.doe@business.com</w:t>
                      </w:r>
                    </w:hyperlink>
                    <w:r w:rsidR="00AD1F03" w:rsidRPr="0016761E"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| 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www.johndoe.com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E42EA0"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4F349" w14:textId="77777777" w:rsidR="00C62080" w:rsidRDefault="00C62080" w:rsidP="00F36431">
      <w:pPr>
        <w:spacing w:after="0" w:line="240" w:lineRule="auto"/>
      </w:pPr>
      <w:r>
        <w:separator/>
      </w:r>
    </w:p>
  </w:footnote>
  <w:footnote w:type="continuationSeparator" w:id="0">
    <w:p w14:paraId="76E716C7" w14:textId="77777777" w:rsidR="00C62080" w:rsidRDefault="00C62080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1658B" w14:textId="77777777" w:rsidR="00E9484A" w:rsidRDefault="00E9484A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3D458E5C" wp14:editId="30732C86">
              <wp:simplePos x="0" y="0"/>
              <wp:positionH relativeFrom="column">
                <wp:posOffset>-786765</wp:posOffset>
              </wp:positionH>
              <wp:positionV relativeFrom="paragraph">
                <wp:posOffset>589008</wp:posOffset>
              </wp:positionV>
              <wp:extent cx="7686675" cy="0"/>
              <wp:effectExtent l="0" t="19050" r="9525" b="381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145E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1C9E6C" id="Gerade Verbindung 5" o:spid="_x0000_s1026" style="position:absolute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95pt,46.4pt" to="543.3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" strokecolor="#145e7b" strokeweight="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0AF8"/>
    <w:multiLevelType w:val="hybridMultilevel"/>
    <w:tmpl w:val="ECA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6"/>
    <w:rsid w:val="000112BA"/>
    <w:rsid w:val="00055682"/>
    <w:rsid w:val="000562CF"/>
    <w:rsid w:val="0006034E"/>
    <w:rsid w:val="000627EE"/>
    <w:rsid w:val="00074A7A"/>
    <w:rsid w:val="000849A6"/>
    <w:rsid w:val="000B2D37"/>
    <w:rsid w:val="00154870"/>
    <w:rsid w:val="00157ED0"/>
    <w:rsid w:val="00163C0A"/>
    <w:rsid w:val="0016761E"/>
    <w:rsid w:val="001A3EA9"/>
    <w:rsid w:val="001C4C89"/>
    <w:rsid w:val="00227718"/>
    <w:rsid w:val="00240729"/>
    <w:rsid w:val="00255762"/>
    <w:rsid w:val="00264E51"/>
    <w:rsid w:val="00277BB6"/>
    <w:rsid w:val="002A449C"/>
    <w:rsid w:val="002B31C9"/>
    <w:rsid w:val="002F6118"/>
    <w:rsid w:val="003350E1"/>
    <w:rsid w:val="003522DC"/>
    <w:rsid w:val="00370FE6"/>
    <w:rsid w:val="00371C52"/>
    <w:rsid w:val="00397B50"/>
    <w:rsid w:val="003E4062"/>
    <w:rsid w:val="003E5CB2"/>
    <w:rsid w:val="00431349"/>
    <w:rsid w:val="00433C62"/>
    <w:rsid w:val="00456671"/>
    <w:rsid w:val="00457CDF"/>
    <w:rsid w:val="00513B26"/>
    <w:rsid w:val="00524321"/>
    <w:rsid w:val="005505EF"/>
    <w:rsid w:val="005612F8"/>
    <w:rsid w:val="005A1798"/>
    <w:rsid w:val="005D5BCC"/>
    <w:rsid w:val="00600554"/>
    <w:rsid w:val="00607406"/>
    <w:rsid w:val="006310FC"/>
    <w:rsid w:val="0065525B"/>
    <w:rsid w:val="006A6A2B"/>
    <w:rsid w:val="006B141F"/>
    <w:rsid w:val="006C4AD0"/>
    <w:rsid w:val="006F30C6"/>
    <w:rsid w:val="00702A56"/>
    <w:rsid w:val="007036D1"/>
    <w:rsid w:val="00713703"/>
    <w:rsid w:val="00725238"/>
    <w:rsid w:val="00755FD6"/>
    <w:rsid w:val="00760E61"/>
    <w:rsid w:val="00762F3D"/>
    <w:rsid w:val="00767C36"/>
    <w:rsid w:val="007E2ED9"/>
    <w:rsid w:val="00837393"/>
    <w:rsid w:val="0086402F"/>
    <w:rsid w:val="00877365"/>
    <w:rsid w:val="008B5299"/>
    <w:rsid w:val="008C6D81"/>
    <w:rsid w:val="008E1F66"/>
    <w:rsid w:val="008E4F82"/>
    <w:rsid w:val="0090048A"/>
    <w:rsid w:val="0092582A"/>
    <w:rsid w:val="00936905"/>
    <w:rsid w:val="009915F7"/>
    <w:rsid w:val="009B3E92"/>
    <w:rsid w:val="009D5940"/>
    <w:rsid w:val="00A541AA"/>
    <w:rsid w:val="00A766B5"/>
    <w:rsid w:val="00A85643"/>
    <w:rsid w:val="00A92E08"/>
    <w:rsid w:val="00AA00B7"/>
    <w:rsid w:val="00AA21BC"/>
    <w:rsid w:val="00AB7C29"/>
    <w:rsid w:val="00AC140B"/>
    <w:rsid w:val="00AC7576"/>
    <w:rsid w:val="00AD1F03"/>
    <w:rsid w:val="00B224A6"/>
    <w:rsid w:val="00B42F12"/>
    <w:rsid w:val="00B70F80"/>
    <w:rsid w:val="00BB7814"/>
    <w:rsid w:val="00BC47FF"/>
    <w:rsid w:val="00BF3846"/>
    <w:rsid w:val="00BF54D7"/>
    <w:rsid w:val="00C128C7"/>
    <w:rsid w:val="00C223B1"/>
    <w:rsid w:val="00C2405E"/>
    <w:rsid w:val="00C616E7"/>
    <w:rsid w:val="00C62080"/>
    <w:rsid w:val="00C67B21"/>
    <w:rsid w:val="00C75412"/>
    <w:rsid w:val="00C94018"/>
    <w:rsid w:val="00CA01C1"/>
    <w:rsid w:val="00CC3025"/>
    <w:rsid w:val="00CF15E9"/>
    <w:rsid w:val="00D46088"/>
    <w:rsid w:val="00D73A93"/>
    <w:rsid w:val="00D9423F"/>
    <w:rsid w:val="00DA5C34"/>
    <w:rsid w:val="00DB552B"/>
    <w:rsid w:val="00DE74F9"/>
    <w:rsid w:val="00DF74D0"/>
    <w:rsid w:val="00E200B7"/>
    <w:rsid w:val="00E2360B"/>
    <w:rsid w:val="00E2431D"/>
    <w:rsid w:val="00E42EA0"/>
    <w:rsid w:val="00E62CCC"/>
    <w:rsid w:val="00E740AE"/>
    <w:rsid w:val="00E9484A"/>
    <w:rsid w:val="00EE172E"/>
    <w:rsid w:val="00F00CCC"/>
    <w:rsid w:val="00F32541"/>
    <w:rsid w:val="00F36431"/>
    <w:rsid w:val="00F62847"/>
    <w:rsid w:val="00F67B26"/>
    <w:rsid w:val="00F80AE6"/>
    <w:rsid w:val="00FA0AFD"/>
    <w:rsid w:val="00FA31EC"/>
    <w:rsid w:val="00FA3258"/>
    <w:rsid w:val="00FC7121"/>
    <w:rsid w:val="00FE65C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B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john.doe@busines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hn.doe@business.com" TargetMode="External"/><Relationship Id="rId2" Type="http://schemas.openxmlformats.org/officeDocument/2006/relationships/hyperlink" Target="http://www.johndoe.com" TargetMode="External"/><Relationship Id="rId1" Type="http://schemas.openxmlformats.org/officeDocument/2006/relationships/hyperlink" Target="mailto:john.doe@business.com" TargetMode="External"/><Relationship Id="rId4" Type="http://schemas.openxmlformats.org/officeDocument/2006/relationships/hyperlink" Target="http://www.johndo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Angebot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CB10-5D7C-4FF6-8CB9-BC5EEE07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Angebot-Freelancer-Muster-Vorlage-Word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Freelance-1st-Payment-Reminder-Template-Sample-PDF</vt:lpstr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Freelancer-1st-Payment-Reminder-Template-Sample-PDF</dc:title>
  <dc:subject>Freelancer-1st-Payment-Reminder-Template-Sample-PDF</dc:subject>
  <dc:creator>freelancermap</dc:creator>
  <cp:lastModifiedBy>Natalia</cp:lastModifiedBy>
  <cp:revision>3</cp:revision>
  <cp:lastPrinted>2018-09-18T09:49:00Z</cp:lastPrinted>
  <dcterms:created xsi:type="dcterms:W3CDTF">2018-09-18T09:48:00Z</dcterms:created>
  <dcterms:modified xsi:type="dcterms:W3CDTF">2018-09-18T09:58:00Z</dcterms:modified>
</cp:coreProperties>
</file>