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65DB" w14:textId="77777777" w:rsidR="0016761E" w:rsidRPr="005612F8" w:rsidRDefault="00513B26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name</w:t>
      </w:r>
    </w:p>
    <w:p w14:paraId="54EB51E8" w14:textId="00123622" w:rsidR="00513B26" w:rsidRPr="005612F8" w:rsidRDefault="009E41BE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 address</w:t>
      </w:r>
    </w:p>
    <w:p w14:paraId="62B218D5" w14:textId="77777777"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14:paraId="656F7E44" w14:textId="77777777"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14:paraId="014BDD36" w14:textId="77777777" w:rsidR="005612F8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56720050" w14:textId="77777777" w:rsidR="009B3E92" w:rsidRPr="005612F8" w:rsidRDefault="009B3E92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6E82D088" w14:textId="50B96120" w:rsidR="00513B26" w:rsidRPr="005612F8" w:rsidRDefault="00FE0787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14:paraId="2B86E40C" w14:textId="34CB1459" w:rsidR="005612F8" w:rsidRP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</w:t>
      </w:r>
      <w:r w:rsidR="00FE0787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14:paraId="70E776E6" w14:textId="77777777" w:rsid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 date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</w:p>
    <w:p w14:paraId="7AC94DE3" w14:textId="77777777" w:rsidR="00C67B21" w:rsidRPr="005612F8" w:rsidRDefault="00C67B21" w:rsidP="00C67B2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Reminder date</w:t>
      </w: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</w:p>
    <w:p w14:paraId="17BDF2E1" w14:textId="77777777" w:rsidR="00C67B21" w:rsidRP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6D1B6D7D" w14:textId="77777777" w:rsidR="009B3E92" w:rsidRDefault="009B3E92" w:rsidP="00C67B21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bookmarkStart w:id="0" w:name="_Hlk478652600"/>
      <w:bookmarkEnd w:id="0"/>
    </w:p>
    <w:p w14:paraId="504446C0" w14:textId="2DBC6B03" w:rsidR="00AD1F03" w:rsidRPr="00CA01C1" w:rsidRDefault="00C90E39" w:rsidP="00C67B21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2nd</w:t>
      </w:r>
      <w:r w:rsidR="00C67B21">
        <w:rPr>
          <w:rFonts w:ascii="Arial" w:hAnsi="Arial" w:cs="Arial"/>
          <w:b/>
          <w:sz w:val="28"/>
          <w:szCs w:val="24"/>
          <w:lang w:val="en-US"/>
        </w:rPr>
        <w:t xml:space="preserve"> Reminder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for</w:t>
      </w:r>
      <w:r w:rsidR="00FE0787">
        <w:rPr>
          <w:rFonts w:ascii="Arial" w:hAnsi="Arial" w:cs="Arial"/>
          <w:b/>
          <w:sz w:val="28"/>
          <w:szCs w:val="24"/>
          <w:lang w:val="en-US"/>
        </w:rPr>
        <w:t xml:space="preserve"> invoice no. [Invoice no</w:t>
      </w:r>
      <w:r w:rsidR="00C67B21">
        <w:rPr>
          <w:rFonts w:ascii="Arial" w:hAnsi="Arial" w:cs="Arial"/>
          <w:b/>
          <w:sz w:val="28"/>
          <w:szCs w:val="24"/>
          <w:lang w:val="en-US"/>
        </w:rPr>
        <w:t>.]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</w:t>
      </w:r>
    </w:p>
    <w:p w14:paraId="665B14C8" w14:textId="77777777" w:rsidR="009B3E92" w:rsidRDefault="009B3E92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</w:p>
    <w:p w14:paraId="4F391F1D" w14:textId="77777777" w:rsidR="00AD1F03" w:rsidRPr="0016761E" w:rsidRDefault="00AD1F03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Dear [</w:t>
      </w:r>
      <w:r w:rsidRPr="0016761E">
        <w:rPr>
          <w:rFonts w:ascii="Arial" w:hAnsi="Arial" w:cs="Arial"/>
          <w:sz w:val="24"/>
          <w:szCs w:val="24"/>
          <w:u w:val="single"/>
          <w:lang w:val="en-US"/>
        </w:rPr>
        <w:t>Client Name</w:t>
      </w:r>
      <w:r w:rsidRPr="0016761E">
        <w:rPr>
          <w:rFonts w:ascii="Arial" w:hAnsi="Arial" w:cs="Arial"/>
          <w:sz w:val="24"/>
          <w:szCs w:val="24"/>
          <w:lang w:val="en-US"/>
        </w:rPr>
        <w:t>],</w:t>
      </w:r>
    </w:p>
    <w:p w14:paraId="6C2A63FD" w14:textId="2F468EDD" w:rsidR="004B0F10" w:rsidRDefault="00564A5D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Further to my</w:t>
      </w:r>
      <w:r w:rsidR="004B0F10">
        <w:rPr>
          <w:rFonts w:ascii="Arial" w:hAnsi="Arial" w:cs="Arial"/>
          <w:sz w:val="24"/>
          <w:szCs w:val="24"/>
          <w:lang w:val="en-US"/>
        </w:rPr>
        <w:t xml:space="preserve"> letter of [</w:t>
      </w:r>
      <w:r w:rsidR="004B0F10" w:rsidRPr="004B0F10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="004B0F10" w:rsidRPr="004B0F10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st</w:t>
      </w:r>
      <w:r w:rsidR="004B0F10" w:rsidRPr="004B0F10">
        <w:rPr>
          <w:rFonts w:ascii="Arial" w:hAnsi="Arial" w:cs="Arial"/>
          <w:sz w:val="24"/>
          <w:szCs w:val="24"/>
          <w:u w:val="single"/>
          <w:lang w:val="en-US"/>
        </w:rPr>
        <w:t xml:space="preserve"> reminder due date</w:t>
      </w:r>
      <w:r w:rsidR="004B0F10">
        <w:rPr>
          <w:rFonts w:ascii="Arial" w:hAnsi="Arial" w:cs="Arial"/>
          <w:sz w:val="24"/>
          <w:szCs w:val="24"/>
          <w:lang w:val="en-US"/>
        </w:rPr>
        <w:t xml:space="preserve">], I’m writing you today to </w:t>
      </w:r>
      <w:r>
        <w:rPr>
          <w:rFonts w:ascii="Arial" w:hAnsi="Arial" w:cs="Arial"/>
          <w:sz w:val="24"/>
          <w:szCs w:val="24"/>
          <w:lang w:val="en-US"/>
        </w:rPr>
        <w:t>remind</w:t>
      </w:r>
      <w:r w:rsidR="004B0F10">
        <w:rPr>
          <w:rFonts w:ascii="Arial" w:hAnsi="Arial" w:cs="Arial"/>
          <w:sz w:val="24"/>
          <w:szCs w:val="24"/>
          <w:lang w:val="en-US"/>
        </w:rPr>
        <w:t xml:space="preserve"> you that the invoice</w:t>
      </w:r>
      <w:r w:rsidR="00C67B21">
        <w:rPr>
          <w:rFonts w:ascii="Arial" w:hAnsi="Arial" w:cs="Arial"/>
          <w:sz w:val="24"/>
          <w:szCs w:val="24"/>
          <w:lang w:val="en-US"/>
        </w:rPr>
        <w:t xml:space="preserve"> [</w:t>
      </w:r>
      <w:r w:rsidR="00FE0787">
        <w:rPr>
          <w:rFonts w:ascii="Arial" w:hAnsi="Arial" w:cs="Arial"/>
          <w:sz w:val="24"/>
          <w:szCs w:val="24"/>
          <w:u w:val="single"/>
          <w:lang w:val="en-US"/>
        </w:rPr>
        <w:t>invoice no</w:t>
      </w:r>
      <w:r w:rsidR="00C67B21" w:rsidRPr="00C67B21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="00C67B21">
        <w:rPr>
          <w:rFonts w:ascii="Arial" w:hAnsi="Arial" w:cs="Arial"/>
          <w:sz w:val="24"/>
          <w:szCs w:val="24"/>
          <w:lang w:val="en-US"/>
        </w:rPr>
        <w:t xml:space="preserve">] is </w:t>
      </w:r>
      <w:r w:rsidR="004B0F10">
        <w:rPr>
          <w:rFonts w:ascii="Arial" w:hAnsi="Arial" w:cs="Arial"/>
          <w:sz w:val="24"/>
          <w:szCs w:val="24"/>
          <w:lang w:val="en-US"/>
        </w:rPr>
        <w:t>still overdue. The mentioned invoice was due for payment on [</w:t>
      </w:r>
      <w:r w:rsidR="004B0F10" w:rsidRPr="004B0F10">
        <w:rPr>
          <w:rFonts w:ascii="Arial" w:hAnsi="Arial" w:cs="Arial"/>
          <w:sz w:val="24"/>
          <w:szCs w:val="24"/>
          <w:u w:val="single"/>
          <w:lang w:val="en-US"/>
        </w:rPr>
        <w:t>Invoice due date</w:t>
      </w:r>
      <w:r w:rsidR="004B0F10">
        <w:rPr>
          <w:rFonts w:ascii="Arial" w:hAnsi="Arial" w:cs="Arial"/>
          <w:sz w:val="24"/>
          <w:szCs w:val="24"/>
          <w:lang w:val="en-US"/>
        </w:rPr>
        <w:t xml:space="preserve">]. </w:t>
      </w:r>
      <w:bookmarkStart w:id="1" w:name="_GoBack"/>
      <w:bookmarkEnd w:id="1"/>
    </w:p>
    <w:p w14:paraId="08815DEC" w14:textId="72521001" w:rsidR="00564A5D" w:rsidRDefault="004B0F10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mentioned in my proposal, full payment need to be made within </w:t>
      </w:r>
      <w:r w:rsidR="00C67B21">
        <w:rPr>
          <w:rFonts w:ascii="Arial" w:hAnsi="Arial" w:cs="Arial"/>
          <w:sz w:val="24"/>
          <w:szCs w:val="24"/>
          <w:lang w:val="en-US"/>
        </w:rPr>
        <w:t>[</w:t>
      </w:r>
      <w:r w:rsidRPr="004B0F10">
        <w:rPr>
          <w:rFonts w:ascii="Arial" w:hAnsi="Arial" w:cs="Arial"/>
          <w:sz w:val="24"/>
          <w:szCs w:val="24"/>
          <w:u w:val="single"/>
          <w:lang w:val="en-US"/>
        </w:rPr>
        <w:t>X</w:t>
      </w:r>
      <w:r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="00C67B21">
        <w:rPr>
          <w:rFonts w:ascii="Arial" w:hAnsi="Arial" w:cs="Arial"/>
          <w:sz w:val="24"/>
          <w:szCs w:val="24"/>
          <w:lang w:val="en-US"/>
        </w:rPr>
        <w:t xml:space="preserve">] </w:t>
      </w:r>
      <w:r w:rsidR="009B3E92">
        <w:rPr>
          <w:rFonts w:ascii="Arial" w:hAnsi="Arial" w:cs="Arial"/>
          <w:sz w:val="24"/>
          <w:szCs w:val="24"/>
          <w:lang w:val="en-US"/>
        </w:rPr>
        <w:t>days</w:t>
      </w:r>
      <w:r>
        <w:rPr>
          <w:rFonts w:ascii="Arial" w:hAnsi="Arial" w:cs="Arial"/>
          <w:sz w:val="24"/>
          <w:szCs w:val="24"/>
          <w:lang w:val="en-US"/>
        </w:rPr>
        <w:t xml:space="preserve"> and the invoice is now </w:t>
      </w:r>
      <w:r w:rsidR="000627EE">
        <w:rPr>
          <w:rFonts w:ascii="Arial" w:hAnsi="Arial" w:cs="Arial"/>
          <w:sz w:val="24"/>
          <w:szCs w:val="24"/>
          <w:lang w:val="en-US"/>
        </w:rPr>
        <w:t>[</w:t>
      </w:r>
      <w:r>
        <w:rPr>
          <w:rFonts w:ascii="Arial" w:hAnsi="Arial" w:cs="Arial"/>
          <w:sz w:val="24"/>
          <w:szCs w:val="24"/>
          <w:u w:val="single"/>
          <w:lang w:val="en-US"/>
        </w:rPr>
        <w:t>XX</w:t>
      </w:r>
      <w:r w:rsidR="000627EE">
        <w:rPr>
          <w:rFonts w:ascii="Arial" w:hAnsi="Arial" w:cs="Arial"/>
          <w:sz w:val="24"/>
          <w:szCs w:val="24"/>
          <w:lang w:val="en-US"/>
        </w:rPr>
        <w:t xml:space="preserve">] </w:t>
      </w:r>
      <w:r w:rsidR="00564A5D">
        <w:rPr>
          <w:rFonts w:ascii="Arial" w:hAnsi="Arial" w:cs="Arial"/>
          <w:sz w:val="24"/>
          <w:szCs w:val="24"/>
          <w:lang w:val="en-US"/>
        </w:rPr>
        <w:t xml:space="preserve">days </w:t>
      </w:r>
      <w:r>
        <w:rPr>
          <w:rFonts w:ascii="Arial" w:hAnsi="Arial" w:cs="Arial"/>
          <w:sz w:val="24"/>
          <w:szCs w:val="24"/>
          <w:lang w:val="en-US"/>
        </w:rPr>
        <w:t>overdue</w:t>
      </w:r>
      <w:r w:rsidR="00C67B2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As per my terms, I’ve added an additional late fee as payment it’s more than [</w:t>
      </w:r>
      <w:r w:rsidRPr="004B0F10">
        <w:rPr>
          <w:rFonts w:ascii="Arial" w:hAnsi="Arial" w:cs="Arial"/>
          <w:sz w:val="24"/>
          <w:szCs w:val="24"/>
          <w:u w:val="single"/>
          <w:lang w:val="en-US"/>
        </w:rPr>
        <w:t>XY</w:t>
      </w:r>
      <w:r>
        <w:rPr>
          <w:rFonts w:ascii="Arial" w:hAnsi="Arial" w:cs="Arial"/>
          <w:sz w:val="24"/>
          <w:szCs w:val="24"/>
          <w:lang w:val="en-US"/>
        </w:rPr>
        <w:t xml:space="preserve">] days past due. </w:t>
      </w:r>
    </w:p>
    <w:p w14:paraId="7CA58B03" w14:textId="0279BED0" w:rsidR="009B3E92" w:rsidRDefault="00564A5D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organize for settlement of this invoice immediately. If you have any queries, please contact me at soon as possible.</w:t>
      </w:r>
    </w:p>
    <w:p w14:paraId="75D2EB65" w14:textId="208BE393" w:rsidR="009B3E92" w:rsidRDefault="00564A5D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Yours sincerely</w:t>
      </w:r>
      <w:r w:rsidR="009B3E92">
        <w:rPr>
          <w:rFonts w:ascii="Arial" w:hAnsi="Arial" w:cs="Arial"/>
          <w:sz w:val="24"/>
          <w:szCs w:val="24"/>
          <w:lang w:val="en-US"/>
        </w:rPr>
        <w:t>,</w:t>
      </w:r>
    </w:p>
    <w:p w14:paraId="379D84E4" w14:textId="77777777" w:rsidR="00AD1F03" w:rsidRPr="0016761E" w:rsidRDefault="00AD1F03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John Doe</w:t>
      </w:r>
    </w:p>
    <w:p w14:paraId="4AE34248" w14:textId="3CC4F2E6" w:rsidR="009B3E92" w:rsidRDefault="009B3E92">
      <w:pPr>
        <w:rPr>
          <w:rFonts w:cs="Arial"/>
          <w:b/>
          <w:sz w:val="24"/>
          <w:szCs w:val="24"/>
          <w:lang w:val="en-US"/>
        </w:rPr>
      </w:pPr>
    </w:p>
    <w:p w14:paraId="0B72924F" w14:textId="77777777" w:rsidR="00DF74D0" w:rsidRDefault="00DF74D0">
      <w:pPr>
        <w:rPr>
          <w:noProof/>
          <w:lang w:val="en-US"/>
        </w:rPr>
      </w:pPr>
    </w:p>
    <w:p w14:paraId="4563A57C" w14:textId="569A7E35" w:rsidR="00FA31EC" w:rsidRDefault="005D0F8F">
      <w:pPr>
        <w:rPr>
          <w:noProof/>
          <w:lang w:val="en-US"/>
        </w:rPr>
      </w:pPr>
      <w:r>
        <w:rPr>
          <w:noProof/>
          <w:lang w:val="en-US"/>
        </w:rPr>
        <w:br/>
      </w:r>
    </w:p>
    <w:p w14:paraId="513CF045" w14:textId="77777777" w:rsidR="00564A5D" w:rsidRDefault="00564A5D">
      <w:pPr>
        <w:rPr>
          <w:noProof/>
          <w:lang w:val="en-US"/>
        </w:rPr>
      </w:pPr>
    </w:p>
    <w:p w14:paraId="1AD05626" w14:textId="04515D84" w:rsidR="006F30C6" w:rsidRPr="005505EF" w:rsidRDefault="00564A5D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lastRenderedPageBreak/>
        <w:t>IN</w:t>
      </w:r>
      <w:r w:rsidR="00C67B21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VOICE DUE</w:t>
      </w:r>
    </w:p>
    <w:p w14:paraId="4585A9F3" w14:textId="77777777"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ellenrast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DB552B" w14:paraId="0FBCE879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D5A752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0B8AD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98E0E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B7452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A4155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94807" w14:textId="77777777" w:rsidR="00AC140B" w:rsidRPr="00755FD6" w:rsidRDefault="00AC140B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55FD6" w14:paraId="087F6EC4" w14:textId="77777777" w:rsidTr="00755FD6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2F18B6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D3E524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0A8CEA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CCCA25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73BED0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6C1570" w14:textId="77777777" w:rsidR="00AC140B" w:rsidRPr="00755FD6" w:rsidRDefault="00AC140B" w:rsidP="00EE172E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5D0F8F" w14:paraId="0C036A0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F919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7138E" w14:textId="77777777" w:rsidR="009549C5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Start with mockups, 10 pages and site structure. </w:t>
            </w:r>
          </w:p>
          <w:p w14:paraId="56E3D529" w14:textId="77777777" w:rsidR="009549C5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 to see if mockups need any edition, </w:t>
            </w:r>
          </w:p>
          <w:p w14:paraId="0808E7C9" w14:textId="5B75F278" w:rsidR="00AC140B" w:rsidRPr="00755FD6" w:rsidRDefault="00AC140B" w:rsidP="00AC140B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with the OK moving forward to the actual design.</w:t>
            </w:r>
          </w:p>
          <w:p w14:paraId="58B0CA3B" w14:textId="77777777" w:rsidR="00AC140B" w:rsidRPr="00755FD6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14B2CD4" w14:textId="77777777" w:rsidR="00AC140B" w:rsidRPr="00755FD6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1DE7EEE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698C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211C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15BF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33C7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8A5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0321" w14:textId="77777777" w:rsidR="00AC140B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14:paraId="4E39E3E0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5D0F8F" w14:paraId="41364BF6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F3CB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FC252" w14:textId="77777777" w:rsidR="009549C5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Ongoing technical support and hosting per </w:t>
            </w:r>
          </w:p>
          <w:p w14:paraId="296CAC95" w14:textId="7D75717D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90F1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0C2818EC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F11C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A9B9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DCEC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24D9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6DE0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0A6F" w14:textId="77777777" w:rsidR="00AC140B" w:rsidRPr="00755FD6" w:rsidRDefault="00755FD6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14:paraId="2B7FD108" w14:textId="77777777" w:rsidTr="00513B2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950CBFB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E01A33" w14:textId="77777777" w:rsidR="009549C5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Describe more precisely what the ta</w:t>
            </w:r>
            <w:r w:rsidR="00B70F80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is about </w:t>
            </w:r>
          </w:p>
          <w:p w14:paraId="0D13E716" w14:textId="77777777" w:rsidR="009549C5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and what it’s included. Any special note can be </w:t>
            </w:r>
          </w:p>
          <w:p w14:paraId="2BAE4981" w14:textId="4D59E786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846B44D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14:paraId="1E5299F9" w14:textId="77777777" w:rsidTr="00513B26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182D853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B1DFBC" w14:textId="77777777" w:rsidR="00755FD6" w:rsidRPr="00755FD6" w:rsidRDefault="00755FD6" w:rsidP="00EE172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E12B9B" w14:textId="77777777" w:rsidR="00755FD6" w:rsidRPr="00EE172E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14:paraId="7C922EBC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B5EE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4872" w14:textId="77777777" w:rsidR="00755FD6" w:rsidRPr="00755FD6" w:rsidRDefault="00755FD6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>Discount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2737" w14:textId="77777777" w:rsidR="00755FD6" w:rsidRPr="00755FD6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14:paraId="0C0AB70A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E6A0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3336" w14:textId="77777777" w:rsidR="00755FD6" w:rsidRPr="00EE172E" w:rsidRDefault="00B70F80" w:rsidP="00755FD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631B" w14:textId="77777777" w:rsidR="00755FD6" w:rsidRPr="00EE172E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14:paraId="6B8B673D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9EE7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BF99" w14:textId="77777777" w:rsidR="00755FD6" w:rsidRPr="00755FD6" w:rsidRDefault="00C67B21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 due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3134" w14:textId="77777777" w:rsidR="00755FD6" w:rsidRPr="00513B26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4B0F10" w:rsidRPr="00755FD6" w14:paraId="514BC929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5590" w14:textId="77777777" w:rsidR="004B0F10" w:rsidRPr="00755FD6" w:rsidRDefault="004B0F10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45CA" w14:textId="0466756B" w:rsidR="004B0F10" w:rsidRPr="004B0F10" w:rsidRDefault="004B0F10" w:rsidP="004B0F1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F10">
              <w:rPr>
                <w:rFonts w:ascii="Arial" w:hAnsi="Arial" w:cs="Arial"/>
                <w:sz w:val="24"/>
                <w:szCs w:val="24"/>
                <w:lang w:val="en-US"/>
              </w:rPr>
              <w:t>Late fee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0D02" w14:textId="0EE64538" w:rsidR="004B0F10" w:rsidRPr="004B0F10" w:rsidRDefault="004B0F10" w:rsidP="004B0F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0F10">
              <w:rPr>
                <w:rFonts w:ascii="Arial" w:hAnsi="Arial" w:cs="Arial"/>
                <w:sz w:val="24"/>
                <w:szCs w:val="24"/>
                <w:lang w:val="en-US"/>
              </w:rPr>
              <w:t>$ 10</w:t>
            </w:r>
          </w:p>
        </w:tc>
      </w:tr>
      <w:tr w:rsidR="00EE172E" w:rsidRPr="00755FD6" w14:paraId="616571A3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76B6" w14:textId="77777777" w:rsidR="00EE172E" w:rsidRPr="00755FD6" w:rsidRDefault="00EE172E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FF27" w14:textId="63711604" w:rsidR="00EE172E" w:rsidRPr="00755FD6" w:rsidRDefault="004B0F10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amount due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6F9C" w14:textId="45584B4B" w:rsidR="00EE172E" w:rsidRPr="004B0F10" w:rsidRDefault="004B0F10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0F10">
              <w:rPr>
                <w:rFonts w:ascii="Arial" w:hAnsi="Arial" w:cs="Arial"/>
                <w:b/>
                <w:sz w:val="24"/>
                <w:szCs w:val="24"/>
                <w:lang w:val="en-US"/>
              </w:rPr>
              <w:t>$ 5,010</w:t>
            </w:r>
          </w:p>
        </w:tc>
      </w:tr>
    </w:tbl>
    <w:p w14:paraId="674D5110" w14:textId="77777777" w:rsidR="004B0F10" w:rsidRDefault="004B0F10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2D758067" w14:textId="6AA738FE" w:rsidR="00E200B7" w:rsidRPr="009A7AA8" w:rsidRDefault="00E200B7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sz w:val="24"/>
          <w:szCs w:val="24"/>
          <w:lang w:val="en-US"/>
        </w:rPr>
        <w:t>PAYMENT INFORMATION</w:t>
      </w:r>
    </w:p>
    <w:p w14:paraId="0FCBCBBC" w14:textId="77777777" w:rsidR="00E200B7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PayPal: </w:t>
      </w:r>
      <w:hyperlink r:id="rId9" w:history="1">
        <w:r w:rsidRPr="00380E8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john.doe@business.com</w:t>
        </w:r>
      </w:hyperlink>
      <w:r w:rsidRPr="00380E8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539662" w14:textId="77777777" w:rsidR="003E5CB2" w:rsidRDefault="00E200B7" w:rsidP="00E200B7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F216" wp14:editId="35C212F0">
                <wp:simplePos x="0" y="0"/>
                <wp:positionH relativeFrom="column">
                  <wp:posOffset>2129790</wp:posOffset>
                </wp:positionH>
                <wp:positionV relativeFrom="paragraph">
                  <wp:posOffset>737647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CED" w14:textId="77777777" w:rsidR="00E200B7" w:rsidRDefault="00E200B7" w:rsidP="00E200B7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B81324" wp14:editId="65C31A27">
                                  <wp:extent cx="1692875" cy="667264"/>
                                  <wp:effectExtent l="0" t="0" r="0" b="0"/>
                                  <wp:docPr id="4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7pt;margin-top:58.1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" stroked="f">
                <v:textbox>
                  <w:txbxContent>
                    <w:p w14:paraId="15143CED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9B81324" wp14:editId="65C31A27">
                            <wp:extent cx="1692875" cy="667264"/>
                            <wp:effectExtent l="0" t="0" r="0" b="0"/>
                            <wp:docPr id="4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Wire transfer</w:t>
      </w:r>
      <w:r w:rsidRPr="007D6D8D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A7AA8">
        <w:rPr>
          <w:rFonts w:ascii="Arial" w:hAnsi="Arial" w:cs="Arial"/>
          <w:sz w:val="24"/>
          <w:szCs w:val="24"/>
          <w:lang w:val="en-US"/>
        </w:rPr>
        <w:t>John Doe -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IBAN YYXX XXXX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XX</w:t>
      </w:r>
    </w:p>
    <w:sectPr w:rsidR="003E5CB2" w:rsidSect="005612F8">
      <w:headerReference w:type="default" r:id="rId11"/>
      <w:footerReference w:type="default" r:id="rId12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FE0F" w14:textId="77777777" w:rsidR="00760969" w:rsidRDefault="00760969" w:rsidP="00F36431">
      <w:pPr>
        <w:spacing w:after="0" w:line="240" w:lineRule="auto"/>
      </w:pPr>
      <w:r>
        <w:separator/>
      </w:r>
    </w:p>
  </w:endnote>
  <w:endnote w:type="continuationSeparator" w:id="0">
    <w:p w14:paraId="7B14A483" w14:textId="77777777" w:rsidR="00760969" w:rsidRDefault="00760969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C19B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11E300" wp14:editId="6B3E3543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17A94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" fillcolor="#145e7b" stroked="f" strokeweight="1pt"/>
          </w:pict>
        </mc:Fallback>
      </mc:AlternateContent>
    </w:r>
  </w:p>
  <w:p w14:paraId="2710314D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8E495E" wp14:editId="09A18912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F2E5A" w14:textId="22D1B906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549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 Your address</w:t>
                          </w:r>
                          <w:r w:rsidR="009E41B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549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 VAT no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0F31E08E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E49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" filled="f" stroked="f">
              <v:textbox>
                <w:txbxContent>
                  <w:p w14:paraId="08CF2E5A" w14:textId="22D1B906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9549C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 Your address</w:t>
                    </w:r>
                    <w:r w:rsidR="009E41BE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9549C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 VAT no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0F31E08E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9F57" w14:textId="77777777" w:rsidR="00760969" w:rsidRDefault="00760969" w:rsidP="00F36431">
      <w:pPr>
        <w:spacing w:after="0" w:line="240" w:lineRule="auto"/>
      </w:pPr>
      <w:r>
        <w:separator/>
      </w:r>
    </w:p>
  </w:footnote>
  <w:footnote w:type="continuationSeparator" w:id="0">
    <w:p w14:paraId="597FD3A9" w14:textId="77777777" w:rsidR="00760969" w:rsidRDefault="00760969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8470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10CE81C0" wp14:editId="5D546775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AEADBC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627EE"/>
    <w:rsid w:val="00074A7A"/>
    <w:rsid w:val="000849A6"/>
    <w:rsid w:val="000B2D37"/>
    <w:rsid w:val="00154870"/>
    <w:rsid w:val="00157ED0"/>
    <w:rsid w:val="00163C0A"/>
    <w:rsid w:val="0016761E"/>
    <w:rsid w:val="001C4C89"/>
    <w:rsid w:val="002052EF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31349"/>
    <w:rsid w:val="00456671"/>
    <w:rsid w:val="004B0F10"/>
    <w:rsid w:val="00513B26"/>
    <w:rsid w:val="00524321"/>
    <w:rsid w:val="005505EF"/>
    <w:rsid w:val="005612F8"/>
    <w:rsid w:val="00564A5D"/>
    <w:rsid w:val="005A1798"/>
    <w:rsid w:val="005D0F8F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969"/>
    <w:rsid w:val="00760E61"/>
    <w:rsid w:val="00762F3D"/>
    <w:rsid w:val="00767C36"/>
    <w:rsid w:val="00837393"/>
    <w:rsid w:val="0086402F"/>
    <w:rsid w:val="00877365"/>
    <w:rsid w:val="008B5299"/>
    <w:rsid w:val="008C6D81"/>
    <w:rsid w:val="008E4F82"/>
    <w:rsid w:val="0090048A"/>
    <w:rsid w:val="0092582A"/>
    <w:rsid w:val="00936905"/>
    <w:rsid w:val="009549C5"/>
    <w:rsid w:val="009915F7"/>
    <w:rsid w:val="009B3E92"/>
    <w:rsid w:val="009D5940"/>
    <w:rsid w:val="009E41BE"/>
    <w:rsid w:val="00A541AA"/>
    <w:rsid w:val="00A548FD"/>
    <w:rsid w:val="00A7111F"/>
    <w:rsid w:val="00A85643"/>
    <w:rsid w:val="00A86B4A"/>
    <w:rsid w:val="00A92E08"/>
    <w:rsid w:val="00AA00B7"/>
    <w:rsid w:val="00AA21BC"/>
    <w:rsid w:val="00AB7C29"/>
    <w:rsid w:val="00AC140B"/>
    <w:rsid w:val="00AC7576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67B21"/>
    <w:rsid w:val="00C75412"/>
    <w:rsid w:val="00C90E39"/>
    <w:rsid w:val="00C94018"/>
    <w:rsid w:val="00CA01C1"/>
    <w:rsid w:val="00CC3025"/>
    <w:rsid w:val="00CF15E9"/>
    <w:rsid w:val="00D9423F"/>
    <w:rsid w:val="00DA5C34"/>
    <w:rsid w:val="00DB552B"/>
    <w:rsid w:val="00DC6E04"/>
    <w:rsid w:val="00DF74D0"/>
    <w:rsid w:val="00E200B7"/>
    <w:rsid w:val="00E2360B"/>
    <w:rsid w:val="00E2431D"/>
    <w:rsid w:val="00E42EA0"/>
    <w:rsid w:val="00E62CCC"/>
    <w:rsid w:val="00E9484A"/>
    <w:rsid w:val="00ED3015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0787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873C-DB30-483B-8DF8-72A2BBB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Freelancer-2nd-Payment-Reminder-Template-Sample-Word</vt:lpstr>
      <vt:lpstr>Freelancer-2nd-Payment-Reminder-Template-Sample-Word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Freelancer-2nd-Payment-Reminder-Template-Sample-PDF</dc:title>
  <dc:subject>Freelancer-2nd-Payment-Reminder-Template-Sample-PDF</dc:subject>
  <dc:creator>freelancermap</dc:creator>
  <cp:lastModifiedBy>Natalia</cp:lastModifiedBy>
  <cp:revision>3</cp:revision>
  <cp:lastPrinted>2018-09-18T10:09:00Z</cp:lastPrinted>
  <dcterms:created xsi:type="dcterms:W3CDTF">2018-09-18T10:09:00Z</dcterms:created>
  <dcterms:modified xsi:type="dcterms:W3CDTF">2018-09-18T11:57:00Z</dcterms:modified>
</cp:coreProperties>
</file>