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E" w:rsidRPr="005612F8" w:rsidRDefault="00513B26" w:rsidP="00513B26">
      <w:pPr>
        <w:spacing w:after="0"/>
        <w:ind w:left="142" w:right="-1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Client name</w:t>
      </w:r>
    </w:p>
    <w:p w:rsidR="00513B26" w:rsidRPr="005612F8" w:rsidRDefault="00513B26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Client address, </w:t>
      </w:r>
      <w:proofErr w:type="spellStart"/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nr</w:t>
      </w:r>
      <w:proofErr w:type="spellEnd"/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.</w:t>
      </w:r>
    </w:p>
    <w:p w:rsidR="00513B26" w:rsidRPr="005612F8" w:rsidRDefault="00B70F80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Zip Code </w:t>
      </w:r>
      <w:r w:rsidR="00513B26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/ City</w:t>
      </w:r>
    </w:p>
    <w:p w:rsidR="00B70F80" w:rsidRDefault="00B70F80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VAT: </w:t>
      </w:r>
      <w:r w:rsidR="00055682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XX-XXXXX</w:t>
      </w:r>
    </w:p>
    <w:p w:rsidR="00513B26" w:rsidRPr="005612F8" w:rsidRDefault="005612F8" w:rsidP="007D6D8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Client </w:t>
      </w:r>
      <w:proofErr w:type="spellStart"/>
      <w:proofErr w:type="gramStart"/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nr</w:t>
      </w:r>
      <w:proofErr w:type="spellEnd"/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.:</w:t>
      </w:r>
      <w:proofErr w:type="gramEnd"/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</w:t>
      </w: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123456</w:t>
      </w:r>
    </w:p>
    <w:p w:rsidR="005612F8" w:rsidRPr="005612F8" w:rsidRDefault="007D6D8D" w:rsidP="007D6D8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Invoice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proofErr w:type="gramStart"/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nr</w:t>
      </w:r>
      <w:proofErr w:type="spellEnd"/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.:</w:t>
      </w:r>
      <w:proofErr w:type="gramEnd"/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20XX/XX</w:t>
      </w:r>
    </w:p>
    <w:p w:rsidR="0016761E" w:rsidRPr="007D6D8D" w:rsidRDefault="007D6D8D" w:rsidP="007D6D8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Invoice d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ate: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DD.MM.YYY</w:t>
      </w:r>
    </w:p>
    <w:p w:rsidR="00FA31EC" w:rsidRDefault="00FA31EC">
      <w:pPr>
        <w:rPr>
          <w:noProof/>
          <w:lang w:val="en-US"/>
        </w:rPr>
      </w:pPr>
      <w:bookmarkStart w:id="0" w:name="_Hlk478652600"/>
      <w:bookmarkEnd w:id="0"/>
    </w:p>
    <w:p w:rsidR="006F30C6" w:rsidRPr="00A86E9F" w:rsidRDefault="007D6D8D" w:rsidP="00F32541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  <w:r w:rsidRPr="00A86E9F"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INVOICE</w:t>
      </w:r>
    </w:p>
    <w:p w:rsidR="009D5940" w:rsidRPr="00755FD6" w:rsidRDefault="00DF74D0" w:rsidP="00F3254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55FD6">
        <w:rPr>
          <w:rFonts w:ascii="Arial" w:hAnsi="Arial" w:cs="Arial"/>
          <w:b/>
          <w:sz w:val="24"/>
          <w:szCs w:val="24"/>
          <w:lang w:val="en-US"/>
        </w:rPr>
        <w:tab/>
      </w:r>
      <w:bookmarkStart w:id="1" w:name="_GoBack"/>
      <w:bookmarkEnd w:id="1"/>
    </w:p>
    <w:tbl>
      <w:tblPr>
        <w:tblStyle w:val="Tabellenraster"/>
        <w:tblpPr w:leftFromText="180" w:rightFromText="180" w:vertAnchor="text" w:tblpY="1"/>
        <w:tblOverlap w:val="never"/>
        <w:tblW w:w="984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20"/>
        <w:gridCol w:w="709"/>
        <w:gridCol w:w="992"/>
        <w:gridCol w:w="1274"/>
      </w:tblGrid>
      <w:tr w:rsidR="00AC140B" w:rsidRPr="007D6D8D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Title/Description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Cost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Qty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</w:tr>
      <w:tr w:rsidR="00AC140B" w:rsidRPr="007D6D8D" w:rsidTr="007D6D8D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WordPress Web Design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/hr.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</w:t>
            </w:r>
            <w:r w:rsidR="00EE172E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AC140B" w:rsidRPr="007D6D8D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40B" w:rsidRPr="00755FD6" w:rsidRDefault="00AC140B" w:rsidP="007D6D8D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Start with mockups, 10 pages and site structure. Discussion to see if mockups need any edition, with the OK moving forward to the actual design.</w:t>
            </w:r>
          </w:p>
          <w:p w:rsidR="00AC140B" w:rsidRPr="00755FD6" w:rsidRDefault="00AC140B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C140B" w:rsidRPr="00755FD6" w:rsidRDefault="00AC140B" w:rsidP="007D6D8D">
            <w:pPr>
              <w:tabs>
                <w:tab w:val="left" w:pos="1206"/>
              </w:tabs>
              <w:ind w:left="-108" w:right="-148" w:firstLine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40B" w:rsidRPr="00755FD6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Hosting and maintenance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$100 </w:t>
            </w:r>
          </w:p>
          <w:p w:rsidR="00755FD6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(monthly)</w:t>
            </w:r>
          </w:p>
        </w:tc>
      </w:tr>
      <w:tr w:rsidR="00755FD6" w:rsidRPr="007D6D8D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FD6" w:rsidRPr="00755FD6" w:rsidRDefault="00755FD6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Ongoing technical support and hosting per e-mail and phone call.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40B" w:rsidRPr="00755FD6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Task / Service title description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$/€/</w:t>
            </w:r>
            <w:r w:rsidRPr="00755FD6">
              <w:rPr>
                <w:rStyle w:val="ilfuvd"/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$XXX</w:t>
            </w:r>
          </w:p>
        </w:tc>
      </w:tr>
      <w:tr w:rsidR="00755FD6" w:rsidRPr="00B70F80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55FD6" w:rsidRPr="00755FD6" w:rsidRDefault="00755FD6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Describe more precisely what the ta</w:t>
            </w:r>
            <w:r w:rsidR="00B70F80">
              <w:rPr>
                <w:rFonts w:ascii="Arial" w:hAnsi="Arial" w:cs="Arial"/>
                <w:sz w:val="24"/>
                <w:szCs w:val="24"/>
                <w:lang w:val="en-US"/>
              </w:rPr>
              <w:t>sk</w:t>
            </w: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 is about and what it’s included. Any special note can be included here.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755FD6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5FD6" w:rsidRPr="00755FD6" w:rsidTr="007D6D8D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55FD6" w:rsidRPr="00755FD6" w:rsidRDefault="00755FD6" w:rsidP="007D6D8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2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55FD6" w:rsidRPr="00EE172E" w:rsidRDefault="00EE172E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$5,000</w:t>
            </w:r>
          </w:p>
        </w:tc>
      </w:tr>
      <w:tr w:rsidR="00755FD6" w:rsidRPr="00755FD6" w:rsidTr="007D6D8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755FD6" w:rsidRDefault="00755FD6" w:rsidP="007D6D8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172E">
              <w:rPr>
                <w:rFonts w:ascii="Arial" w:hAnsi="Arial" w:cs="Arial"/>
                <w:sz w:val="24"/>
                <w:szCs w:val="24"/>
                <w:lang w:val="en-US"/>
              </w:rPr>
              <w:t>Discount (X%)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- </w:t>
            </w:r>
            <w:r w:rsidRPr="00755FD6">
              <w:rPr>
                <w:rFonts w:ascii="Arial" w:hAnsi="Arial" w:cs="Arial"/>
                <w:i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755FD6" w:rsidRDefault="00EE172E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$ 100</w:t>
            </w:r>
          </w:p>
        </w:tc>
      </w:tr>
      <w:tr w:rsidR="00755FD6" w:rsidRPr="00755FD6" w:rsidTr="007D6D8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EE172E" w:rsidRDefault="00B70F80" w:rsidP="007D6D8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VAT</w:t>
            </w:r>
            <w:r w:rsidR="00755FD6" w:rsidRPr="00EE172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gramStart"/>
            <w:r w:rsidR="00755FD6" w:rsidRPr="00EE172E">
              <w:rPr>
                <w:rFonts w:ascii="Arial" w:hAnsi="Arial" w:cs="Arial"/>
                <w:sz w:val="24"/>
                <w:szCs w:val="24"/>
                <w:lang w:val="en-US"/>
              </w:rPr>
              <w:t>X%</w:t>
            </w:r>
            <w:proofErr w:type="gramEnd"/>
            <w:r w:rsidR="00755FD6" w:rsidRPr="00EE172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7D6D8D">
              <w:rPr>
                <w:rFonts w:ascii="Arial" w:hAnsi="Arial" w:cs="Arial"/>
                <w:sz w:val="24"/>
                <w:szCs w:val="24"/>
                <w:lang w:val="en-US"/>
              </w:rPr>
              <w:t xml:space="preserve"> / Reverse charge VAT </w:t>
            </w:r>
            <w:proofErr w:type="spellStart"/>
            <w:r w:rsidR="007D6D8D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="007D6D8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EE172E" w:rsidRDefault="00EE172E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</w:t>
            </w:r>
            <w:r w:rsidR="00CA01C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345</w:t>
            </w:r>
          </w:p>
        </w:tc>
      </w:tr>
      <w:tr w:rsidR="00755FD6" w:rsidRPr="00755FD6" w:rsidTr="007D6D8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755FD6" w:rsidRDefault="00EE172E" w:rsidP="007D6D8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  <w:r w:rsidR="007D6D8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due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513B26" w:rsidRDefault="00EE172E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$ 5</w:t>
            </w:r>
            <w:r w:rsidR="00CA01C1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</w:tbl>
    <w:p w:rsidR="009A7AA8" w:rsidRPr="009A7AA8" w:rsidRDefault="009A7AA8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r w:rsidRPr="009A7AA8">
        <w:rPr>
          <w:rFonts w:ascii="Arial" w:hAnsi="Arial" w:cs="Arial"/>
          <w:b/>
          <w:sz w:val="24"/>
          <w:szCs w:val="24"/>
          <w:lang w:val="en-US"/>
        </w:rPr>
        <w:t>PAYMENT TERMS</w:t>
      </w:r>
    </w:p>
    <w:p w:rsidR="009A7AA8" w:rsidRDefault="009A7AA8" w:rsidP="00DB552B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pay within 14 days of receiving this invoice.</w:t>
      </w:r>
    </w:p>
    <w:p w:rsidR="009A7AA8" w:rsidRDefault="009A7AA8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</w:p>
    <w:p w:rsidR="009A7AA8" w:rsidRPr="009A7AA8" w:rsidRDefault="009A7AA8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r w:rsidRPr="009A7AA8">
        <w:rPr>
          <w:rFonts w:ascii="Arial" w:hAnsi="Arial" w:cs="Arial"/>
          <w:b/>
          <w:sz w:val="24"/>
          <w:szCs w:val="24"/>
          <w:lang w:val="en-US"/>
        </w:rPr>
        <w:t>PAYMENT INFORMATION</w:t>
      </w:r>
    </w:p>
    <w:p w:rsidR="009A7AA8" w:rsidRDefault="007D6D8D" w:rsidP="009A7AA8">
      <w:pPr>
        <w:tabs>
          <w:tab w:val="left" w:pos="7862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PayPal: </w:t>
      </w:r>
      <w:hyperlink r:id="rId9" w:history="1">
        <w:r w:rsidRPr="00380E81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john.doe@business.com</w:t>
        </w:r>
      </w:hyperlink>
      <w:r w:rsidR="009A7AA8" w:rsidRPr="00380E8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6D8D" w:rsidRDefault="00437686" w:rsidP="009A7AA8">
      <w:pPr>
        <w:tabs>
          <w:tab w:val="left" w:pos="7862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9A7AA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6CA4A" wp14:editId="6C1B2D7B">
                <wp:simplePos x="0" y="0"/>
                <wp:positionH relativeFrom="column">
                  <wp:posOffset>4515828</wp:posOffset>
                </wp:positionH>
                <wp:positionV relativeFrom="paragraph">
                  <wp:posOffset>153035</wp:posOffset>
                </wp:positionV>
                <wp:extent cx="2013585" cy="975995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A8" w:rsidRDefault="009A7AA8" w:rsidP="00437686">
                            <w:pPr>
                              <w:jc w:val="center"/>
                            </w:pPr>
                            <w:proofErr w:type="spellStart"/>
                            <w:r>
                              <w:t>Powered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>:</w:t>
                            </w:r>
                            <w:r w:rsidRPr="009A7AA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64851AA" wp14:editId="5F71C325">
                                  <wp:extent cx="1692875" cy="667264"/>
                                  <wp:effectExtent l="0" t="0" r="0" b="0"/>
                                  <wp:docPr id="2" name="Grafik 2" descr="C:\Users\Natalia\Google Drive\Fmap Logo\Logo_freelancermap_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alia\Google Drive\Fmap Logo\Logo_freelancermap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19" cy="6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6pt;margin-top:12.05pt;width:158.5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" stroked="f">
                <v:textbox>
                  <w:txbxContent>
                    <w:p w:rsidR="009A7AA8" w:rsidRDefault="009A7AA8" w:rsidP="00437686">
                      <w:pPr>
                        <w:jc w:val="center"/>
                      </w:pPr>
                      <w:proofErr w:type="spellStart"/>
                      <w:r>
                        <w:t>Powered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>:</w:t>
                      </w:r>
                      <w:r w:rsidRPr="009A7AA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64851AA" wp14:editId="5F71C325">
                            <wp:extent cx="1692875" cy="667264"/>
                            <wp:effectExtent l="0" t="0" r="0" b="0"/>
                            <wp:docPr id="2" name="Grafik 2" descr="C:\Users\Natalia\Google Drive\Fmap Logo\Logo_freelancermap_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alia\Google Drive\Fmap Logo\Logo_freelancermap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19" cy="6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6D8D">
        <w:rPr>
          <w:rFonts w:ascii="Arial" w:hAnsi="Arial" w:cs="Arial"/>
          <w:b/>
          <w:sz w:val="24"/>
          <w:szCs w:val="24"/>
          <w:lang w:val="en-US"/>
        </w:rPr>
        <w:t>Wire transfer</w:t>
      </w:r>
      <w:r w:rsidR="007D6D8D" w:rsidRPr="007D6D8D">
        <w:rPr>
          <w:rFonts w:ascii="Arial" w:hAnsi="Arial" w:cs="Arial"/>
          <w:b/>
          <w:sz w:val="24"/>
          <w:szCs w:val="24"/>
          <w:lang w:val="en-US"/>
        </w:rPr>
        <w:t>:</w:t>
      </w:r>
      <w:r w:rsidR="007D6D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A7AA8" w:rsidRPr="009A7AA8">
        <w:rPr>
          <w:rFonts w:ascii="Arial" w:hAnsi="Arial" w:cs="Arial"/>
          <w:sz w:val="24"/>
          <w:szCs w:val="24"/>
          <w:lang w:val="en-US"/>
        </w:rPr>
        <w:t>John Doe -</w:t>
      </w:r>
      <w:r w:rsidR="009A7A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D6D8D">
        <w:rPr>
          <w:rFonts w:ascii="Arial" w:hAnsi="Arial" w:cs="Arial"/>
          <w:sz w:val="24"/>
          <w:szCs w:val="24"/>
          <w:lang w:val="en-US"/>
        </w:rPr>
        <w:t xml:space="preserve">IBAN YYXX XXXX </w:t>
      </w:r>
      <w:proofErr w:type="spellStart"/>
      <w:r w:rsidR="007D6D8D">
        <w:rPr>
          <w:rFonts w:ascii="Arial" w:hAnsi="Arial" w:cs="Arial"/>
          <w:sz w:val="24"/>
          <w:szCs w:val="24"/>
          <w:lang w:val="en-US"/>
        </w:rPr>
        <w:t>XXXX</w:t>
      </w:r>
      <w:proofErr w:type="spellEnd"/>
      <w:r w:rsidR="007D6D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6D8D">
        <w:rPr>
          <w:rFonts w:ascii="Arial" w:hAnsi="Arial" w:cs="Arial"/>
          <w:sz w:val="24"/>
          <w:szCs w:val="24"/>
          <w:lang w:val="en-US"/>
        </w:rPr>
        <w:t>XXXX</w:t>
      </w:r>
      <w:proofErr w:type="spellEnd"/>
      <w:r w:rsidR="007D6D8D">
        <w:rPr>
          <w:rFonts w:ascii="Arial" w:hAnsi="Arial" w:cs="Arial"/>
          <w:sz w:val="24"/>
          <w:szCs w:val="24"/>
          <w:lang w:val="en-US"/>
        </w:rPr>
        <w:t xml:space="preserve"> XX</w:t>
      </w:r>
      <w:r w:rsidR="009A7AA8">
        <w:rPr>
          <w:rFonts w:ascii="Arial" w:hAnsi="Arial" w:cs="Arial"/>
          <w:sz w:val="24"/>
          <w:szCs w:val="24"/>
          <w:lang w:val="en-US"/>
        </w:rPr>
        <w:t>.</w:t>
      </w:r>
    </w:p>
    <w:p w:rsidR="009A7AA8" w:rsidRDefault="009A7AA8" w:rsidP="009A7AA8">
      <w:pPr>
        <w:tabs>
          <w:tab w:val="left" w:pos="7862"/>
        </w:tabs>
        <w:jc w:val="center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</w:p>
    <w:p w:rsidR="003E5CB2" w:rsidRPr="003E5CB2" w:rsidRDefault="009A7AA8" w:rsidP="009A7AA8">
      <w:pPr>
        <w:tabs>
          <w:tab w:val="left" w:pos="7862"/>
        </w:tabs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THANK YOU!</w:t>
      </w:r>
    </w:p>
    <w:p w:rsidR="003E5CB2" w:rsidRPr="00767C36" w:rsidRDefault="003E5CB2" w:rsidP="003E5CB2">
      <w:pPr>
        <w:tabs>
          <w:tab w:val="left" w:pos="7862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sectPr w:rsidR="003E5CB2" w:rsidRPr="00767C36" w:rsidSect="009A7AA8">
      <w:headerReference w:type="default" r:id="rId11"/>
      <w:footerReference w:type="default" r:id="rId12"/>
      <w:pgSz w:w="11906" w:h="16838"/>
      <w:pgMar w:top="1248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FE" w:rsidRDefault="002666FE" w:rsidP="00F36431">
      <w:pPr>
        <w:spacing w:after="0" w:line="240" w:lineRule="auto"/>
      </w:pPr>
      <w:r>
        <w:separator/>
      </w:r>
    </w:p>
  </w:endnote>
  <w:endnote w:type="continuationSeparator" w:id="0">
    <w:p w:rsidR="002666FE" w:rsidRDefault="002666FE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BBAAEA" wp14:editId="5D98DDA0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" fillcolor="#145e7b" stroked="f" strokeweight="1pt"/>
          </w:pict>
        </mc:Fallback>
      </mc:AlternateContent>
    </w:r>
  </w:p>
  <w:p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7B1E76" wp14:editId="2A4C7ED1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F80" w:rsidRDefault="003E4062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 w:rsidR="00B70F8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70F80" w:rsidRP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Your street, </w:t>
                          </w:r>
                          <w:proofErr w:type="spellStart"/>
                          <w:proofErr w:type="gramStart"/>
                          <w:r w:rsidR="00B70F80" w:rsidRP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nr</w:t>
                          </w:r>
                          <w:proofErr w:type="spellEnd"/>
                          <w:r w:rsidR="00B70F80" w:rsidRP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.,</w:t>
                          </w:r>
                          <w:proofErr w:type="gramEnd"/>
                          <w:r w:rsidR="00B70F80" w:rsidRP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City</w:t>
                          </w:r>
                          <w:r w:rsid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| VAT </w:t>
                          </w:r>
                          <w:proofErr w:type="spellStart"/>
                          <w:r w:rsid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nr</w:t>
                          </w:r>
                          <w:proofErr w:type="spellEnd"/>
                          <w:r w:rsid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.</w:t>
                          </w:r>
                          <w:r w:rsid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" filled="f" stroked="f">
              <v:textbox>
                <w:txbxContent>
                  <w:p w:rsidR="00B70F80" w:rsidRDefault="003E4062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 w:rsidR="00B70F8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B70F80" w:rsidRP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Your street, </w:t>
                    </w:r>
                    <w:proofErr w:type="spellStart"/>
                    <w:proofErr w:type="gramStart"/>
                    <w:r w:rsidR="00B70F80" w:rsidRP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nr</w:t>
                    </w:r>
                    <w:proofErr w:type="spellEnd"/>
                    <w:r w:rsidR="00B70F80" w:rsidRP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.,</w:t>
                    </w:r>
                    <w:proofErr w:type="gramEnd"/>
                    <w:r w:rsidR="00B70F80" w:rsidRP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City</w:t>
                    </w:r>
                    <w:r w:rsid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| VAT </w:t>
                    </w:r>
                    <w:proofErr w:type="spellStart"/>
                    <w:r w:rsid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nr</w:t>
                    </w:r>
                    <w:proofErr w:type="spellEnd"/>
                    <w:r w:rsid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.</w:t>
                    </w:r>
                    <w:r w:rsid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</w:t>
                    </w:r>
                  </w:p>
                  <w:p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FE" w:rsidRDefault="002666FE" w:rsidP="00F36431">
      <w:pPr>
        <w:spacing w:after="0" w:line="240" w:lineRule="auto"/>
      </w:pPr>
      <w:r>
        <w:separator/>
      </w:r>
    </w:p>
  </w:footnote>
  <w:footnote w:type="continuationSeparator" w:id="0">
    <w:p w:rsidR="002666FE" w:rsidRDefault="002666FE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7A61CCFB" wp14:editId="1501C3A7">
              <wp:simplePos x="0" y="0"/>
              <wp:positionH relativeFrom="column">
                <wp:posOffset>-786765</wp:posOffset>
              </wp:positionH>
              <wp:positionV relativeFrom="paragraph">
                <wp:posOffset>428007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33.7pt" to="543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55682"/>
    <w:rsid w:val="000562CF"/>
    <w:rsid w:val="0006034E"/>
    <w:rsid w:val="00074A7A"/>
    <w:rsid w:val="000849A6"/>
    <w:rsid w:val="000B2D37"/>
    <w:rsid w:val="000B3F18"/>
    <w:rsid w:val="00154870"/>
    <w:rsid w:val="00157ED0"/>
    <w:rsid w:val="00163C0A"/>
    <w:rsid w:val="0016761E"/>
    <w:rsid w:val="001C4C89"/>
    <w:rsid w:val="00227718"/>
    <w:rsid w:val="00240729"/>
    <w:rsid w:val="00255762"/>
    <w:rsid w:val="00264E51"/>
    <w:rsid w:val="002666FE"/>
    <w:rsid w:val="00277BB6"/>
    <w:rsid w:val="002A449C"/>
    <w:rsid w:val="002B31C9"/>
    <w:rsid w:val="002D29A3"/>
    <w:rsid w:val="002F6118"/>
    <w:rsid w:val="003350E1"/>
    <w:rsid w:val="003522DC"/>
    <w:rsid w:val="00370FE6"/>
    <w:rsid w:val="00371C52"/>
    <w:rsid w:val="00380E81"/>
    <w:rsid w:val="00397B50"/>
    <w:rsid w:val="003E4062"/>
    <w:rsid w:val="003E5CB2"/>
    <w:rsid w:val="00431349"/>
    <w:rsid w:val="00437686"/>
    <w:rsid w:val="00456671"/>
    <w:rsid w:val="00513B26"/>
    <w:rsid w:val="00524321"/>
    <w:rsid w:val="005505EF"/>
    <w:rsid w:val="005612F8"/>
    <w:rsid w:val="005A1798"/>
    <w:rsid w:val="005D5BCC"/>
    <w:rsid w:val="00600554"/>
    <w:rsid w:val="00607406"/>
    <w:rsid w:val="006310FC"/>
    <w:rsid w:val="006A6A2B"/>
    <w:rsid w:val="006B141F"/>
    <w:rsid w:val="006C4AD0"/>
    <w:rsid w:val="006F30C6"/>
    <w:rsid w:val="00702A56"/>
    <w:rsid w:val="007036D1"/>
    <w:rsid w:val="00713703"/>
    <w:rsid w:val="00725238"/>
    <w:rsid w:val="00755FD6"/>
    <w:rsid w:val="00760E61"/>
    <w:rsid w:val="00762F3D"/>
    <w:rsid w:val="00767C36"/>
    <w:rsid w:val="007D6D8D"/>
    <w:rsid w:val="00837393"/>
    <w:rsid w:val="0086402F"/>
    <w:rsid w:val="00877365"/>
    <w:rsid w:val="008B5299"/>
    <w:rsid w:val="008E4F82"/>
    <w:rsid w:val="0090048A"/>
    <w:rsid w:val="0092582A"/>
    <w:rsid w:val="00936905"/>
    <w:rsid w:val="009915F7"/>
    <w:rsid w:val="009A7AA8"/>
    <w:rsid w:val="009D5940"/>
    <w:rsid w:val="00A541AA"/>
    <w:rsid w:val="00A85643"/>
    <w:rsid w:val="00A86E9F"/>
    <w:rsid w:val="00A92E08"/>
    <w:rsid w:val="00AA00B7"/>
    <w:rsid w:val="00AA21BC"/>
    <w:rsid w:val="00AB7C29"/>
    <w:rsid w:val="00AC140B"/>
    <w:rsid w:val="00AC7576"/>
    <w:rsid w:val="00AC7C8E"/>
    <w:rsid w:val="00AD1F03"/>
    <w:rsid w:val="00B224A6"/>
    <w:rsid w:val="00B70F80"/>
    <w:rsid w:val="00BB7814"/>
    <w:rsid w:val="00BC47FF"/>
    <w:rsid w:val="00BF3846"/>
    <w:rsid w:val="00BF54D7"/>
    <w:rsid w:val="00C128C7"/>
    <w:rsid w:val="00C223B1"/>
    <w:rsid w:val="00C2405E"/>
    <w:rsid w:val="00C616E7"/>
    <w:rsid w:val="00C75412"/>
    <w:rsid w:val="00C94018"/>
    <w:rsid w:val="00CA01C1"/>
    <w:rsid w:val="00CC3025"/>
    <w:rsid w:val="00CF15E9"/>
    <w:rsid w:val="00D809D9"/>
    <w:rsid w:val="00D9423F"/>
    <w:rsid w:val="00DA5C34"/>
    <w:rsid w:val="00DB552B"/>
    <w:rsid w:val="00DF74D0"/>
    <w:rsid w:val="00E2360B"/>
    <w:rsid w:val="00E2431D"/>
    <w:rsid w:val="00E42EA0"/>
    <w:rsid w:val="00E62CCC"/>
    <w:rsid w:val="00E9484A"/>
    <w:rsid w:val="00EE172E"/>
    <w:rsid w:val="00F00CCC"/>
    <w:rsid w:val="00F32541"/>
    <w:rsid w:val="00F36431"/>
    <w:rsid w:val="00F80AE6"/>
    <w:rsid w:val="00FA0AFD"/>
    <w:rsid w:val="00FA31EC"/>
    <w:rsid w:val="00FA3258"/>
    <w:rsid w:val="00FC712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customStyle="1" w:styleId="hintergrundfarbe5">
    <w:name w:val="hintergrundfarbe5"/>
    <w:basedOn w:val="Absatz-Standardschriftart"/>
    <w:rsid w:val="007D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customStyle="1" w:styleId="hintergrundfarbe5">
    <w:name w:val="hintergrundfarbe5"/>
    <w:basedOn w:val="Absatz-Standardschriftart"/>
    <w:rsid w:val="007D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hn.doe@busines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39AD6-0D86-44ED-82E4-8C6BC48D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Freelance-Invoice-Sample-PDF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Freelance-Invoice-Sample-PDF</dc:title>
  <dc:subject>Freelance-Invoice-Sample-PDF</dc:subject>
  <dc:creator>freelancermap</dc:creator>
  <cp:lastModifiedBy>Natalia</cp:lastModifiedBy>
  <cp:revision>6</cp:revision>
  <cp:lastPrinted>2018-09-05T12:15:00Z</cp:lastPrinted>
  <dcterms:created xsi:type="dcterms:W3CDTF">2018-08-31T13:48:00Z</dcterms:created>
  <dcterms:modified xsi:type="dcterms:W3CDTF">2018-09-05T12:16:00Z</dcterms:modified>
</cp:coreProperties>
</file>