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E" w:rsidRPr="005612F8" w:rsidRDefault="00513B26" w:rsidP="00513B26">
      <w:pPr>
        <w:spacing w:after="0"/>
        <w:ind w:left="142" w:right="-1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bookmarkStart w:id="0" w:name="_GoBack"/>
      <w:bookmarkEnd w:id="0"/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Client name</w:t>
      </w:r>
    </w:p>
    <w:p w:rsidR="00513B26" w:rsidRPr="005612F8" w:rsidRDefault="00513B26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Client address, </w:t>
      </w:r>
      <w:proofErr w:type="spellStart"/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nr</w:t>
      </w:r>
      <w:proofErr w:type="spellEnd"/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.</w:t>
      </w:r>
    </w:p>
    <w:p w:rsidR="00513B26" w:rsidRPr="005612F8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Zip Code </w:t>
      </w:r>
      <w:r w:rsidR="00513B26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/ City</w:t>
      </w:r>
    </w:p>
    <w:p w:rsidR="00B70F80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VAT: </w:t>
      </w:r>
      <w:r w:rsidR="00055682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XX-XXXXX</w:t>
      </w:r>
    </w:p>
    <w:p w:rsidR="00513B26" w:rsidRPr="005612F8" w:rsidRDefault="005612F8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Client </w:t>
      </w:r>
      <w:proofErr w:type="spellStart"/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nr</w:t>
      </w:r>
      <w:proofErr w:type="spellEnd"/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.: 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123456</w:t>
      </w:r>
    </w:p>
    <w:p w:rsidR="005612F8" w:rsidRPr="005612F8" w:rsidRDefault="00C27110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Order confirmation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nr</w:t>
      </w:r>
      <w:proofErr w:type="spellEnd"/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.: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20XX/XX</w:t>
      </w:r>
    </w:p>
    <w:p w:rsidR="0016761E" w:rsidRPr="007D6D8D" w:rsidRDefault="00C27110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D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ate: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DD.MM.YYY</w:t>
      </w:r>
    </w:p>
    <w:p w:rsidR="00FA31EC" w:rsidRDefault="00FA31EC">
      <w:pPr>
        <w:rPr>
          <w:noProof/>
          <w:lang w:val="en-US"/>
        </w:rPr>
      </w:pPr>
      <w:bookmarkStart w:id="1" w:name="_Hlk478652600"/>
      <w:bookmarkEnd w:id="1"/>
    </w:p>
    <w:p w:rsidR="00C27110" w:rsidRPr="00CF3677" w:rsidRDefault="00C27110" w:rsidP="00F3254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F3677">
        <w:rPr>
          <w:rFonts w:ascii="Arial" w:hAnsi="Arial" w:cs="Arial"/>
          <w:sz w:val="24"/>
          <w:szCs w:val="24"/>
          <w:lang w:val="en-US"/>
        </w:rPr>
        <w:t>Hello [Client name],</w:t>
      </w:r>
    </w:p>
    <w:p w:rsidR="00C27110" w:rsidRPr="00CF3677" w:rsidRDefault="00C27110" w:rsidP="00F3254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F3677" w:rsidRDefault="00C27110" w:rsidP="00F3254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F3677">
        <w:rPr>
          <w:rFonts w:ascii="Arial" w:hAnsi="Arial" w:cs="Arial"/>
          <w:sz w:val="24"/>
          <w:szCs w:val="24"/>
          <w:lang w:val="en-US"/>
        </w:rPr>
        <w:t xml:space="preserve">Thank you very much for accepting my proposal. I’m looking forward to start working with you. </w:t>
      </w:r>
    </w:p>
    <w:p w:rsidR="00CF3677" w:rsidRDefault="00CF3677" w:rsidP="00F3254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27110" w:rsidRPr="00CF3677" w:rsidRDefault="00C27110" w:rsidP="00F3254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F3677">
        <w:rPr>
          <w:rFonts w:ascii="Arial" w:hAnsi="Arial" w:cs="Arial"/>
          <w:sz w:val="24"/>
          <w:szCs w:val="24"/>
          <w:lang w:val="en-US"/>
        </w:rPr>
        <w:t>Please find below a detailed list of the work to be completed:</w:t>
      </w:r>
    </w:p>
    <w:p w:rsidR="00C27110" w:rsidRPr="00C27110" w:rsidRDefault="00C27110" w:rsidP="00F32541">
      <w:pPr>
        <w:spacing w:after="0" w:line="240" w:lineRule="auto"/>
        <w:rPr>
          <w:rFonts w:ascii="Arial Narrow" w:hAnsi="Arial Narrow" w:cs="Arial"/>
          <w:color w:val="145E7B"/>
          <w:sz w:val="24"/>
          <w:szCs w:val="24"/>
          <w:lang w:val="en-US"/>
        </w:rPr>
      </w:pPr>
    </w:p>
    <w:p w:rsidR="006F30C6" w:rsidRDefault="00C27110" w:rsidP="00F32541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ORDER CONFIRMATION</w:t>
      </w:r>
    </w:p>
    <w:p w:rsidR="009D5940" w:rsidRPr="00755FD6" w:rsidRDefault="009D594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lenraster"/>
        <w:tblpPr w:leftFromText="180" w:rightFromText="180" w:vertAnchor="text" w:tblpY="1"/>
        <w:tblOverlap w:val="never"/>
        <w:tblW w:w="984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20"/>
        <w:gridCol w:w="709"/>
        <w:gridCol w:w="992"/>
        <w:gridCol w:w="1274"/>
      </w:tblGrid>
      <w:tr w:rsidR="00AC140B" w:rsidRPr="00C27110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Title/Description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Cost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Qty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</w:tr>
      <w:tr w:rsidR="00AC140B" w:rsidRPr="007D6D8D" w:rsidTr="007D6D8D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WordPress Web Design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</w:t>
            </w:r>
            <w:r w:rsidR="00EE172E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AC140B" w:rsidRPr="00CF3677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40B" w:rsidRPr="00755FD6" w:rsidRDefault="00AC140B" w:rsidP="007D6D8D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Start with mockups, 10 pages and site structure. Discussion to see if mockups need any edition, with the OK moving forward to the actual design.</w:t>
            </w:r>
          </w:p>
          <w:p w:rsidR="00AC140B" w:rsidRPr="00755FD6" w:rsidRDefault="00AC140B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C140B" w:rsidRPr="00755FD6" w:rsidRDefault="00AC140B" w:rsidP="007D6D8D">
            <w:pPr>
              <w:tabs>
                <w:tab w:val="left" w:pos="1206"/>
              </w:tabs>
              <w:ind w:left="-108" w:right="-148" w:firstLine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Hosting and maintenance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$100 </w:t>
            </w:r>
          </w:p>
          <w:p w:rsidR="00755FD6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(monthly)</w:t>
            </w:r>
          </w:p>
        </w:tc>
      </w:tr>
      <w:tr w:rsidR="00755FD6" w:rsidRPr="00CF3677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FD6" w:rsidRPr="00755FD6" w:rsidRDefault="00755FD6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Ongoing technical support and hosting per e-mail and phone call.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Task / Service title description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$/€/</w:t>
            </w:r>
            <w:r w:rsidRPr="00755FD6">
              <w:rPr>
                <w:rStyle w:val="ilfuvd"/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$XXX</w:t>
            </w:r>
          </w:p>
        </w:tc>
      </w:tr>
      <w:tr w:rsidR="00755FD6" w:rsidRPr="00B70F80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5FD6" w:rsidRPr="00755FD6" w:rsidRDefault="00755FD6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Describe more precisely what the ta</w:t>
            </w:r>
            <w:r w:rsidR="00B70F80">
              <w:rPr>
                <w:rFonts w:ascii="Arial" w:hAnsi="Arial" w:cs="Arial"/>
                <w:sz w:val="24"/>
                <w:szCs w:val="24"/>
                <w:lang w:val="en-US"/>
              </w:rPr>
              <w:t>sk</w:t>
            </w: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 is about and what it’s included. Any special note can be included here.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755FD6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55FD6" w:rsidRPr="00755FD6" w:rsidRDefault="00755FD6" w:rsidP="007D6D8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55FD6" w:rsidRPr="00EE172E" w:rsidRDefault="00EE172E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$5,000</w:t>
            </w: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755FD6" w:rsidRDefault="00755FD6" w:rsidP="007D6D8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172E">
              <w:rPr>
                <w:rFonts w:ascii="Arial" w:hAnsi="Arial" w:cs="Arial"/>
                <w:sz w:val="24"/>
                <w:szCs w:val="24"/>
                <w:lang w:val="en-US"/>
              </w:rPr>
              <w:t>Discount (X%)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- </w:t>
            </w:r>
            <w:r w:rsidRPr="00755FD6">
              <w:rPr>
                <w:rFonts w:ascii="Arial" w:hAnsi="Arial" w:cs="Arial"/>
                <w:i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755FD6" w:rsidRDefault="00EE172E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$ 100</w:t>
            </w: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EE172E" w:rsidRDefault="00B70F80" w:rsidP="007D6D8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VAT</w:t>
            </w:r>
            <w:r w:rsidR="00755FD6" w:rsidRPr="00EE172E">
              <w:rPr>
                <w:rFonts w:ascii="Arial" w:hAnsi="Arial" w:cs="Arial"/>
                <w:sz w:val="24"/>
                <w:szCs w:val="24"/>
                <w:lang w:val="en-US"/>
              </w:rPr>
              <w:t xml:space="preserve"> (X%)</w:t>
            </w:r>
            <w:r w:rsidR="007D6D8D">
              <w:rPr>
                <w:rFonts w:ascii="Arial" w:hAnsi="Arial" w:cs="Arial"/>
                <w:sz w:val="24"/>
                <w:szCs w:val="24"/>
                <w:lang w:val="en-US"/>
              </w:rPr>
              <w:t xml:space="preserve"> / Reverse charge VAT </w:t>
            </w:r>
            <w:proofErr w:type="spellStart"/>
            <w:r w:rsidR="007D6D8D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="007D6D8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EE172E" w:rsidRDefault="00EE172E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</w:t>
            </w:r>
            <w:r w:rsidR="00CA01C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345</w:t>
            </w: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755FD6" w:rsidRDefault="00EE172E" w:rsidP="007D6D8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  <w:r w:rsidR="007D6D8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due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513B26" w:rsidRDefault="00EE172E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$ 5</w:t>
            </w:r>
            <w:r w:rsidR="00CA01C1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</w:tbl>
    <w:p w:rsidR="00C27110" w:rsidRDefault="00C27110" w:rsidP="009A7AA8">
      <w:pPr>
        <w:tabs>
          <w:tab w:val="left" w:pos="7862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C27110" w:rsidRDefault="00CF3677" w:rsidP="009A7AA8">
      <w:pPr>
        <w:tabs>
          <w:tab w:val="left" w:pos="7862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A7AA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5CDAB" wp14:editId="00D00BC4">
                <wp:simplePos x="0" y="0"/>
                <wp:positionH relativeFrom="column">
                  <wp:posOffset>2046605</wp:posOffset>
                </wp:positionH>
                <wp:positionV relativeFrom="paragraph">
                  <wp:posOffset>114935</wp:posOffset>
                </wp:positionV>
                <wp:extent cx="2013585" cy="975995"/>
                <wp:effectExtent l="0" t="0" r="5715" b="0"/>
                <wp:wrapTight wrapText="bothSides">
                  <wp:wrapPolygon edited="0">
                    <wp:start x="0" y="0"/>
                    <wp:lineTo x="0" y="21080"/>
                    <wp:lineTo x="21457" y="21080"/>
                    <wp:lineTo x="21457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A8" w:rsidRDefault="009A7AA8" w:rsidP="00437686">
                            <w:pPr>
                              <w:jc w:val="center"/>
                            </w:pPr>
                            <w:proofErr w:type="spellStart"/>
                            <w:r>
                              <w:t>Powered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>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5D6DB87" wp14:editId="1EB08BAF">
                                  <wp:extent cx="1692875" cy="667264"/>
                                  <wp:effectExtent l="0" t="0" r="0" b="0"/>
                                  <wp:docPr id="2" name="Grafik 2" descr="C:\Users\Natalia\Google Drive\Fmap Logo\Logo_freelancermap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1.15pt;margin-top:9.05pt;width:158.55pt;height:7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" stroked="f">
                <v:textbox>
                  <w:txbxContent>
                    <w:p w:rsidR="009A7AA8" w:rsidRDefault="009A7AA8" w:rsidP="00437686">
                      <w:pPr>
                        <w:jc w:val="center"/>
                      </w:pPr>
                      <w:proofErr w:type="spellStart"/>
                      <w:r>
                        <w:t>Powered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>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5D6DB87" wp14:editId="1EB08BAF">
                            <wp:extent cx="1692875" cy="667264"/>
                            <wp:effectExtent l="0" t="0" r="0" b="0"/>
                            <wp:docPr id="2" name="Grafik 2" descr="C:\Users\Natalia\Google Drive\Fmap Logo\Logo_freelancermap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E5CB2" w:rsidRPr="00767C36" w:rsidRDefault="003E5CB2" w:rsidP="00C27110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3E5CB2" w:rsidRPr="00767C36" w:rsidSect="009A7AA8">
      <w:headerReference w:type="default" r:id="rId11"/>
      <w:footerReference w:type="default" r:id="rId12"/>
      <w:pgSz w:w="11906" w:h="16838"/>
      <w:pgMar w:top="1248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D4" w:rsidRDefault="001620D4" w:rsidP="00F36431">
      <w:pPr>
        <w:spacing w:after="0" w:line="240" w:lineRule="auto"/>
      </w:pPr>
      <w:r>
        <w:separator/>
      </w:r>
    </w:p>
  </w:endnote>
  <w:endnote w:type="continuationSeparator" w:id="0">
    <w:p w:rsidR="001620D4" w:rsidRDefault="001620D4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BBAAEA" wp14:editId="5D98DDA0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" fillcolor="#145e7b" stroked="f" strokeweight="1pt"/>
          </w:pict>
        </mc:Fallback>
      </mc:AlternateContent>
    </w:r>
  </w:p>
  <w:p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7B1E76" wp14:editId="2A4C7ED1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F80" w:rsidRDefault="003E4062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 w:rsidR="00B70F8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70F80" w:rsidRP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Your street, </w:t>
                          </w:r>
                          <w:proofErr w:type="spellStart"/>
                          <w:r w:rsidR="00B70F80" w:rsidRP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nr</w:t>
                          </w:r>
                          <w:proofErr w:type="spellEnd"/>
                          <w:r w:rsidR="00B70F80" w:rsidRP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., City</w:t>
                          </w:r>
                          <w:r w:rsid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| VAT </w:t>
                          </w:r>
                          <w:proofErr w:type="spellStart"/>
                          <w:r w:rsid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nr</w:t>
                          </w:r>
                          <w:proofErr w:type="spellEnd"/>
                          <w:r w:rsid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.</w:t>
                          </w:r>
                          <w:r w:rsid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" filled="f" stroked="f">
              <v:textbox>
                <w:txbxContent>
                  <w:p w:rsidR="00B70F80" w:rsidRDefault="003E4062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 w:rsidR="00B70F8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B70F80" w:rsidRP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Your street, </w:t>
                    </w:r>
                    <w:proofErr w:type="spellStart"/>
                    <w:proofErr w:type="gramStart"/>
                    <w:r w:rsidR="00B70F80" w:rsidRP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nr</w:t>
                    </w:r>
                    <w:proofErr w:type="spellEnd"/>
                    <w:r w:rsidR="00B70F80" w:rsidRP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.,</w:t>
                    </w:r>
                    <w:proofErr w:type="gramEnd"/>
                    <w:r w:rsidR="00B70F80" w:rsidRP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City</w:t>
                    </w:r>
                    <w:r w:rsid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| VAT </w:t>
                    </w:r>
                    <w:proofErr w:type="spellStart"/>
                    <w:r w:rsid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nr</w:t>
                    </w:r>
                    <w:proofErr w:type="spellEnd"/>
                    <w:r w:rsid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.</w:t>
                    </w:r>
                    <w:r w:rsid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D4" w:rsidRDefault="001620D4" w:rsidP="00F36431">
      <w:pPr>
        <w:spacing w:after="0" w:line="240" w:lineRule="auto"/>
      </w:pPr>
      <w:r>
        <w:separator/>
      </w:r>
    </w:p>
  </w:footnote>
  <w:footnote w:type="continuationSeparator" w:id="0">
    <w:p w:rsidR="001620D4" w:rsidRDefault="001620D4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A61CCFB" wp14:editId="1501C3A7">
              <wp:simplePos x="0" y="0"/>
              <wp:positionH relativeFrom="column">
                <wp:posOffset>-786765</wp:posOffset>
              </wp:positionH>
              <wp:positionV relativeFrom="paragraph">
                <wp:posOffset>428007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33.7pt" to="543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5682"/>
    <w:rsid w:val="000562CF"/>
    <w:rsid w:val="0006034E"/>
    <w:rsid w:val="00074A7A"/>
    <w:rsid w:val="000849A6"/>
    <w:rsid w:val="000B2D37"/>
    <w:rsid w:val="000B3F18"/>
    <w:rsid w:val="00154870"/>
    <w:rsid w:val="00157ED0"/>
    <w:rsid w:val="001620D4"/>
    <w:rsid w:val="00163C0A"/>
    <w:rsid w:val="0016761E"/>
    <w:rsid w:val="001C4C89"/>
    <w:rsid w:val="00227718"/>
    <w:rsid w:val="00240729"/>
    <w:rsid w:val="00255762"/>
    <w:rsid w:val="00264E51"/>
    <w:rsid w:val="002666FE"/>
    <w:rsid w:val="00277BB6"/>
    <w:rsid w:val="002A449C"/>
    <w:rsid w:val="002B31C9"/>
    <w:rsid w:val="002D29A3"/>
    <w:rsid w:val="002F6118"/>
    <w:rsid w:val="003350E1"/>
    <w:rsid w:val="003522DC"/>
    <w:rsid w:val="00370FE6"/>
    <w:rsid w:val="00371C52"/>
    <w:rsid w:val="00380E81"/>
    <w:rsid w:val="00397B50"/>
    <w:rsid w:val="003E4062"/>
    <w:rsid w:val="003E5CB2"/>
    <w:rsid w:val="00431349"/>
    <w:rsid w:val="00437686"/>
    <w:rsid w:val="00456671"/>
    <w:rsid w:val="00513B26"/>
    <w:rsid w:val="00524321"/>
    <w:rsid w:val="005505EF"/>
    <w:rsid w:val="005612F8"/>
    <w:rsid w:val="005A1798"/>
    <w:rsid w:val="005D5BCC"/>
    <w:rsid w:val="00600554"/>
    <w:rsid w:val="00607406"/>
    <w:rsid w:val="00613D8E"/>
    <w:rsid w:val="006310FC"/>
    <w:rsid w:val="006A6A2B"/>
    <w:rsid w:val="006B141F"/>
    <w:rsid w:val="006C4AD0"/>
    <w:rsid w:val="006E56E0"/>
    <w:rsid w:val="006F30C6"/>
    <w:rsid w:val="00702A56"/>
    <w:rsid w:val="007036D1"/>
    <w:rsid w:val="00713703"/>
    <w:rsid w:val="00725238"/>
    <w:rsid w:val="00755FD6"/>
    <w:rsid w:val="00760E61"/>
    <w:rsid w:val="00762F3D"/>
    <w:rsid w:val="00767C36"/>
    <w:rsid w:val="007D6D8D"/>
    <w:rsid w:val="00837393"/>
    <w:rsid w:val="0086402F"/>
    <w:rsid w:val="00877365"/>
    <w:rsid w:val="008B5299"/>
    <w:rsid w:val="008E4F82"/>
    <w:rsid w:val="0090048A"/>
    <w:rsid w:val="0092582A"/>
    <w:rsid w:val="00936905"/>
    <w:rsid w:val="009915F7"/>
    <w:rsid w:val="009A7AA8"/>
    <w:rsid w:val="009D5940"/>
    <w:rsid w:val="00A541AA"/>
    <w:rsid w:val="00A85643"/>
    <w:rsid w:val="00A86E9F"/>
    <w:rsid w:val="00A92E08"/>
    <w:rsid w:val="00AA00B7"/>
    <w:rsid w:val="00AA21BC"/>
    <w:rsid w:val="00AB7C29"/>
    <w:rsid w:val="00AC140B"/>
    <w:rsid w:val="00AC7576"/>
    <w:rsid w:val="00AC7C8E"/>
    <w:rsid w:val="00AD1F03"/>
    <w:rsid w:val="00B224A6"/>
    <w:rsid w:val="00B70F80"/>
    <w:rsid w:val="00BB7814"/>
    <w:rsid w:val="00BC47FF"/>
    <w:rsid w:val="00BF3846"/>
    <w:rsid w:val="00BF54D7"/>
    <w:rsid w:val="00C128C7"/>
    <w:rsid w:val="00C223B1"/>
    <w:rsid w:val="00C2405E"/>
    <w:rsid w:val="00C27110"/>
    <w:rsid w:val="00C616E7"/>
    <w:rsid w:val="00C75412"/>
    <w:rsid w:val="00C94018"/>
    <w:rsid w:val="00CA01C1"/>
    <w:rsid w:val="00CC3025"/>
    <w:rsid w:val="00CF15E9"/>
    <w:rsid w:val="00CF3677"/>
    <w:rsid w:val="00D809D9"/>
    <w:rsid w:val="00D9423F"/>
    <w:rsid w:val="00DA5C34"/>
    <w:rsid w:val="00DB552B"/>
    <w:rsid w:val="00DF74D0"/>
    <w:rsid w:val="00E07F0F"/>
    <w:rsid w:val="00E2360B"/>
    <w:rsid w:val="00E2431D"/>
    <w:rsid w:val="00E42EA0"/>
    <w:rsid w:val="00E62CCC"/>
    <w:rsid w:val="00E9484A"/>
    <w:rsid w:val="00EE172E"/>
    <w:rsid w:val="00F00CCC"/>
    <w:rsid w:val="00F32541"/>
    <w:rsid w:val="00F36431"/>
    <w:rsid w:val="00F80AE6"/>
    <w:rsid w:val="00FA0AFD"/>
    <w:rsid w:val="00FA31EC"/>
    <w:rsid w:val="00FA3258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customStyle="1" w:styleId="hintergrundfarbe5">
    <w:name w:val="hintergrundfarbe5"/>
    <w:basedOn w:val="Absatz-Standardschriftart"/>
    <w:rsid w:val="007D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customStyle="1" w:styleId="hintergrundfarbe5">
    <w:name w:val="hintergrundfarbe5"/>
    <w:basedOn w:val="Absatz-Standardschriftart"/>
    <w:rsid w:val="007D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EB4E-C262-45C0-9AB8-88A4759B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Freelance-Order-Confirmation-Sample-Word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Freelance-Order-Confirmation-Sample-Word</dc:title>
  <dc:subject>Freelance-Order-Confirmation-Sample-Word</dc:subject>
  <dc:creator>freelancermap</dc:creator>
  <cp:lastModifiedBy>Natalia</cp:lastModifiedBy>
  <cp:revision>2</cp:revision>
  <cp:lastPrinted>2018-09-05T12:15:00Z</cp:lastPrinted>
  <dcterms:created xsi:type="dcterms:W3CDTF">2018-09-18T13:20:00Z</dcterms:created>
  <dcterms:modified xsi:type="dcterms:W3CDTF">2018-09-18T13:20:00Z</dcterms:modified>
</cp:coreProperties>
</file>