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8F01" w14:textId="77777777" w:rsidR="0016761E" w:rsidRPr="005612F8" w:rsidRDefault="00877365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5612F8">
        <w:rPr>
          <w:rFonts w:ascii="Arial Narrow" w:hAnsi="Arial Narrow"/>
          <w:b/>
          <w:color w:val="000000" w:themeColor="text1"/>
          <w:sz w:val="26"/>
          <w:szCs w:val="26"/>
          <w:lang w:val="en-US"/>
        </w:rPr>
        <w:br/>
      </w:r>
      <w:r w:rsidR="00513B26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name</w:t>
      </w:r>
    </w:p>
    <w:p w14:paraId="60921644" w14:textId="7471A53C" w:rsidR="00513B26" w:rsidRPr="005612F8" w:rsidRDefault="00636084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 address</w:t>
      </w:r>
    </w:p>
    <w:p w14:paraId="5F6D2709" w14:textId="77777777"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14:paraId="797F7987" w14:textId="77777777"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14:paraId="2A663A83" w14:textId="77777777" w:rsidR="005612F8" w:rsidRPr="005612F8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2EDF80D8" w14:textId="00A2D0E7" w:rsidR="00513B26" w:rsidRPr="005612F8" w:rsidRDefault="00636084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14:paraId="4F5E9C5C" w14:textId="1D1EDBCF" w:rsidR="005612F8" w:rsidRPr="005612F8" w:rsidRDefault="00636084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Proposal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14:paraId="7BA1509B" w14:textId="77777777" w:rsidR="005612F8" w:rsidRPr="005612F8" w:rsidRDefault="005612F8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Date: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DD.MM.YYY</w:t>
      </w:r>
    </w:p>
    <w:p w14:paraId="769E4CAE" w14:textId="77777777" w:rsidR="005612F8" w:rsidRPr="005612F8" w:rsidRDefault="005612F8" w:rsidP="005612F8">
      <w:pPr>
        <w:spacing w:after="0"/>
        <w:ind w:left="142" w:right="-1"/>
        <w:jc w:val="right"/>
        <w:rPr>
          <w:b/>
          <w:color w:val="000000" w:themeColor="text1"/>
          <w:sz w:val="28"/>
          <w:szCs w:val="28"/>
          <w:lang w:val="en-US"/>
        </w:rPr>
      </w:pPr>
    </w:p>
    <w:p w14:paraId="31F0B183" w14:textId="77777777" w:rsidR="0016761E" w:rsidRDefault="00AD1F03" w:rsidP="0016761E">
      <w:pPr>
        <w:ind w:left="142" w:right="-1"/>
        <w:jc w:val="right"/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ab/>
      </w:r>
      <w:r>
        <w:rPr>
          <w:b/>
          <w:color w:val="000000" w:themeColor="text1"/>
          <w:sz w:val="24"/>
          <w:lang w:val="en-US"/>
        </w:rPr>
        <w:tab/>
      </w:r>
      <w:r>
        <w:rPr>
          <w:b/>
          <w:color w:val="000000" w:themeColor="text1"/>
          <w:sz w:val="24"/>
          <w:lang w:val="en-US"/>
        </w:rPr>
        <w:tab/>
      </w:r>
      <w:r w:rsidR="0016761E">
        <w:rPr>
          <w:b/>
          <w:color w:val="000000" w:themeColor="text1"/>
          <w:sz w:val="24"/>
          <w:lang w:val="en-US"/>
        </w:rPr>
        <w:tab/>
      </w:r>
      <w:r w:rsidR="0016761E">
        <w:rPr>
          <w:b/>
          <w:color w:val="000000" w:themeColor="text1"/>
          <w:sz w:val="24"/>
          <w:lang w:val="en-US"/>
        </w:rPr>
        <w:tab/>
      </w:r>
    </w:p>
    <w:p w14:paraId="79D6C3A1" w14:textId="77777777" w:rsidR="005505EF" w:rsidRDefault="005505EF" w:rsidP="00AD1F03">
      <w:pPr>
        <w:ind w:left="142"/>
        <w:rPr>
          <w:rFonts w:ascii="Arial" w:hAnsi="Arial" w:cs="Arial"/>
          <w:b/>
          <w:sz w:val="28"/>
          <w:szCs w:val="24"/>
          <w:lang w:val="en-US"/>
        </w:rPr>
      </w:pPr>
      <w:bookmarkStart w:id="0" w:name="_Hlk478652600"/>
      <w:bookmarkEnd w:id="0"/>
    </w:p>
    <w:p w14:paraId="3F1BFDE9" w14:textId="77777777" w:rsidR="00AD1F03" w:rsidRPr="00CA01C1" w:rsidRDefault="00AD1F03" w:rsidP="00AD1F03">
      <w:pPr>
        <w:ind w:left="142"/>
        <w:rPr>
          <w:rFonts w:ascii="Arial" w:hAnsi="Arial" w:cs="Arial"/>
          <w:b/>
          <w:sz w:val="28"/>
          <w:szCs w:val="24"/>
          <w:lang w:val="en-US"/>
        </w:rPr>
      </w:pPr>
      <w:r w:rsidRPr="00CA01C1">
        <w:rPr>
          <w:rFonts w:ascii="Arial" w:hAnsi="Arial" w:cs="Arial"/>
          <w:b/>
          <w:sz w:val="28"/>
          <w:szCs w:val="24"/>
          <w:lang w:val="en-US"/>
        </w:rPr>
        <w:t>Proposal for [</w:t>
      </w:r>
      <w:r w:rsidRPr="00CA01C1">
        <w:rPr>
          <w:rFonts w:ascii="Arial" w:hAnsi="Arial" w:cs="Arial"/>
          <w:b/>
          <w:sz w:val="28"/>
          <w:szCs w:val="24"/>
          <w:u w:val="single"/>
          <w:lang w:val="en-US"/>
        </w:rPr>
        <w:t>Services to be completed/Company name</w:t>
      </w:r>
      <w:r w:rsidRPr="00CA01C1">
        <w:rPr>
          <w:rFonts w:ascii="Arial" w:hAnsi="Arial" w:cs="Arial"/>
          <w:b/>
          <w:sz w:val="28"/>
          <w:szCs w:val="24"/>
          <w:lang w:val="en-US"/>
        </w:rPr>
        <w:t xml:space="preserve">] </w:t>
      </w:r>
    </w:p>
    <w:p w14:paraId="2FE8A864" w14:textId="77777777" w:rsidR="0016761E" w:rsidRDefault="0016761E" w:rsidP="00AD1F03">
      <w:pPr>
        <w:ind w:left="142"/>
        <w:rPr>
          <w:rFonts w:ascii="Arial" w:hAnsi="Arial" w:cs="Arial"/>
          <w:sz w:val="24"/>
          <w:szCs w:val="24"/>
          <w:lang w:val="en-US"/>
        </w:rPr>
      </w:pPr>
    </w:p>
    <w:p w14:paraId="0B90C884" w14:textId="77777777" w:rsidR="00AD1F03" w:rsidRPr="0016761E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Dear [</w:t>
      </w:r>
      <w:r w:rsidRPr="0016761E">
        <w:rPr>
          <w:rFonts w:ascii="Arial" w:hAnsi="Arial" w:cs="Arial"/>
          <w:sz w:val="24"/>
          <w:szCs w:val="24"/>
          <w:u w:val="single"/>
          <w:lang w:val="en-US"/>
        </w:rPr>
        <w:t>Client Name</w:t>
      </w:r>
      <w:r w:rsidRPr="0016761E">
        <w:rPr>
          <w:rFonts w:ascii="Arial" w:hAnsi="Arial" w:cs="Arial"/>
          <w:sz w:val="24"/>
          <w:szCs w:val="24"/>
          <w:lang w:val="en-US"/>
        </w:rPr>
        <w:t>],</w:t>
      </w:r>
    </w:p>
    <w:p w14:paraId="4C692EAB" w14:textId="77777777" w:rsidR="00AD1F03" w:rsidRPr="0016761E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It was great to speak with you about your new project</w:t>
      </w:r>
      <w:r w:rsidR="0016761E" w:rsidRPr="0016761E">
        <w:rPr>
          <w:rFonts w:ascii="Arial" w:hAnsi="Arial" w:cs="Arial"/>
          <w:sz w:val="24"/>
          <w:szCs w:val="24"/>
          <w:lang w:val="en-US"/>
        </w:rPr>
        <w:t xml:space="preserve"> [</w:t>
      </w:r>
      <w:r w:rsidR="0016761E" w:rsidRPr="0016761E">
        <w:rPr>
          <w:rFonts w:ascii="Arial" w:hAnsi="Arial" w:cs="Arial"/>
          <w:sz w:val="24"/>
          <w:szCs w:val="24"/>
          <w:u w:val="single"/>
          <w:lang w:val="en-US"/>
        </w:rPr>
        <w:t>project description</w:t>
      </w:r>
      <w:r w:rsidR="0016761E" w:rsidRPr="0016761E">
        <w:rPr>
          <w:rFonts w:ascii="Arial" w:hAnsi="Arial" w:cs="Arial"/>
          <w:sz w:val="24"/>
          <w:szCs w:val="24"/>
          <w:lang w:val="en-US"/>
        </w:rPr>
        <w:t>]</w:t>
      </w:r>
      <w:r w:rsidRPr="0016761E">
        <w:rPr>
          <w:rFonts w:ascii="Arial" w:hAnsi="Arial" w:cs="Arial"/>
          <w:sz w:val="24"/>
          <w:szCs w:val="24"/>
          <w:lang w:val="en-US"/>
        </w:rPr>
        <w:t>.</w:t>
      </w:r>
    </w:p>
    <w:p w14:paraId="7A30313B" w14:textId="77777777" w:rsidR="00AD1F03" w:rsidRPr="0016761E" w:rsidRDefault="00431349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Having all t</w:t>
      </w:r>
      <w:r w:rsidR="00AD1F03" w:rsidRPr="0016761E">
        <w:rPr>
          <w:rFonts w:ascii="Arial" w:hAnsi="Arial" w:cs="Arial"/>
          <w:sz w:val="24"/>
          <w:szCs w:val="24"/>
          <w:lang w:val="en-US"/>
        </w:rPr>
        <w:t xml:space="preserve">hat we discussed yesterday in mind, please find below the budget I’ve estimated based on the scope of the services required. </w:t>
      </w:r>
    </w:p>
    <w:p w14:paraId="25DD9FD8" w14:textId="43E3584F" w:rsidR="00AD1F03" w:rsidRPr="0016761E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If you have any questions about pricing or need to increase or decrease the scope of work, please just let me know.</w:t>
      </w:r>
    </w:p>
    <w:p w14:paraId="4249DB3D" w14:textId="77777777" w:rsidR="00AD1F03" w:rsidRPr="0016761E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I appreciate the opportunity to send you this proposal and I look forward to working with you!</w:t>
      </w:r>
    </w:p>
    <w:p w14:paraId="266C8EB9" w14:textId="77777777" w:rsidR="00A541AA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Sincerely,</w:t>
      </w:r>
    </w:p>
    <w:p w14:paraId="2DAC27B3" w14:textId="77777777" w:rsidR="00AD1F03" w:rsidRPr="0016761E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John Doe</w:t>
      </w:r>
    </w:p>
    <w:p w14:paraId="407BC55C" w14:textId="77777777" w:rsidR="006F30C6" w:rsidRDefault="006F30C6">
      <w:pPr>
        <w:rPr>
          <w:rFonts w:cs="Arial"/>
          <w:b/>
          <w:sz w:val="24"/>
          <w:szCs w:val="24"/>
          <w:lang w:val="en-US"/>
        </w:rPr>
      </w:pPr>
    </w:p>
    <w:p w14:paraId="674F3143" w14:textId="77777777" w:rsidR="00A541AA" w:rsidRDefault="00A541AA">
      <w:pPr>
        <w:rPr>
          <w:rFonts w:cs="Arial"/>
          <w:b/>
          <w:sz w:val="24"/>
          <w:szCs w:val="24"/>
          <w:lang w:val="en-US"/>
        </w:rPr>
      </w:pPr>
    </w:p>
    <w:p w14:paraId="6421C52F" w14:textId="77777777" w:rsidR="00FA31EC" w:rsidRDefault="00FA31EC">
      <w:pPr>
        <w:rPr>
          <w:rFonts w:cs="Arial"/>
          <w:b/>
          <w:sz w:val="24"/>
          <w:szCs w:val="24"/>
          <w:lang w:val="en-US"/>
        </w:rPr>
      </w:pPr>
    </w:p>
    <w:p w14:paraId="7E9680D9" w14:textId="77777777" w:rsidR="00DF74D0" w:rsidRDefault="00DF74D0">
      <w:pPr>
        <w:rPr>
          <w:noProof/>
          <w:lang w:val="en-US"/>
        </w:rPr>
      </w:pPr>
    </w:p>
    <w:p w14:paraId="6EDA10CC" w14:textId="77777777" w:rsidR="00FA31EC" w:rsidRDefault="00FA31EC">
      <w:pPr>
        <w:rPr>
          <w:noProof/>
          <w:lang w:val="en-US"/>
        </w:rPr>
      </w:pPr>
    </w:p>
    <w:p w14:paraId="3EC347A3" w14:textId="77777777" w:rsidR="006F30C6" w:rsidRPr="005505EF" w:rsidRDefault="00755FD6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 w:rsidRPr="005505EF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lastRenderedPageBreak/>
        <w:t>ESTIMATE</w:t>
      </w:r>
    </w:p>
    <w:p w14:paraId="64A016D9" w14:textId="77777777"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ellenrast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DB552B" w14:paraId="1032ECF3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96C7B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388DE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692ED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F659D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A17DE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285C6" w14:textId="77777777" w:rsidR="00AC140B" w:rsidRPr="00755FD6" w:rsidRDefault="00AC140B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55FD6" w14:paraId="0648F1B3" w14:textId="77777777" w:rsidTr="00755FD6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B8EEF6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B40E30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911177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57EDC1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48D1C3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A41F12" w14:textId="77777777" w:rsidR="00AC140B" w:rsidRPr="00755FD6" w:rsidRDefault="00AC140B" w:rsidP="00EE172E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5612F8" w14:paraId="49949832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12C1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C81A8" w14:textId="77777777" w:rsidR="0035785F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Start with mockups, 10 pages and site structure. </w:t>
            </w:r>
          </w:p>
          <w:p w14:paraId="3E901819" w14:textId="77777777" w:rsidR="0035785F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 to see if mockups need any edition, </w:t>
            </w:r>
          </w:p>
          <w:p w14:paraId="6E754ED3" w14:textId="53A6BC3B" w:rsidR="00AC140B" w:rsidRPr="00755FD6" w:rsidRDefault="00AC140B" w:rsidP="00AC140B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with the OK moving forward to the actual design.</w:t>
            </w:r>
          </w:p>
          <w:p w14:paraId="255DF741" w14:textId="77777777" w:rsidR="00AC140B" w:rsidRPr="00755FD6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0E3432B" w14:textId="77777777" w:rsidR="00AC140B" w:rsidRPr="00755FD6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58E78655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8C41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8E80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AC21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297C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3610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F09C" w14:textId="77777777" w:rsidR="00AC140B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14:paraId="36E0609F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5612F8" w14:paraId="4CA644B5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4B29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12BB1" w14:textId="77777777" w:rsidR="0035785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Ongoing technical support and hosting per </w:t>
            </w:r>
          </w:p>
          <w:p w14:paraId="76654D64" w14:textId="38F949CE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EBF1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7BCAB5C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AA86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9732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1BB4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8741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1A9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938F" w14:textId="77777777" w:rsidR="00AC140B" w:rsidRPr="00755FD6" w:rsidRDefault="00755FD6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14:paraId="4214EED2" w14:textId="77777777" w:rsidTr="00513B2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ABA107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766CF2" w14:textId="77777777" w:rsidR="0035785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Describe more precisely what the ta</w:t>
            </w:r>
            <w:r w:rsidR="00B70F80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is about </w:t>
            </w:r>
          </w:p>
          <w:p w14:paraId="420E5B61" w14:textId="77777777" w:rsidR="0035785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and what it’s included. Any special note can be </w:t>
            </w:r>
          </w:p>
          <w:p w14:paraId="154D6363" w14:textId="313E6751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EA7846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14:paraId="5B0B5CF7" w14:textId="77777777" w:rsidTr="00513B26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81ABC84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BEDFB4" w14:textId="77777777" w:rsidR="00755FD6" w:rsidRPr="00755FD6" w:rsidRDefault="00755FD6" w:rsidP="00EE172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98EEBB" w14:textId="77777777" w:rsidR="00755FD6" w:rsidRPr="00EE172E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14:paraId="2C28C2C5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522F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C8D6" w14:textId="77777777" w:rsidR="00755FD6" w:rsidRPr="00755FD6" w:rsidRDefault="00755FD6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>Discount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ABEF" w14:textId="77777777" w:rsidR="00755FD6" w:rsidRPr="00755FD6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14:paraId="2F36F28A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DC54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5769" w14:textId="77777777" w:rsidR="00755FD6" w:rsidRPr="00EE172E" w:rsidRDefault="00B70F80" w:rsidP="00755FD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2945" w14:textId="77777777" w:rsidR="00755FD6" w:rsidRPr="00EE172E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14:paraId="0E9072F1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73FE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CBA4" w14:textId="77777777" w:rsidR="00755FD6" w:rsidRPr="00755FD6" w:rsidRDefault="00EE172E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  <w:r w:rsid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cost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096D" w14:textId="77777777" w:rsidR="00755FD6" w:rsidRPr="00513B26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EE172E" w:rsidRPr="00755FD6" w14:paraId="648B9AC1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640F2" w14:textId="77777777" w:rsidR="00EE172E" w:rsidRPr="00755FD6" w:rsidRDefault="00EE172E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62FF" w14:textId="77777777" w:rsidR="00EE172E" w:rsidRPr="00755FD6" w:rsidRDefault="00EE172E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BDBB" w14:textId="77777777" w:rsidR="00EE172E" w:rsidRPr="00755FD6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BCC6A3" w14:textId="77777777" w:rsidR="00767C36" w:rsidRDefault="00767C36" w:rsidP="005505EF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</w:p>
    <w:p w14:paraId="171D43F8" w14:textId="77777777" w:rsidR="00F32541" w:rsidRPr="005505EF" w:rsidRDefault="00A541AA" w:rsidP="005505EF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T</w:t>
      </w:r>
      <w:r w:rsidR="00DB552B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IMEFRAME</w:t>
      </w:r>
      <w:r w:rsidR="00762F3D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 xml:space="preserve"> (Optional)</w:t>
      </w:r>
      <w:r w:rsidR="00600554" w:rsidRPr="005505EF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:</w:t>
      </w:r>
    </w:p>
    <w:p w14:paraId="58C53205" w14:textId="77777777" w:rsidR="00DB552B" w:rsidRPr="00762F3D" w:rsidRDefault="00DB552B" w:rsidP="00DB552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1CDB1C" w14:textId="77777777" w:rsidR="00DB552B" w:rsidRPr="00762F3D" w:rsidRDefault="00DB552B" w:rsidP="00DB552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complete the work outlined on the estimate, I’ll need approximately 10 weeks, depending on 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US"/>
        </w:rPr>
        <w:t>how fast I receive feedback from you at each stage. I’m available to start immediately if you accept this proposal.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</w:tblGrid>
      <w:tr w:rsidR="00DB552B" w:rsidRPr="00762F3D" w14:paraId="1B5E5D5A" w14:textId="77777777" w:rsidTr="00762F3D">
        <w:trPr>
          <w:trHeight w:val="397"/>
          <w:jc w:val="center"/>
        </w:trPr>
        <w:tc>
          <w:tcPr>
            <w:tcW w:w="4928" w:type="dxa"/>
            <w:tcBorders>
              <w:bottom w:val="single" w:sz="18" w:space="0" w:color="auto"/>
            </w:tcBorders>
            <w:vAlign w:val="center"/>
          </w:tcPr>
          <w:p w14:paraId="0E0E8D3A" w14:textId="77777777" w:rsidR="00DB552B" w:rsidRPr="00762F3D" w:rsidRDefault="00DB552B" w:rsidP="00762F3D">
            <w:pPr>
              <w:tabs>
                <w:tab w:val="left" w:pos="786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F4CAB8E" w14:textId="77777777" w:rsidR="00DB552B" w:rsidRPr="00762F3D" w:rsidRDefault="00DB552B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b/>
                <w:sz w:val="24"/>
                <w:szCs w:val="24"/>
                <w:lang w:val="en-US"/>
              </w:rPr>
              <w:t>Week</w:t>
            </w:r>
          </w:p>
        </w:tc>
      </w:tr>
      <w:tr w:rsidR="00DB552B" w:rsidRPr="00762F3D" w14:paraId="30419400" w14:textId="77777777" w:rsidTr="00762F3D">
        <w:trPr>
          <w:trHeight w:val="413"/>
          <w:jc w:val="center"/>
        </w:trPr>
        <w:tc>
          <w:tcPr>
            <w:tcW w:w="4928" w:type="dxa"/>
            <w:tcBorders>
              <w:top w:val="single" w:sz="18" w:space="0" w:color="auto"/>
            </w:tcBorders>
            <w:vAlign w:val="bottom"/>
          </w:tcPr>
          <w:p w14:paraId="0E2FF55A" w14:textId="77777777" w:rsidR="00DB552B" w:rsidRPr="00762F3D" w:rsidRDefault="00DB552B" w:rsidP="00762F3D">
            <w:pPr>
              <w:tabs>
                <w:tab w:val="left" w:pos="786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60E44540" w14:textId="77777777" w:rsidR="00DB552B" w:rsidRPr="00762F3D" w:rsidRDefault="00DB552B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1-2</w:t>
            </w:r>
          </w:p>
        </w:tc>
      </w:tr>
      <w:tr w:rsidR="00DB552B" w:rsidRPr="00762F3D" w14:paraId="564A9E82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ED77F1E" w14:textId="77777777" w:rsidR="00DB552B" w:rsidRPr="00762F3D" w:rsidRDefault="00DB552B" w:rsidP="00762F3D">
            <w:pPr>
              <w:tabs>
                <w:tab w:val="left" w:pos="786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Draft mockups</w:t>
            </w:r>
          </w:p>
        </w:tc>
        <w:tc>
          <w:tcPr>
            <w:tcW w:w="1134" w:type="dxa"/>
            <w:vAlign w:val="bottom"/>
          </w:tcPr>
          <w:p w14:paraId="0C3487CE" w14:textId="77777777" w:rsidR="00DB552B" w:rsidRPr="00762F3D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3-4</w:t>
            </w:r>
          </w:p>
        </w:tc>
      </w:tr>
      <w:tr w:rsidR="00DB552B" w:rsidRPr="00762F3D" w14:paraId="6E3DD168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7AFD5AB" w14:textId="77777777" w:rsidR="00DB552B" w:rsidRPr="00762F3D" w:rsidRDefault="00762F3D" w:rsidP="00762F3D">
            <w:pPr>
              <w:tabs>
                <w:tab w:val="left" w:pos="786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Coding templates</w:t>
            </w:r>
          </w:p>
        </w:tc>
        <w:tc>
          <w:tcPr>
            <w:tcW w:w="1134" w:type="dxa"/>
            <w:vAlign w:val="bottom"/>
          </w:tcPr>
          <w:p w14:paraId="7FA4BEEF" w14:textId="77777777" w:rsidR="00DB552B" w:rsidRPr="00762F3D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5-6</w:t>
            </w:r>
          </w:p>
        </w:tc>
      </w:tr>
      <w:tr w:rsidR="00DB552B" w:rsidRPr="00762F3D" w14:paraId="64CC476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49762EA" w14:textId="77777777" w:rsidR="00DB552B" w:rsidRPr="00762F3D" w:rsidRDefault="00762F3D" w:rsidP="00762F3D">
            <w:pPr>
              <w:tabs>
                <w:tab w:val="left" w:pos="786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WordPress Theme integration</w:t>
            </w:r>
          </w:p>
        </w:tc>
        <w:tc>
          <w:tcPr>
            <w:tcW w:w="1134" w:type="dxa"/>
            <w:vAlign w:val="bottom"/>
          </w:tcPr>
          <w:p w14:paraId="4EBA86A5" w14:textId="77777777" w:rsidR="00DB552B" w:rsidRPr="00762F3D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7-8</w:t>
            </w:r>
          </w:p>
        </w:tc>
      </w:tr>
      <w:tr w:rsidR="00DB552B" w:rsidRPr="00762F3D" w14:paraId="70C243B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BDBFDA2" w14:textId="77777777" w:rsidR="00DB552B" w:rsidRPr="00762F3D" w:rsidRDefault="00762F3D" w:rsidP="00762F3D">
            <w:pPr>
              <w:tabs>
                <w:tab w:val="left" w:pos="786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Testing &amp; deployment</w:t>
            </w:r>
          </w:p>
        </w:tc>
        <w:tc>
          <w:tcPr>
            <w:tcW w:w="1134" w:type="dxa"/>
            <w:vAlign w:val="bottom"/>
          </w:tcPr>
          <w:p w14:paraId="119DE0B5" w14:textId="77777777" w:rsidR="00DB552B" w:rsidRPr="00762F3D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F3D">
              <w:rPr>
                <w:rFonts w:ascii="Arial" w:hAnsi="Arial" w:cs="Arial"/>
                <w:sz w:val="24"/>
                <w:szCs w:val="24"/>
                <w:lang w:val="en-US"/>
              </w:rPr>
              <w:t>9-10</w:t>
            </w:r>
          </w:p>
        </w:tc>
      </w:tr>
    </w:tbl>
    <w:p w14:paraId="67AC93A7" w14:textId="77777777" w:rsidR="00600554" w:rsidRDefault="00600554" w:rsidP="00DB552B">
      <w:pPr>
        <w:tabs>
          <w:tab w:val="left" w:pos="7862"/>
        </w:tabs>
        <w:rPr>
          <w:rFonts w:ascii="Arial Narrow" w:hAnsi="Arial Narrow" w:cs="Arial"/>
          <w:lang w:val="en-US"/>
        </w:rPr>
      </w:pPr>
    </w:p>
    <w:p w14:paraId="62A9554B" w14:textId="77777777" w:rsidR="00762F3D" w:rsidRPr="005505EF" w:rsidRDefault="00762F3D" w:rsidP="00762F3D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 w:rsidRPr="005505EF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lastRenderedPageBreak/>
        <w:t>T</w:t>
      </w: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ERMS (Optional)</w:t>
      </w:r>
      <w:r w:rsidRPr="005505EF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:</w:t>
      </w:r>
    </w:p>
    <w:p w14:paraId="153A001B" w14:textId="77777777" w:rsidR="00762F3D" w:rsidRDefault="00762F3D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6D22C7D3" w14:textId="77777777" w:rsidR="0092582A" w:rsidRPr="0092582A" w:rsidRDefault="0092582A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2582A">
        <w:rPr>
          <w:rFonts w:ascii="Arial" w:hAnsi="Arial" w:cs="Arial"/>
          <w:b/>
          <w:sz w:val="24"/>
          <w:szCs w:val="24"/>
          <w:lang w:val="en-US"/>
        </w:rPr>
        <w:t>Revisions:</w:t>
      </w:r>
    </w:p>
    <w:p w14:paraId="6A58D672" w14:textId="0E4A8044" w:rsidR="0092582A" w:rsidRDefault="0092582A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project includes X hours of revision. I can charge added fees for any additional time needed at a rate of $X/hour. I’ll let you know if your time is ending and ask for permission to exceed the</w:t>
      </w:r>
      <w:r w:rsidR="00D207C3">
        <w:rPr>
          <w:rFonts w:ascii="Arial" w:hAnsi="Arial" w:cs="Arial"/>
          <w:sz w:val="24"/>
          <w:szCs w:val="24"/>
          <w:lang w:val="en-US"/>
        </w:rPr>
        <w:t xml:space="preserve"> agreed timeframe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D27C9B9" w14:textId="77777777" w:rsidR="0092582A" w:rsidRPr="00762F3D" w:rsidRDefault="0092582A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2A72B725" w14:textId="77777777" w:rsidR="00762F3D" w:rsidRDefault="00762F3D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762F3D">
        <w:rPr>
          <w:rFonts w:ascii="Arial" w:hAnsi="Arial" w:cs="Arial"/>
          <w:b/>
          <w:sz w:val="24"/>
          <w:szCs w:val="24"/>
          <w:lang w:val="en-US"/>
        </w:rPr>
        <w:t>Payment:</w:t>
      </w:r>
    </w:p>
    <w:p w14:paraId="0DE8C084" w14:textId="77777777" w:rsidR="00762F3D" w:rsidRDefault="00762F3D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Fees are due and payable on the following schedule:</w:t>
      </w:r>
    </w:p>
    <w:p w14:paraId="352E32AA" w14:textId="77777777" w:rsidR="00762F3D" w:rsidRPr="0092582A" w:rsidRDefault="0092582A" w:rsidP="0092582A">
      <w:pPr>
        <w:pStyle w:val="Listenabsatz"/>
        <w:numPr>
          <w:ilvl w:val="0"/>
          <w:numId w:val="1"/>
        </w:num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 w:rsidRPr="0092582A">
        <w:rPr>
          <w:rFonts w:ascii="Arial" w:hAnsi="Arial" w:cs="Arial"/>
          <w:sz w:val="24"/>
          <w:szCs w:val="24"/>
          <w:lang w:val="en-US"/>
        </w:rPr>
        <w:t>20% upon agreement</w:t>
      </w:r>
    </w:p>
    <w:p w14:paraId="485A6BC4" w14:textId="77777777" w:rsidR="0092582A" w:rsidRDefault="0092582A" w:rsidP="0092582A">
      <w:pPr>
        <w:pStyle w:val="Listenabsatz"/>
        <w:numPr>
          <w:ilvl w:val="0"/>
          <w:numId w:val="1"/>
        </w:num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 w:rsidRPr="0092582A">
        <w:rPr>
          <w:rFonts w:ascii="Arial" w:hAnsi="Arial" w:cs="Arial"/>
          <w:sz w:val="24"/>
          <w:szCs w:val="24"/>
          <w:lang w:val="en-US"/>
        </w:rPr>
        <w:t>80% upon final approval</w:t>
      </w:r>
    </w:p>
    <w:p w14:paraId="4FE50708" w14:textId="4D6877FB" w:rsidR="0092582A" w:rsidRDefault="0092582A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require the initial payment within </w:t>
      </w:r>
      <w:r w:rsidRPr="0092582A">
        <w:rPr>
          <w:rFonts w:ascii="Arial" w:hAnsi="Arial" w:cs="Arial"/>
          <w:b/>
          <w:sz w:val="24"/>
          <w:szCs w:val="24"/>
          <w:lang w:val="en-US"/>
        </w:rPr>
        <w:t>7 days</w:t>
      </w:r>
      <w:r w:rsidR="00E92776">
        <w:rPr>
          <w:rFonts w:ascii="Arial" w:hAnsi="Arial" w:cs="Arial"/>
          <w:sz w:val="24"/>
          <w:szCs w:val="24"/>
          <w:lang w:val="en-US"/>
        </w:rPr>
        <w:t xml:space="preserve"> of agreeing to</w:t>
      </w:r>
      <w:r>
        <w:rPr>
          <w:rFonts w:ascii="Arial" w:hAnsi="Arial" w:cs="Arial"/>
          <w:sz w:val="24"/>
          <w:szCs w:val="24"/>
          <w:lang w:val="en-US"/>
        </w:rPr>
        <w:t xml:space="preserve"> this project. The final payment will need to be paid within </w:t>
      </w:r>
      <w:r>
        <w:rPr>
          <w:rFonts w:ascii="Arial" w:hAnsi="Arial" w:cs="Arial"/>
          <w:b/>
          <w:sz w:val="24"/>
          <w:szCs w:val="24"/>
          <w:lang w:val="en-US"/>
        </w:rPr>
        <w:t>14</w:t>
      </w:r>
      <w:r w:rsidRPr="0092582A">
        <w:rPr>
          <w:rFonts w:ascii="Arial" w:hAnsi="Arial" w:cs="Arial"/>
          <w:b/>
          <w:sz w:val="24"/>
          <w:szCs w:val="24"/>
          <w:lang w:val="en-US"/>
        </w:rPr>
        <w:t xml:space="preserve"> days</w:t>
      </w:r>
      <w:r>
        <w:rPr>
          <w:rFonts w:ascii="Arial" w:hAnsi="Arial" w:cs="Arial"/>
          <w:sz w:val="24"/>
          <w:szCs w:val="24"/>
          <w:lang w:val="en-US"/>
        </w:rPr>
        <w:t xml:space="preserve"> of completing the p</w:t>
      </w:r>
      <w:r w:rsidR="00A60D62">
        <w:rPr>
          <w:rFonts w:ascii="Arial" w:hAnsi="Arial" w:cs="Arial"/>
          <w:sz w:val="24"/>
          <w:szCs w:val="24"/>
          <w:lang w:val="en-US"/>
        </w:rPr>
        <w:t xml:space="preserve">roject. For late payments, there is </w:t>
      </w:r>
      <w:r w:rsidR="00E509F1">
        <w:rPr>
          <w:rFonts w:ascii="Arial" w:hAnsi="Arial" w:cs="Arial"/>
          <w:sz w:val="24"/>
          <w:szCs w:val="24"/>
          <w:lang w:val="en-US"/>
        </w:rPr>
        <w:t>an additional X%</w:t>
      </w:r>
      <w:r w:rsidR="00A33BF4">
        <w:rPr>
          <w:rFonts w:ascii="Arial" w:hAnsi="Arial" w:cs="Arial"/>
          <w:sz w:val="24"/>
          <w:szCs w:val="24"/>
          <w:lang w:val="en-US"/>
        </w:rPr>
        <w:t xml:space="preserve"> per month in interest</w:t>
      </w:r>
      <w:r>
        <w:rPr>
          <w:rFonts w:ascii="Arial" w:hAnsi="Arial" w:cs="Arial"/>
          <w:sz w:val="24"/>
          <w:szCs w:val="24"/>
          <w:lang w:val="en-US"/>
        </w:rPr>
        <w:t>. For rush projects, the final price will increase 10%.</w:t>
      </w:r>
    </w:p>
    <w:p w14:paraId="204BAD07" w14:textId="77777777" w:rsidR="0092582A" w:rsidRDefault="0092582A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1239A755" w14:textId="77777777" w:rsidR="0092582A" w:rsidRDefault="0092582A" w:rsidP="0092582A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2582A">
        <w:rPr>
          <w:rFonts w:ascii="Arial" w:hAnsi="Arial" w:cs="Arial"/>
          <w:b/>
          <w:sz w:val="24"/>
          <w:szCs w:val="24"/>
          <w:lang w:val="en-US"/>
        </w:rPr>
        <w:t>Validity: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8D52DC9" w14:textId="234DDBBF" w:rsidR="0092582A" w:rsidRDefault="0092582A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proposal </w:t>
      </w:r>
      <w:r w:rsidR="00A541AA">
        <w:rPr>
          <w:rFonts w:ascii="Arial" w:hAnsi="Arial" w:cs="Arial"/>
          <w:sz w:val="24"/>
          <w:szCs w:val="24"/>
          <w:lang w:val="en-US"/>
        </w:rPr>
        <w:t xml:space="preserve">is only valid for </w:t>
      </w:r>
      <w:r w:rsidR="00A541AA" w:rsidRPr="00A541AA">
        <w:rPr>
          <w:rFonts w:ascii="Arial" w:hAnsi="Arial" w:cs="Arial"/>
          <w:b/>
          <w:sz w:val="24"/>
          <w:szCs w:val="24"/>
          <w:lang w:val="en-US"/>
        </w:rPr>
        <w:t>XX days</w:t>
      </w:r>
      <w:r w:rsidR="00A541AA">
        <w:rPr>
          <w:rFonts w:ascii="Arial" w:hAnsi="Arial" w:cs="Arial"/>
          <w:sz w:val="24"/>
          <w:szCs w:val="24"/>
          <w:lang w:val="en-US"/>
        </w:rPr>
        <w:t xml:space="preserve"> from the date </w:t>
      </w:r>
      <w:r w:rsidR="00A33BF4">
        <w:rPr>
          <w:rFonts w:ascii="Arial" w:hAnsi="Arial" w:cs="Arial"/>
          <w:sz w:val="24"/>
          <w:szCs w:val="24"/>
          <w:lang w:val="en-US"/>
        </w:rPr>
        <w:t xml:space="preserve">on which </w:t>
      </w:r>
      <w:r w:rsidR="00A541AA">
        <w:rPr>
          <w:rFonts w:ascii="Arial" w:hAnsi="Arial" w:cs="Arial"/>
          <w:sz w:val="24"/>
          <w:szCs w:val="24"/>
          <w:lang w:val="en-US"/>
        </w:rPr>
        <w:t xml:space="preserve">it was sent. </w:t>
      </w:r>
    </w:p>
    <w:p w14:paraId="354A63EB" w14:textId="77777777" w:rsidR="00767C36" w:rsidRDefault="00767C36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01E7F76E" w14:textId="77777777" w:rsidR="00767C36" w:rsidRDefault="00767C36" w:rsidP="0092582A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More</w:t>
      </w:r>
      <w:r w:rsidRPr="00767C3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B0BEE42" w14:textId="77777777" w:rsidR="00767C36" w:rsidRDefault="00767C36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Cancellation, confidentiality, etc.</w:t>
      </w:r>
    </w:p>
    <w:p w14:paraId="53C035C4" w14:textId="77777777" w:rsidR="003E5CB2" w:rsidRDefault="003E5CB2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0FDB7E3E" w14:textId="77777777" w:rsidR="003E5CB2" w:rsidRDefault="003E5CB2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</w:p>
    <w:p w14:paraId="7286C26C" w14:textId="77777777" w:rsidR="003E5CB2" w:rsidRPr="003E5CB2" w:rsidRDefault="003E5CB2" w:rsidP="003E5CB2">
      <w:pPr>
        <w:tabs>
          <w:tab w:val="left" w:pos="786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E5CB2">
        <w:rPr>
          <w:rFonts w:ascii="Arial" w:hAnsi="Arial" w:cs="Arial"/>
          <w:sz w:val="24"/>
          <w:szCs w:val="24"/>
          <w:lang w:val="en-US"/>
        </w:rPr>
        <w:t>Powered by:</w:t>
      </w:r>
    </w:p>
    <w:p w14:paraId="36DDA863" w14:textId="77777777" w:rsidR="003E5CB2" w:rsidRPr="00767C36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091C13E" wp14:editId="22AF5B37">
            <wp:extent cx="2008882" cy="803190"/>
            <wp:effectExtent l="0" t="0" r="0" b="0"/>
            <wp:docPr id="1" name="Grafik 1" descr="C:\Users\Natalia\Google Drive\Fmap Logo\Logo_freelancermap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Google Drive\Fmap Logo\Logo_freelancermap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34" cy="8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B2" w:rsidRPr="00767C36" w:rsidSect="005612F8">
      <w:headerReference w:type="default" r:id="rId10"/>
      <w:footerReference w:type="default" r:id="rId11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5B11" w14:textId="77777777" w:rsidR="00970995" w:rsidRDefault="00970995" w:rsidP="00F36431">
      <w:pPr>
        <w:spacing w:after="0" w:line="240" w:lineRule="auto"/>
      </w:pPr>
      <w:r>
        <w:separator/>
      </w:r>
    </w:p>
  </w:endnote>
  <w:endnote w:type="continuationSeparator" w:id="0">
    <w:p w14:paraId="07032C72" w14:textId="77777777" w:rsidR="00970995" w:rsidRDefault="00970995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EE75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AC19E6" wp14:editId="696A8291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14:paraId="68FEB174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1FD1BD" wp14:editId="7DBE0A0F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4EFCF" w14:textId="58889012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3608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 Your address</w:t>
                          </w:r>
                          <w:r w:rsidR="0017549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| VAT no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32C0DCE6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FD1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" filled="f" stroked="f">
              <v:textbox>
                <w:txbxContent>
                  <w:p w14:paraId="7E94EFCF" w14:textId="58889012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636084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 Your address</w:t>
                    </w:r>
                    <w:r w:rsidR="00175498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| VAT no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32C0DCE6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E52E" w14:textId="77777777" w:rsidR="00970995" w:rsidRDefault="00970995" w:rsidP="00F36431">
      <w:pPr>
        <w:spacing w:after="0" w:line="240" w:lineRule="auto"/>
      </w:pPr>
      <w:r>
        <w:separator/>
      </w:r>
    </w:p>
  </w:footnote>
  <w:footnote w:type="continuationSeparator" w:id="0">
    <w:p w14:paraId="1AE3A9E8" w14:textId="77777777" w:rsidR="00970995" w:rsidRDefault="00970995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5750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CFD9C15" wp14:editId="6859B61B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154870"/>
    <w:rsid w:val="00157ED0"/>
    <w:rsid w:val="00163C0A"/>
    <w:rsid w:val="0016761E"/>
    <w:rsid w:val="00175498"/>
    <w:rsid w:val="001C4C89"/>
    <w:rsid w:val="0022130E"/>
    <w:rsid w:val="00227718"/>
    <w:rsid w:val="00240729"/>
    <w:rsid w:val="00243E2E"/>
    <w:rsid w:val="00255762"/>
    <w:rsid w:val="00264E51"/>
    <w:rsid w:val="00277BB6"/>
    <w:rsid w:val="002A449C"/>
    <w:rsid w:val="002B31C9"/>
    <w:rsid w:val="002F6118"/>
    <w:rsid w:val="003350E1"/>
    <w:rsid w:val="003522DC"/>
    <w:rsid w:val="0035785F"/>
    <w:rsid w:val="00370FE6"/>
    <w:rsid w:val="00371C52"/>
    <w:rsid w:val="00397B50"/>
    <w:rsid w:val="003E4062"/>
    <w:rsid w:val="003E5CB2"/>
    <w:rsid w:val="00431349"/>
    <w:rsid w:val="00456671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36084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837393"/>
    <w:rsid w:val="0086402F"/>
    <w:rsid w:val="00877365"/>
    <w:rsid w:val="008B5299"/>
    <w:rsid w:val="008E4F82"/>
    <w:rsid w:val="0090048A"/>
    <w:rsid w:val="0092582A"/>
    <w:rsid w:val="00936905"/>
    <w:rsid w:val="00970995"/>
    <w:rsid w:val="009915F7"/>
    <w:rsid w:val="009D5940"/>
    <w:rsid w:val="00A33BF4"/>
    <w:rsid w:val="00A541AA"/>
    <w:rsid w:val="00A60D62"/>
    <w:rsid w:val="00A85643"/>
    <w:rsid w:val="00A92E08"/>
    <w:rsid w:val="00AA00B7"/>
    <w:rsid w:val="00AA21BC"/>
    <w:rsid w:val="00AB7C29"/>
    <w:rsid w:val="00AC140B"/>
    <w:rsid w:val="00AC7576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207C3"/>
    <w:rsid w:val="00D9423F"/>
    <w:rsid w:val="00DA5C34"/>
    <w:rsid w:val="00DB552B"/>
    <w:rsid w:val="00DF74D0"/>
    <w:rsid w:val="00E2360B"/>
    <w:rsid w:val="00E2431D"/>
    <w:rsid w:val="00E42EA0"/>
    <w:rsid w:val="00E509F1"/>
    <w:rsid w:val="00E62CCC"/>
    <w:rsid w:val="00E92776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99F5-9DB4-4EEF-B83B-4C50728E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Freelance-Proposal-Sample-Word</vt:lpstr>
      <vt:lpstr>Freelance-Proposal-Sample-Word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Freelance-Proposal-Sample-Word</dc:title>
  <dc:subject>Freelance-Proposal-Sample-Word</dc:subject>
  <dc:creator>freelancermap</dc:creator>
  <cp:lastModifiedBy>Natalia</cp:lastModifiedBy>
  <cp:revision>2</cp:revision>
  <cp:lastPrinted>2018-08-27T11:40:00Z</cp:lastPrinted>
  <dcterms:created xsi:type="dcterms:W3CDTF">2018-09-18T09:10:00Z</dcterms:created>
  <dcterms:modified xsi:type="dcterms:W3CDTF">2018-09-18T09:10:00Z</dcterms:modified>
</cp:coreProperties>
</file>