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E" w:rsidRPr="005612F8" w:rsidRDefault="00513B26" w:rsidP="00513B26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proofErr w:type="spellStart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</w:t>
      </w:r>
      <w:r w:rsidR="00A3047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e</w:t>
      </w:r>
      <w:proofErr w:type="spellEnd"/>
    </w:p>
    <w:p w:rsidR="00513B26" w:rsidRPr="005612F8" w:rsidRDefault="00A3047B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6"/>
          <w:szCs w:val="26"/>
          <w:lang w:val="en-US"/>
        </w:rPr>
        <w:t>Dirección</w:t>
      </w:r>
      <w:proofErr w:type="spellEnd"/>
      <w:r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  <w:lang w:val="en-US"/>
        </w:rPr>
        <w:t>cliente</w:t>
      </w:r>
      <w:proofErr w:type="spellEnd"/>
      <w:r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n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°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  <w:proofErr w:type="gramEnd"/>
    </w:p>
    <w:p w:rsidR="00513B26" w:rsidRPr="005612F8" w:rsidRDefault="00A3047B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C.P.</w:t>
      </w:r>
      <w:r w:rsidR="00B70F80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iudad,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  <w:lang w:val="en-US"/>
        </w:rPr>
        <w:t>país</w:t>
      </w:r>
      <w:proofErr w:type="spellEnd"/>
    </w:p>
    <w:p w:rsidR="00B70F80" w:rsidRDefault="00A3047B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CIF/NIF</w:t>
      </w:r>
      <w:r w:rsidR="00B70F80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:rsidR="00513B26" w:rsidRPr="005612F8" w:rsidRDefault="005612F8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</w:t>
      </w:r>
      <w:r w:rsidR="00A3047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e</w:t>
      </w:r>
      <w:proofErr w:type="spellEnd"/>
      <w:r w:rsidR="00A3047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n°</w:t>
      </w:r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:rsidR="005612F8" w:rsidRPr="005612F8" w:rsidRDefault="00A3047B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Factura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n°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:rsidR="0016761E" w:rsidRPr="007D6D8D" w:rsidRDefault="00A3047B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Fecha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factura</w:t>
      </w:r>
      <w:proofErr w:type="spellEnd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DD.MM.YYY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Y</w:t>
      </w:r>
    </w:p>
    <w:p w:rsidR="00FA31EC" w:rsidRDefault="00FA31EC">
      <w:pPr>
        <w:rPr>
          <w:noProof/>
          <w:lang w:val="en-US"/>
        </w:rPr>
      </w:pPr>
      <w:bookmarkStart w:id="0" w:name="_Hlk478652600"/>
      <w:bookmarkEnd w:id="0"/>
    </w:p>
    <w:p w:rsidR="006F30C6" w:rsidRPr="00A86E9F" w:rsidRDefault="00A3047B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FACTURA</w:t>
      </w:r>
    </w:p>
    <w:p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  <w:bookmarkStart w:id="1" w:name="_GoBack"/>
      <w:bookmarkEnd w:id="1"/>
    </w:p>
    <w:tbl>
      <w:tblPr>
        <w:tblStyle w:val="Tabellenraster"/>
        <w:tblpPr w:leftFromText="180" w:rightFromText="180" w:vertAnchor="text" w:tblpY="1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7D6D8D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3047B" w:rsidP="00A30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047B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servicios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  <w:r w:rsidR="00A3047B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3047B" w:rsidP="00A30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3047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Cant.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40B" w:rsidRPr="00755FD6" w:rsidRDefault="00AC140B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AC140B" w:rsidRPr="007D6D8D" w:rsidTr="007D6D8D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3047B" w:rsidP="00A30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Diseño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WordPress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 w:rsidR="00EE172E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C140B" w:rsidRPr="007D6D8D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40B" w:rsidRPr="00755FD6" w:rsidRDefault="00A3047B" w:rsidP="007D6D8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Empezar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mockups, 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páginas</w:t>
            </w:r>
            <w:proofErr w:type="spellEnd"/>
            <w:r w:rsidR="00AC140B"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estructura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sitio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Presentación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mockup</w:t>
            </w:r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posibles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cambios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Con el OK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continuamos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diseño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C140B" w:rsidRPr="00755FD6" w:rsidRDefault="00AC140B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AC140B" w:rsidRPr="00755FD6" w:rsidRDefault="00AC140B" w:rsidP="007D6D8D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A30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Hosting </w:t>
            </w:r>
            <w:r w:rsidR="00A304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 </w:t>
            </w:r>
            <w:proofErr w:type="spellStart"/>
            <w:r w:rsidR="00A3047B">
              <w:rPr>
                <w:rFonts w:ascii="Arial" w:hAnsi="Arial" w:cs="Arial"/>
                <w:b/>
                <w:sz w:val="24"/>
                <w:szCs w:val="24"/>
                <w:lang w:val="en-US"/>
              </w:rPr>
              <w:t>matenimiento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:rsidR="00755FD6" w:rsidRPr="00755FD6" w:rsidRDefault="00A3047B" w:rsidP="00B33533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mens</w:t>
            </w:r>
            <w:proofErr w:type="spellEnd"/>
            <w:proofErr w:type="gramEnd"/>
            <w:r w:rsidR="00B33533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755FD6"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755FD6" w:rsidRPr="007D6D8D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FD6" w:rsidRPr="00755FD6" w:rsidRDefault="00A3047B" w:rsidP="00A30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Soporte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técnico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contiuado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140B" w:rsidRPr="00755FD6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3047B" w:rsidP="00A30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Tarea</w:t>
            </w:r>
            <w:proofErr w:type="spellEnd"/>
            <w:r w:rsidR="00755FD6"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servicio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0B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755FD6" w:rsidRPr="00B70F80" w:rsidTr="007D6D8D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5FD6" w:rsidRPr="00755FD6" w:rsidRDefault="00A3047B" w:rsidP="00B33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Describ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precisión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trata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tarea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incluye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>Puedes</w:t>
            </w:r>
            <w:proofErr w:type="spellEnd"/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>incluir</w:t>
            </w:r>
            <w:proofErr w:type="spellEnd"/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>cualquier</w:t>
            </w:r>
            <w:proofErr w:type="spellEnd"/>
            <w:r w:rsidR="00B3353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nota</w:t>
            </w:r>
            <w:proofErr w:type="gram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especial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aquí</w:t>
            </w:r>
            <w:proofErr w:type="spellEnd"/>
            <w:r w:rsidR="00755FD6" w:rsidRPr="00755FD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55FD6" w:rsidRPr="00755FD6" w:rsidRDefault="00755FD6" w:rsidP="007D6D8D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55FD6" w:rsidRPr="00755FD6" w:rsidRDefault="00755FD6" w:rsidP="007D6D8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55FD6" w:rsidRPr="00EE172E" w:rsidRDefault="00EE172E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A3047B" w:rsidP="00A3047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Descuento</w:t>
            </w:r>
            <w:proofErr w:type="spellEnd"/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  <w:r w:rsid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Opc</w:t>
            </w:r>
            <w:r w:rsidR="00755FD6"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ional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EE172E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EE172E" w:rsidRDefault="00A3047B" w:rsidP="00A3047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IVA</w:t>
            </w:r>
            <w:r w:rsidR="00755FD6"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  <w:r w:rsidR="007D6D8D">
              <w:rPr>
                <w:rFonts w:ascii="Arial" w:hAnsi="Arial" w:cs="Arial"/>
                <w:sz w:val="24"/>
                <w:szCs w:val="24"/>
                <w:lang w:val="en-US"/>
              </w:rPr>
              <w:t xml:space="preserve"> / Reverse charge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EE172E" w:rsidRDefault="00EE172E" w:rsidP="007D6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</w:t>
            </w:r>
            <w:r w:rsidR="00CA01C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</w:p>
        </w:tc>
      </w:tr>
      <w:tr w:rsidR="00755FD6" w:rsidRPr="00755FD6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755FD6" w:rsidRDefault="00EE172E" w:rsidP="00A3047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  <w:r w:rsidR="00A304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047B">
              <w:rPr>
                <w:rFonts w:ascii="Arial" w:hAnsi="Arial" w:cs="Arial"/>
                <w:b/>
                <w:sz w:val="24"/>
                <w:szCs w:val="24"/>
                <w:lang w:val="en-US"/>
              </w:rPr>
              <w:t>pagar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FD6" w:rsidRPr="00513B26" w:rsidRDefault="00EE172E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 w:rsidR="00CA01C1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</w:tbl>
    <w:p w:rsidR="009A7AA8" w:rsidRPr="009A7AA8" w:rsidRDefault="00A3047B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CONDICIONES DE PAGO</w:t>
      </w:r>
    </w:p>
    <w:p w:rsidR="009A7AA8" w:rsidRDefault="00A3047B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favor,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pague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dentro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los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14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días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siguientes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a la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recepción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esta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3047B">
        <w:rPr>
          <w:rFonts w:ascii="Arial" w:hAnsi="Arial" w:cs="Arial"/>
          <w:sz w:val="24"/>
          <w:szCs w:val="24"/>
          <w:lang w:val="en-US"/>
        </w:rPr>
        <w:t>factura</w:t>
      </w:r>
      <w:proofErr w:type="spellEnd"/>
      <w:r w:rsidRPr="00A3047B">
        <w:rPr>
          <w:rFonts w:ascii="Arial" w:hAnsi="Arial" w:cs="Arial"/>
          <w:sz w:val="24"/>
          <w:szCs w:val="24"/>
          <w:lang w:val="en-US"/>
        </w:rPr>
        <w:t>.</w:t>
      </w:r>
    </w:p>
    <w:p w:rsidR="00A3047B" w:rsidRDefault="00A3047B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</w:p>
    <w:p w:rsidR="009A7AA8" w:rsidRPr="009A7AA8" w:rsidRDefault="00A3047B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PARA REALIZAR EL PAGO</w:t>
      </w:r>
    </w:p>
    <w:p w:rsidR="009A7AA8" w:rsidRDefault="007D6D8D" w:rsidP="009A7AA8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PayPal: </w:t>
      </w:r>
      <w:hyperlink r:id="rId9" w:history="1">
        <w:r w:rsidRPr="00380E81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john.doe@business.com</w:t>
        </w:r>
      </w:hyperlink>
      <w:r w:rsidR="009A7AA8" w:rsidRPr="00380E8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D8D" w:rsidRDefault="00437686" w:rsidP="009A7AA8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CA4A" wp14:editId="6C1B2D7B">
                <wp:simplePos x="0" y="0"/>
                <wp:positionH relativeFrom="column">
                  <wp:posOffset>4515828</wp:posOffset>
                </wp:positionH>
                <wp:positionV relativeFrom="paragraph">
                  <wp:posOffset>153035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A8" w:rsidRDefault="009A7AA8" w:rsidP="00437686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64851AA" wp14:editId="5F71C325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6pt;margin-top:12.05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" stroked="f">
                <v:textbox>
                  <w:txbxContent>
                    <w:p w:rsidR="009A7AA8" w:rsidRDefault="009A7AA8" w:rsidP="00437686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64851AA" wp14:editId="5F71C325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3047B">
        <w:rPr>
          <w:rFonts w:ascii="Arial" w:hAnsi="Arial" w:cs="Arial"/>
          <w:b/>
          <w:sz w:val="24"/>
          <w:szCs w:val="24"/>
          <w:lang w:val="en-US"/>
        </w:rPr>
        <w:t>Transferencia</w:t>
      </w:r>
      <w:proofErr w:type="spellEnd"/>
      <w:r w:rsidR="007D6D8D" w:rsidRPr="007D6D8D">
        <w:rPr>
          <w:rFonts w:ascii="Arial" w:hAnsi="Arial" w:cs="Arial"/>
          <w:b/>
          <w:sz w:val="24"/>
          <w:szCs w:val="24"/>
          <w:lang w:val="en-US"/>
        </w:rPr>
        <w:t>:</w:t>
      </w:r>
      <w:r w:rsidR="007D6D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7AA8" w:rsidRPr="009A7AA8">
        <w:rPr>
          <w:rFonts w:ascii="Arial" w:hAnsi="Arial" w:cs="Arial"/>
          <w:sz w:val="24"/>
          <w:szCs w:val="24"/>
          <w:lang w:val="en-US"/>
        </w:rPr>
        <w:t>John Doe -</w:t>
      </w:r>
      <w:r w:rsidR="009A7A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D6D8D">
        <w:rPr>
          <w:rFonts w:ascii="Arial" w:hAnsi="Arial" w:cs="Arial"/>
          <w:sz w:val="24"/>
          <w:szCs w:val="24"/>
          <w:lang w:val="en-US"/>
        </w:rPr>
        <w:t xml:space="preserve">IBAN YYXX XXXX </w:t>
      </w:r>
      <w:proofErr w:type="spellStart"/>
      <w:r w:rsidR="007D6D8D"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 w:rsidR="007D6D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6D8D"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 w:rsidR="007D6D8D">
        <w:rPr>
          <w:rFonts w:ascii="Arial" w:hAnsi="Arial" w:cs="Arial"/>
          <w:sz w:val="24"/>
          <w:szCs w:val="24"/>
          <w:lang w:val="en-US"/>
        </w:rPr>
        <w:t xml:space="preserve"> XX</w:t>
      </w:r>
      <w:r w:rsidR="009A7AA8">
        <w:rPr>
          <w:rFonts w:ascii="Arial" w:hAnsi="Arial" w:cs="Arial"/>
          <w:sz w:val="24"/>
          <w:szCs w:val="24"/>
          <w:lang w:val="en-US"/>
        </w:rPr>
        <w:t>.</w:t>
      </w:r>
    </w:p>
    <w:p w:rsidR="009A7AA8" w:rsidRDefault="009A7AA8" w:rsidP="009A7AA8">
      <w:pPr>
        <w:tabs>
          <w:tab w:val="left" w:pos="7862"/>
        </w:tabs>
        <w:jc w:val="center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</w:p>
    <w:p w:rsidR="003E5CB2" w:rsidRPr="003E5CB2" w:rsidRDefault="00B33533" w:rsidP="009A7AA8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¡GRACIAS!</w:t>
      </w:r>
    </w:p>
    <w:p w:rsidR="003E5CB2" w:rsidRPr="00767C36" w:rsidRDefault="003E5CB2" w:rsidP="003E5CB2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sectPr w:rsidR="003E5CB2" w:rsidRPr="00767C36" w:rsidSect="009A7AA8">
      <w:headerReference w:type="default" r:id="rId12"/>
      <w:footerReference w:type="default" r:id="rId13"/>
      <w:pgSz w:w="11906" w:h="16838"/>
      <w:pgMar w:top="1248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30" w:rsidRDefault="00AE1230" w:rsidP="00F36431">
      <w:pPr>
        <w:spacing w:after="0" w:line="240" w:lineRule="auto"/>
      </w:pPr>
      <w:r>
        <w:separator/>
      </w:r>
    </w:p>
  </w:endnote>
  <w:endnote w:type="continuationSeparator" w:id="0">
    <w:p w:rsidR="00AE1230" w:rsidRDefault="00AE1230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BBAAEA" wp14:editId="5D98DDA0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7B1E76" wp14:editId="2A4C7ED1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Dirección</w:t>
                          </w:r>
                          <w:proofErr w:type="spellEnd"/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.,</w:t>
                          </w:r>
                          <w:proofErr w:type="gramEnd"/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Ciudad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="00A3047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NIF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Dirección</w:t>
                    </w:r>
                    <w:proofErr w:type="spellEnd"/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proofErr w:type="gramStart"/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nr</w:t>
                    </w:r>
                    <w:proofErr w:type="spellEnd"/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.,</w:t>
                    </w:r>
                    <w:proofErr w:type="gramEnd"/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Ciudad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| </w:t>
                    </w:r>
                    <w:r w:rsidR="00A3047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NIF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</w:p>
                  <w:p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30" w:rsidRDefault="00AE1230" w:rsidP="00F36431">
      <w:pPr>
        <w:spacing w:after="0" w:line="240" w:lineRule="auto"/>
      </w:pPr>
      <w:r>
        <w:separator/>
      </w:r>
    </w:p>
  </w:footnote>
  <w:footnote w:type="continuationSeparator" w:id="0">
    <w:p w:rsidR="00AE1230" w:rsidRDefault="00AE1230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A61CCFB" wp14:editId="1501C3A7">
              <wp:simplePos x="0" y="0"/>
              <wp:positionH relativeFrom="column">
                <wp:posOffset>-786765</wp:posOffset>
              </wp:positionH>
              <wp:positionV relativeFrom="paragraph">
                <wp:posOffset>428007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33.7pt" to="543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0B3F18"/>
    <w:rsid w:val="00154870"/>
    <w:rsid w:val="00157ED0"/>
    <w:rsid w:val="00163C0A"/>
    <w:rsid w:val="0016761E"/>
    <w:rsid w:val="001C4C89"/>
    <w:rsid w:val="00227718"/>
    <w:rsid w:val="00240729"/>
    <w:rsid w:val="00255762"/>
    <w:rsid w:val="00264E51"/>
    <w:rsid w:val="002666FE"/>
    <w:rsid w:val="00277BB6"/>
    <w:rsid w:val="002A449C"/>
    <w:rsid w:val="002B31C9"/>
    <w:rsid w:val="002D29A3"/>
    <w:rsid w:val="002F6118"/>
    <w:rsid w:val="003350E1"/>
    <w:rsid w:val="003522DC"/>
    <w:rsid w:val="00370FE6"/>
    <w:rsid w:val="00371C52"/>
    <w:rsid w:val="00380E81"/>
    <w:rsid w:val="00397B50"/>
    <w:rsid w:val="003E4062"/>
    <w:rsid w:val="003E5CB2"/>
    <w:rsid w:val="00431349"/>
    <w:rsid w:val="00437686"/>
    <w:rsid w:val="00456671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D6D8D"/>
    <w:rsid w:val="00837393"/>
    <w:rsid w:val="0086402F"/>
    <w:rsid w:val="00877365"/>
    <w:rsid w:val="008B5299"/>
    <w:rsid w:val="008E4F82"/>
    <w:rsid w:val="0090048A"/>
    <w:rsid w:val="00922BFF"/>
    <w:rsid w:val="0092582A"/>
    <w:rsid w:val="00936905"/>
    <w:rsid w:val="009915F7"/>
    <w:rsid w:val="009A7AA8"/>
    <w:rsid w:val="009D5940"/>
    <w:rsid w:val="00A3047B"/>
    <w:rsid w:val="00A541AA"/>
    <w:rsid w:val="00A85643"/>
    <w:rsid w:val="00A86E9F"/>
    <w:rsid w:val="00A92E08"/>
    <w:rsid w:val="00AA00B7"/>
    <w:rsid w:val="00AA21BC"/>
    <w:rsid w:val="00AB7C29"/>
    <w:rsid w:val="00AC140B"/>
    <w:rsid w:val="00AC7576"/>
    <w:rsid w:val="00AC7C8E"/>
    <w:rsid w:val="00AD1F03"/>
    <w:rsid w:val="00AE1230"/>
    <w:rsid w:val="00B224A6"/>
    <w:rsid w:val="00B33533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75412"/>
    <w:rsid w:val="00C94018"/>
    <w:rsid w:val="00CA01C1"/>
    <w:rsid w:val="00CC3025"/>
    <w:rsid w:val="00CF15E9"/>
    <w:rsid w:val="00D809D9"/>
    <w:rsid w:val="00D9423F"/>
    <w:rsid w:val="00DA5C34"/>
    <w:rsid w:val="00DB552B"/>
    <w:rsid w:val="00DF74D0"/>
    <w:rsid w:val="00E2360B"/>
    <w:rsid w:val="00E2431D"/>
    <w:rsid w:val="00E42EA0"/>
    <w:rsid w:val="00E62CCC"/>
    <w:rsid w:val="00E9484A"/>
    <w:rsid w:val="00EE172E"/>
    <w:rsid w:val="00F00CCC"/>
    <w:rsid w:val="00F32541"/>
    <w:rsid w:val="00F36431"/>
    <w:rsid w:val="00F80AE6"/>
    <w:rsid w:val="00F97042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D406-984C-447D-9EE7-244C13D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Freelance-Invoice-Sample-PDF</vt:lpstr>
    </vt:vector>
  </TitlesOfParts>
  <Company>Anwender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Freelance-Invoice-Sample-PDF</dc:title>
  <dc:subject>Freelance-Invoice-Sample-PDF</dc:subject>
  <dc:creator>freelancermap</dc:creator>
  <cp:lastModifiedBy>Anwender</cp:lastModifiedBy>
  <cp:revision>3</cp:revision>
  <cp:lastPrinted>2019-03-04T12:44:00Z</cp:lastPrinted>
  <dcterms:created xsi:type="dcterms:W3CDTF">2019-03-04T12:43:00Z</dcterms:created>
  <dcterms:modified xsi:type="dcterms:W3CDTF">2019-03-04T12:57:00Z</dcterms:modified>
</cp:coreProperties>
</file>